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12" w:rsidRDefault="0041561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838835" cy="8642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gle without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5612">
        <w:t xml:space="preserve"> </w:t>
      </w:r>
      <w:r>
        <w:t xml:space="preserve">                                            </w:t>
      </w:r>
    </w:p>
    <w:p w:rsidR="00415612" w:rsidRDefault="00415612">
      <w:pPr>
        <w:rPr>
          <w:b/>
          <w:sz w:val="48"/>
        </w:rPr>
      </w:pPr>
      <w:r w:rsidRPr="00415612">
        <w:rPr>
          <w:b/>
          <w:sz w:val="28"/>
        </w:rPr>
        <w:t xml:space="preserve">             </w:t>
      </w:r>
      <w:r w:rsidR="00C74C68">
        <w:rPr>
          <w:b/>
          <w:sz w:val="28"/>
        </w:rPr>
        <w:t xml:space="preserve">                     </w:t>
      </w:r>
      <w:r w:rsidRPr="00415612">
        <w:rPr>
          <w:b/>
          <w:sz w:val="48"/>
        </w:rPr>
        <w:t xml:space="preserve">St John’s </w:t>
      </w:r>
      <w:r w:rsidR="00C74C68">
        <w:rPr>
          <w:b/>
          <w:sz w:val="48"/>
        </w:rPr>
        <w:t xml:space="preserve">Plan &amp; </w:t>
      </w:r>
      <w:r w:rsidR="00C74C68" w:rsidRPr="00415612">
        <w:rPr>
          <w:b/>
          <w:sz w:val="48"/>
        </w:rPr>
        <w:t xml:space="preserve">Online </w:t>
      </w:r>
      <w:r w:rsidRPr="00415612">
        <w:rPr>
          <w:b/>
          <w:sz w:val="48"/>
        </w:rPr>
        <w:t xml:space="preserve">Safety Scheme of Work </w:t>
      </w:r>
    </w:p>
    <w:p w:rsidR="0070689F" w:rsidRDefault="0070689F">
      <w:pPr>
        <w:rPr>
          <w:b/>
          <w:sz w:val="48"/>
        </w:rPr>
      </w:pPr>
    </w:p>
    <w:p w:rsidR="00415612" w:rsidRDefault="00415612" w:rsidP="00415612">
      <w:pPr>
        <w:pStyle w:val="ListParagraph"/>
        <w:numPr>
          <w:ilvl w:val="0"/>
          <w:numId w:val="6"/>
        </w:numPr>
      </w:pPr>
      <w:r>
        <w:t>In accordance with ‘Keeping Children Safe in Education,’ Sept 2016</w:t>
      </w:r>
    </w:p>
    <w:p w:rsidR="00415612" w:rsidRDefault="00415612" w:rsidP="00415612">
      <w:pPr>
        <w:pStyle w:val="ListParagraph"/>
        <w:numPr>
          <w:ilvl w:val="0"/>
          <w:numId w:val="6"/>
        </w:numPr>
      </w:pPr>
      <w:r w:rsidRPr="00415612">
        <w:t xml:space="preserve">More regular lessons within Computing (each half term) tailored specifically for year groups. </w:t>
      </w:r>
    </w:p>
    <w:p w:rsidR="00415612" w:rsidRDefault="00415612" w:rsidP="00415612">
      <w:pPr>
        <w:pStyle w:val="ListParagraph"/>
        <w:numPr>
          <w:ilvl w:val="0"/>
          <w:numId w:val="6"/>
        </w:numPr>
      </w:pPr>
      <w:r w:rsidRPr="00415612">
        <w:t>New plan to launch Online Safety Taskforce</w:t>
      </w:r>
      <w:r>
        <w:t xml:space="preserve"> during Anti Bullying Week</w:t>
      </w:r>
      <w:r w:rsidR="00C74C68">
        <w:t xml:space="preserve"> (2 assemblies)</w:t>
      </w:r>
    </w:p>
    <w:p w:rsidR="00415612" w:rsidRDefault="00415612" w:rsidP="00415612"/>
    <w:p w:rsidR="00415612" w:rsidRDefault="00415612" w:rsidP="00415612">
      <w:r>
        <w:t>Taskforce Plan:</w:t>
      </w:r>
    </w:p>
    <w:p w:rsidR="00C74C68" w:rsidRDefault="003A7F7C" w:rsidP="00415612">
      <w:r>
        <w:t xml:space="preserve">Pupil LED.  </w:t>
      </w:r>
      <w:r w:rsidR="00415612">
        <w:t xml:space="preserve">Similar to ECadets </w:t>
      </w:r>
      <w:r w:rsidR="00C74C68">
        <w:t xml:space="preserve">and Childnet Digital Leaders </w:t>
      </w:r>
      <w:r w:rsidR="00415612">
        <w:t>but at very minimal cost.</w:t>
      </w:r>
      <w:r w:rsidR="00C74C68">
        <w:t xml:space="preserve"> (Badges and Toy £25).</w:t>
      </w:r>
      <w:r w:rsidR="00415612">
        <w:t xml:space="preserve">  2 pupils from years 3-6</w:t>
      </w:r>
      <w:r w:rsidR="00C74C68">
        <w:t xml:space="preserve"> , Mrs Singh, 1 governor and myself to meet each half term.  </w:t>
      </w:r>
    </w:p>
    <w:p w:rsidR="00C74C68" w:rsidRDefault="00C74C68" w:rsidP="00C74C68">
      <w:pPr>
        <w:ind w:left="2160" w:firstLine="720"/>
      </w:pPr>
      <w:r>
        <w:t xml:space="preserve">Aims: </w:t>
      </w:r>
    </w:p>
    <w:p w:rsidR="00C74C68" w:rsidRDefault="00C74C68" w:rsidP="00C74C68">
      <w:pPr>
        <w:pStyle w:val="ListParagraph"/>
        <w:numPr>
          <w:ilvl w:val="0"/>
          <w:numId w:val="7"/>
        </w:numPr>
      </w:pPr>
      <w:r w:rsidRPr="0041561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169545</wp:posOffset>
            </wp:positionV>
            <wp:extent cx="876300" cy="876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fety bad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 write small article for newsletter once in posts and small tip each month</w:t>
      </w:r>
    </w:p>
    <w:p w:rsidR="00C74C68" w:rsidRDefault="00C74C68" w:rsidP="00C74C68">
      <w:pPr>
        <w:pStyle w:val="ListParagraph"/>
        <w:numPr>
          <w:ilvl w:val="0"/>
          <w:numId w:val="7"/>
        </w:numPr>
      </w:pPr>
      <w:r>
        <w:t>Write an online safety code for both key stages and display in classes</w:t>
      </w:r>
    </w:p>
    <w:p w:rsidR="00C74C68" w:rsidRDefault="00C74C68" w:rsidP="00C74C68">
      <w:pPr>
        <w:pStyle w:val="ListParagraph"/>
        <w:numPr>
          <w:ilvl w:val="0"/>
          <w:numId w:val="7"/>
        </w:numPr>
      </w:pPr>
      <w:r>
        <w:t xml:space="preserve">Pupils introduce themselves, explain their role and Smartie the Penguin in a KS1 </w:t>
      </w:r>
      <w:r w:rsidR="0070689F">
        <w:t>assemb</w:t>
      </w:r>
    </w:p>
    <w:p w:rsidR="00C74C68" w:rsidRDefault="00C74C68" w:rsidP="00C74C68">
      <w:pPr>
        <w:pStyle w:val="ListParagraph"/>
        <w:numPr>
          <w:ilvl w:val="0"/>
          <w:numId w:val="7"/>
        </w:numPr>
      </w:pPr>
      <w:r>
        <w:t>Survey the ks2 pupils</w:t>
      </w:r>
      <w:r w:rsidR="00B160DB">
        <w:t>, create tally chart</w:t>
      </w:r>
    </w:p>
    <w:p w:rsidR="00C74C68" w:rsidRDefault="00C74C68" w:rsidP="00C74C68">
      <w:pPr>
        <w:pStyle w:val="ListParagraph"/>
        <w:numPr>
          <w:ilvl w:val="0"/>
          <w:numId w:val="7"/>
        </w:numPr>
      </w:pPr>
      <w:r>
        <w:t>Create a display for ICT room</w:t>
      </w:r>
    </w:p>
    <w:p w:rsidR="00C74C68" w:rsidRDefault="00C74C68" w:rsidP="00C74C68">
      <w:pPr>
        <w:pStyle w:val="ListParagraph"/>
        <w:numPr>
          <w:ilvl w:val="0"/>
          <w:numId w:val="7"/>
        </w:numPr>
      </w:pPr>
      <w:r>
        <w:t>Create section of website for Pupil Taskforce</w:t>
      </w:r>
    </w:p>
    <w:p w:rsidR="0068246F" w:rsidRDefault="0068246F" w:rsidP="00C74C68">
      <w:pPr>
        <w:pStyle w:val="ListParagraph"/>
        <w:numPr>
          <w:ilvl w:val="0"/>
          <w:numId w:val="7"/>
        </w:numPr>
      </w:pPr>
      <w:r>
        <w:t>Drama for ks1</w:t>
      </w:r>
    </w:p>
    <w:p w:rsidR="00B160DB" w:rsidRDefault="00B160DB" w:rsidP="00C74C68">
      <w:pPr>
        <w:pStyle w:val="ListParagraph"/>
        <w:numPr>
          <w:ilvl w:val="0"/>
          <w:numId w:val="7"/>
        </w:numPr>
      </w:pPr>
      <w:r>
        <w:t>Pupils to decide what’s next!</w:t>
      </w:r>
    </w:p>
    <w:p w:rsidR="00C74C68" w:rsidRDefault="00E43CDC" w:rsidP="00C74C68">
      <w:pPr>
        <w:pStyle w:val="ListParagraph"/>
        <w:ind w:left="36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7092315</wp:posOffset>
                </wp:positionH>
                <wp:positionV relativeFrom="paragraph">
                  <wp:posOffset>4445</wp:posOffset>
                </wp:positionV>
                <wp:extent cx="1780540" cy="13595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406" w:rsidRDefault="00A014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48355" cy="1109624"/>
                                  <wp:effectExtent l="0" t="0" r="9525" b="0"/>
                                  <wp:docPr id="3" name="Picture 3" descr="Keel Toys Christmas Character Penguin Soft Toy - 30c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eel Toys Christmas Character Penguin Soft Toy - 30c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2389" cy="1113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8.45pt;margin-top:.35pt;width:140.2pt;height:107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" stroked="f">
                <v:textbox>
                  <w:txbxContent>
                    <w:p w:rsidR="00A01406" w:rsidRDefault="00A0140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48355" cy="1109624"/>
                            <wp:effectExtent l="0" t="0" r="9525" b="0"/>
                            <wp:docPr id="3" name="Picture 3" descr="Keel Toys Christmas Character Penguin Soft Toy - 30c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eel Toys Christmas Character Penguin Soft Toy - 30c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2389" cy="1113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15612" w:rsidRPr="00415612" w:rsidRDefault="00415612" w:rsidP="00C74C68">
      <w:pPr>
        <w:ind w:left="2160" w:firstLine="720"/>
      </w:pPr>
      <w:r w:rsidRPr="00415612">
        <w:br w:type="page"/>
      </w:r>
      <w:r w:rsidRPr="00415612">
        <w:lastRenderedPageBreak/>
        <w:t xml:space="preserve"> </w:t>
      </w:r>
    </w:p>
    <w:tbl>
      <w:tblPr>
        <w:tblStyle w:val="TableGrid"/>
        <w:tblW w:w="5590" w:type="pct"/>
        <w:tblInd w:w="-7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57"/>
        <w:gridCol w:w="7970"/>
      </w:tblGrid>
      <w:tr w:rsidR="00405EDD" w:rsidRPr="001A13B6" w:rsidTr="00A33841">
        <w:tc>
          <w:tcPr>
            <w:tcW w:w="5000" w:type="pct"/>
            <w:gridSpan w:val="2"/>
            <w:vAlign w:val="center"/>
          </w:tcPr>
          <w:p w:rsidR="00405EDD" w:rsidRPr="001A13B6" w:rsidRDefault="00405EDD" w:rsidP="00405E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1                               Online </w:t>
            </w:r>
            <w:r w:rsidRPr="001A13B6">
              <w:rPr>
                <w:rFonts w:ascii="Comic Sans MS" w:hAnsi="Comic Sans MS"/>
                <w:sz w:val="20"/>
                <w:szCs w:val="20"/>
              </w:rPr>
              <w:t>Safety</w:t>
            </w:r>
            <w:r w:rsidR="008F0682"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Badges: </w:t>
            </w:r>
          </w:p>
        </w:tc>
      </w:tr>
      <w:tr w:rsidR="00D92343" w:rsidRPr="001A13B6" w:rsidTr="00A33841">
        <w:trPr>
          <w:trHeight w:val="365"/>
        </w:trPr>
        <w:tc>
          <w:tcPr>
            <w:tcW w:w="2466" w:type="pct"/>
            <w:vAlign w:val="center"/>
          </w:tcPr>
          <w:p w:rsidR="00D92343" w:rsidRPr="005A0629" w:rsidRDefault="00D92343" w:rsidP="00D92343">
            <w:r>
              <w:rPr>
                <w:rFonts w:ascii="Comic Sans MS" w:hAnsi="Comic Sans MS"/>
                <w:sz w:val="20"/>
                <w:szCs w:val="20"/>
              </w:rPr>
              <w:t xml:space="preserve">Resources: </w:t>
            </w:r>
            <w:r w:rsidRPr="005A0629">
              <w:t>Digiduck’s big decision e-book read to children in class?</w:t>
            </w:r>
          </w:p>
          <w:p w:rsidR="00D92343" w:rsidRDefault="00D92343" w:rsidP="00D92343">
            <w:pPr>
              <w:rPr>
                <w:rStyle w:val="Hyperlink"/>
              </w:rPr>
            </w:pPr>
            <w:r w:rsidRPr="005A0629">
              <w:t>Kidsmart</w:t>
            </w:r>
            <w:hyperlink r:id="rId10" w:history="1">
              <w:r w:rsidRPr="005A0629">
                <w:rPr>
                  <w:rStyle w:val="Hyperlink"/>
                </w:rPr>
                <w:t>http://kidsmart.org.uk/teachers/ks1/sourcesDuck2/index.htm</w:t>
              </w:r>
            </w:hyperlink>
            <w:r>
              <w:rPr>
                <w:rStyle w:val="Hyperlink"/>
              </w:rPr>
              <w:t xml:space="preserve">  </w:t>
            </w:r>
          </w:p>
        </w:tc>
        <w:tc>
          <w:tcPr>
            <w:tcW w:w="2534" w:type="pct"/>
            <w:vAlign w:val="center"/>
          </w:tcPr>
          <w:p w:rsidR="00D92343" w:rsidRPr="005A0629" w:rsidRDefault="00D92343" w:rsidP="00D92343"/>
          <w:p w:rsidR="00D92343" w:rsidRDefault="00D92343" w:rsidP="00405EDD">
            <w:pPr>
              <w:rPr>
                <w:rFonts w:ascii="Comic Sans MS" w:hAnsi="Comic Sans MS"/>
                <w:sz w:val="20"/>
                <w:szCs w:val="20"/>
              </w:rPr>
            </w:pPr>
            <w:r>
              <w:t xml:space="preserve">Hector Protector   </w:t>
            </w:r>
            <w:r w:rsidR="00274F0C" w:rsidRPr="008D2986">
              <w:rPr>
                <w:rFonts w:eastAsia="Arial" w:cs="Arial"/>
                <w:b/>
                <w:bCs/>
                <w:sz w:val="20"/>
              </w:rPr>
              <w:t>CEOP</w:t>
            </w:r>
            <w:r w:rsidR="00274F0C" w:rsidRPr="008D2986">
              <w:rPr>
                <w:rFonts w:eastAsia="Arial" w:cs="Arial"/>
                <w:bCs/>
                <w:sz w:val="20"/>
              </w:rPr>
              <w:t xml:space="preserve"> - </w:t>
            </w:r>
            <w:hyperlink r:id="rId11" w:history="1">
              <w:r w:rsidR="00274F0C" w:rsidRPr="008D2986">
                <w:rPr>
                  <w:rStyle w:val="Hyperlink"/>
                  <w:rFonts w:eastAsia="Arial" w:cs="Arial"/>
                  <w:bCs/>
                  <w:sz w:val="20"/>
                </w:rPr>
                <w:t>Hector’s World</w:t>
              </w:r>
            </w:hyperlink>
            <w:r w:rsidR="00274F0C" w:rsidRPr="008D2986">
              <w:rPr>
                <w:rFonts w:eastAsia="Arial" w:cs="Arial"/>
                <w:bCs/>
                <w:sz w:val="20"/>
              </w:rPr>
              <w:t xml:space="preserve">  </w:t>
            </w:r>
          </w:p>
        </w:tc>
      </w:tr>
      <w:tr w:rsidR="00D92343" w:rsidRPr="001A13B6" w:rsidTr="00A33841">
        <w:trPr>
          <w:trHeight w:val="365"/>
        </w:trPr>
        <w:tc>
          <w:tcPr>
            <w:tcW w:w="2466" w:type="pct"/>
          </w:tcPr>
          <w:p w:rsidR="00D92343" w:rsidRDefault="00D92343" w:rsidP="00D92343">
            <w:r>
              <w:t>Pupils to be guided to open and watch cartoon in class folder: Acts 1B &amp; 2 Animal Magic – Online Safety ICT suite (I will pop video into folder rather than a link)</w:t>
            </w:r>
          </w:p>
        </w:tc>
        <w:tc>
          <w:tcPr>
            <w:tcW w:w="2534" w:type="pct"/>
            <w:vAlign w:val="center"/>
          </w:tcPr>
          <w:p w:rsidR="00D92343" w:rsidRDefault="00D92343" w:rsidP="00D92343">
            <w:pPr>
              <w:rPr>
                <w:rFonts w:ascii="Comic Sans MS" w:hAnsi="Comic Sans MS"/>
                <w:sz w:val="20"/>
                <w:szCs w:val="20"/>
              </w:rPr>
            </w:pPr>
            <w:r>
              <w:t xml:space="preserve">Safe surfing yr 1 film </w:t>
            </w:r>
            <w:hyperlink r:id="rId12" w:anchor="v" w:history="1">
              <w:r w:rsidRPr="000570AC">
                <w:rPr>
                  <w:rStyle w:val="Hyperlink"/>
                </w:rPr>
                <w:t>https://safeshare.tv/x/ss563c8dc879424#v</w:t>
              </w:r>
            </w:hyperlink>
            <w:r w:rsidR="00047FA7">
              <w:rPr>
                <w:rStyle w:val="Hyperlink"/>
              </w:rPr>
              <w:t xml:space="preserve"> </w:t>
            </w:r>
          </w:p>
        </w:tc>
      </w:tr>
      <w:tr w:rsidR="00D92343" w:rsidRPr="001A13B6" w:rsidTr="00A33841">
        <w:trPr>
          <w:trHeight w:val="365"/>
        </w:trPr>
        <w:tc>
          <w:tcPr>
            <w:tcW w:w="2466" w:type="pct"/>
            <w:vAlign w:val="center"/>
          </w:tcPr>
          <w:p w:rsidR="00D92343" w:rsidRDefault="00D92343" w:rsidP="00D92343">
            <w:r w:rsidRPr="00C14503">
              <w:t>Anti Bullying week</w:t>
            </w:r>
          </w:p>
          <w:p w:rsidR="00D92343" w:rsidRDefault="00D92343" w:rsidP="00D92343">
            <w:r>
              <w:t>Also make this online safety week</w:t>
            </w:r>
          </w:p>
          <w:p w:rsidR="00D92343" w:rsidRDefault="00D92343" w:rsidP="00D92343">
            <w:pPr>
              <w:rPr>
                <w:rFonts w:ascii="Comic Sans MS" w:hAnsi="Comic Sans MS"/>
                <w:sz w:val="20"/>
                <w:szCs w:val="20"/>
              </w:rPr>
            </w:pPr>
            <w:r>
              <w:t>Smartie the penguin yr 1 version</w:t>
            </w:r>
          </w:p>
        </w:tc>
        <w:tc>
          <w:tcPr>
            <w:tcW w:w="2534" w:type="pct"/>
            <w:vAlign w:val="center"/>
          </w:tcPr>
          <w:p w:rsidR="00930589" w:rsidRPr="008D2986" w:rsidRDefault="00930589" w:rsidP="00930589">
            <w:pPr>
              <w:ind w:right="57"/>
              <w:rPr>
                <w:sz w:val="20"/>
              </w:rPr>
            </w:pPr>
            <w:r w:rsidRPr="008D2986">
              <w:rPr>
                <w:b/>
                <w:sz w:val="20"/>
              </w:rPr>
              <w:t>Childnet</w:t>
            </w:r>
            <w:r w:rsidRPr="008D2986">
              <w:rPr>
                <w:sz w:val="20"/>
              </w:rPr>
              <w:t xml:space="preserve"> - </w:t>
            </w:r>
            <w:hyperlink r:id="rId13" w:history="1">
              <w:r w:rsidRPr="008D2986">
                <w:rPr>
                  <w:rStyle w:val="Hyperlink"/>
                  <w:bCs/>
                  <w:sz w:val="20"/>
                </w:rPr>
                <w:t>Smartie the Penguin - ebook</w:t>
              </w:r>
            </w:hyperlink>
            <w:r w:rsidRPr="008D2986">
              <w:rPr>
                <w:sz w:val="20"/>
              </w:rPr>
              <w:t xml:space="preserve">  </w:t>
            </w:r>
            <w:r w:rsidRPr="008D2986">
              <w:rPr>
                <w:sz w:val="18"/>
              </w:rPr>
              <w:t>(Interactive resource)</w:t>
            </w:r>
          </w:p>
          <w:p w:rsidR="00930589" w:rsidRDefault="00930589" w:rsidP="00930589">
            <w:pPr>
              <w:ind w:right="57"/>
              <w:rPr>
                <w:sz w:val="18"/>
              </w:rPr>
            </w:pPr>
            <w:r w:rsidRPr="008D2986">
              <w:rPr>
                <w:b/>
                <w:sz w:val="20"/>
              </w:rPr>
              <w:t>Childnet</w:t>
            </w:r>
            <w:r w:rsidRPr="008D2986">
              <w:rPr>
                <w:sz w:val="20"/>
              </w:rPr>
              <w:t xml:space="preserve"> - </w:t>
            </w:r>
            <w:hyperlink r:id="rId14" w:history="1">
              <w:r w:rsidRPr="008D2986">
                <w:rPr>
                  <w:rStyle w:val="Hyperlink"/>
                  <w:sz w:val="20"/>
                </w:rPr>
                <w:t>Digiduck e-book</w:t>
              </w:r>
            </w:hyperlink>
            <w:r w:rsidRPr="008D2986">
              <w:rPr>
                <w:sz w:val="20"/>
              </w:rPr>
              <w:t xml:space="preserve">  </w:t>
            </w:r>
            <w:r w:rsidRPr="008D2986">
              <w:rPr>
                <w:sz w:val="18"/>
              </w:rPr>
              <w:t>(Interactive resource)</w:t>
            </w:r>
          </w:p>
          <w:p w:rsidR="00B73914" w:rsidRPr="00B73914" w:rsidRDefault="00B73914" w:rsidP="00930589">
            <w:pPr>
              <w:ind w:right="57"/>
              <w:rPr>
                <w:bCs/>
                <w:sz w:val="18"/>
              </w:rPr>
            </w:pPr>
            <w:r w:rsidRPr="008D2986">
              <w:rPr>
                <w:b/>
                <w:sz w:val="20"/>
              </w:rPr>
              <w:t>Netsmartz</w:t>
            </w:r>
            <w:r w:rsidRPr="008D2986">
              <w:rPr>
                <w:sz w:val="20"/>
              </w:rPr>
              <w:t xml:space="preserve"> - </w:t>
            </w:r>
            <w:hyperlink r:id="rId15" w:history="1">
              <w:r w:rsidRPr="008D2986">
                <w:rPr>
                  <w:rStyle w:val="Hyperlink"/>
                  <w:bCs/>
                  <w:sz w:val="20"/>
                </w:rPr>
                <w:t>Delivery for webster</w:t>
              </w:r>
            </w:hyperlink>
            <w:r w:rsidRPr="008D2986">
              <w:rPr>
                <w:bCs/>
                <w:sz w:val="20"/>
              </w:rPr>
              <w:t xml:space="preserve">  </w:t>
            </w:r>
            <w:r w:rsidRPr="008D2986">
              <w:rPr>
                <w:bCs/>
                <w:sz w:val="18"/>
              </w:rPr>
              <w:t>(e-book)</w:t>
            </w:r>
          </w:p>
          <w:p w:rsidR="00D92343" w:rsidRDefault="00D92343" w:rsidP="00D9234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92343" w:rsidRPr="001A13B6" w:rsidTr="00A33841">
        <w:tc>
          <w:tcPr>
            <w:tcW w:w="5000" w:type="pct"/>
            <w:gridSpan w:val="2"/>
          </w:tcPr>
          <w:p w:rsidR="00D92343" w:rsidRPr="001A13B6" w:rsidRDefault="00D92343" w:rsidP="0057068F">
            <w:pPr>
              <w:rPr>
                <w:rFonts w:ascii="Comic Sans MS" w:hAnsi="Comic Sans MS" w:cs="Tahoma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Tahoma"/>
                <w:b/>
                <w:bCs/>
                <w:sz w:val="16"/>
                <w:szCs w:val="16"/>
              </w:rPr>
              <w:t xml:space="preserve">E-Safety - </w:t>
            </w:r>
            <w:r w:rsidRPr="001A13B6">
              <w:rPr>
                <w:rFonts w:ascii="Comic Sans MS" w:hAnsi="Comic Sans MS" w:cs="Tahoma"/>
                <w:b/>
                <w:bCs/>
                <w:sz w:val="16"/>
                <w:szCs w:val="16"/>
              </w:rPr>
              <w:t>Online Exploration</w:t>
            </w:r>
          </w:p>
          <w:p w:rsidR="00D92343" w:rsidRPr="001A13B6" w:rsidRDefault="00D92343" w:rsidP="00D9234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bCs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bCs/>
                <w:sz w:val="16"/>
                <w:szCs w:val="16"/>
              </w:rPr>
              <w:t>Children need help from their teacher or trusted adult before they go online.</w:t>
            </w:r>
          </w:p>
          <w:p w:rsidR="00D92343" w:rsidRPr="001A13B6" w:rsidRDefault="00D92343" w:rsidP="00D9234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bCs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bCs/>
                <w:sz w:val="16"/>
                <w:szCs w:val="16"/>
              </w:rPr>
              <w:t xml:space="preserve">Children explore onscreen activities that mimic real life. </w:t>
            </w:r>
          </w:p>
          <w:p w:rsidR="00D92343" w:rsidRPr="0057068F" w:rsidRDefault="00D92343" w:rsidP="00D9234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bCs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bCs/>
                <w:sz w:val="16"/>
                <w:szCs w:val="16"/>
              </w:rPr>
              <w:t>Children talk about the differences between real and online experiences.</w:t>
            </w:r>
          </w:p>
          <w:p w:rsidR="00D92343" w:rsidRPr="001A13B6" w:rsidRDefault="00D92343" w:rsidP="0057068F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 w:cs="Tahoma"/>
                <w:b/>
                <w:bCs/>
                <w:sz w:val="16"/>
                <w:szCs w:val="16"/>
              </w:rPr>
              <w:t xml:space="preserve">E-Safety - </w:t>
            </w:r>
            <w:r w:rsidRPr="001A13B6">
              <w:rPr>
                <w:rFonts w:ascii="Comic Sans MS" w:hAnsi="Comic Sans MS"/>
                <w:b/>
                <w:sz w:val="16"/>
                <w:szCs w:val="16"/>
              </w:rPr>
              <w:t>Online research</w:t>
            </w:r>
          </w:p>
          <w:p w:rsidR="00D92343" w:rsidRPr="001A13B6" w:rsidRDefault="00D92343" w:rsidP="00D9234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bCs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bCs/>
                <w:sz w:val="16"/>
                <w:szCs w:val="16"/>
              </w:rPr>
              <w:t>Use simple navigation skills to open a teacher selected website from a favourites link or shortcut.</w:t>
            </w:r>
          </w:p>
          <w:p w:rsidR="00D92343" w:rsidRPr="001A13B6" w:rsidRDefault="00D92343" w:rsidP="00D9234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bCs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bCs/>
                <w:sz w:val="16"/>
                <w:szCs w:val="16"/>
              </w:rPr>
              <w:t>Make choices by clicking on buttons in a webpage and navigate between pages by using the forward and back arrows.</w:t>
            </w:r>
          </w:p>
          <w:p w:rsidR="00D92343" w:rsidRPr="001A13B6" w:rsidRDefault="00D92343" w:rsidP="00D9234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bCs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bCs/>
                <w:sz w:val="16"/>
                <w:szCs w:val="16"/>
              </w:rPr>
              <w:t xml:space="preserve">Start to evaluate web sites by giving opinions about preferred or most useful sites. </w:t>
            </w:r>
          </w:p>
          <w:p w:rsidR="00D92343" w:rsidRPr="001A13B6" w:rsidRDefault="00D92343" w:rsidP="00D9234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bCs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bCs/>
                <w:sz w:val="16"/>
                <w:szCs w:val="16"/>
              </w:rPr>
              <w:t>Know how to return to the home page of a teacher directed website.</w:t>
            </w:r>
          </w:p>
          <w:p w:rsidR="00D92343" w:rsidRPr="0057068F" w:rsidRDefault="00D92343" w:rsidP="00D9234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bCs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bCs/>
                <w:sz w:val="16"/>
                <w:szCs w:val="16"/>
              </w:rPr>
              <w:t>Know how to minimise a screen or turn off a monitor if they see something inappropriate on a website and tell a trusted adult.</w:t>
            </w:r>
          </w:p>
          <w:p w:rsidR="00D92343" w:rsidRPr="001A13B6" w:rsidRDefault="00D92343" w:rsidP="00D9234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92343" w:rsidRPr="001A13B6" w:rsidRDefault="00D92343" w:rsidP="0057068F">
            <w:pPr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b/>
                <w:sz w:val="16"/>
                <w:szCs w:val="16"/>
              </w:rPr>
              <w:t>E-Safety E-Awareness</w:t>
            </w:r>
          </w:p>
          <w:p w:rsidR="00D92343" w:rsidRPr="001A13B6" w:rsidRDefault="00D92343" w:rsidP="00D92343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Comic Sans MS" w:hAnsi="Comic Sans MS" w:cs="Tahoma"/>
                <w:bCs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bCs/>
                <w:sz w:val="16"/>
                <w:szCs w:val="16"/>
              </w:rPr>
              <w:t>Know that some information (full name, address, birthday etc…) is ‘special’ as it applies to them.</w:t>
            </w:r>
          </w:p>
          <w:p w:rsidR="00D92343" w:rsidRPr="001A13B6" w:rsidRDefault="00D92343" w:rsidP="00D92343">
            <w:pPr>
              <w:pStyle w:val="NoSpacing"/>
              <w:numPr>
                <w:ilvl w:val="0"/>
                <w:numId w:val="1"/>
              </w:numPr>
              <w:spacing w:after="120"/>
              <w:rPr>
                <w:rFonts w:ascii="Comic Sans MS" w:hAnsi="Comic Sans MS" w:cs="Tahoma"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sz w:val="16"/>
                <w:szCs w:val="16"/>
              </w:rPr>
              <w:t>Children know that personal information is as valuable online as offline and that it should not be shared without a parent, carer or teacher’s permission.</w:t>
            </w:r>
          </w:p>
          <w:p w:rsidR="00D92343" w:rsidRPr="001A13B6" w:rsidRDefault="00D92343" w:rsidP="00D92343">
            <w:pPr>
              <w:pStyle w:val="NoSpacing"/>
              <w:numPr>
                <w:ilvl w:val="0"/>
                <w:numId w:val="1"/>
              </w:numPr>
              <w:spacing w:after="120"/>
              <w:rPr>
                <w:rFonts w:ascii="Comic Sans MS" w:hAnsi="Comic Sans MS" w:cs="Tahoma"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sz w:val="16"/>
                <w:szCs w:val="16"/>
              </w:rPr>
              <w:t>Children discuss, understand and abide by the school’s e-Safety SMART Rules.</w:t>
            </w:r>
          </w:p>
          <w:p w:rsidR="00D92343" w:rsidRPr="001A13B6" w:rsidRDefault="00D92343" w:rsidP="00D92343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 w:cs="Tahoma"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sz w:val="16"/>
                <w:szCs w:val="16"/>
              </w:rPr>
              <w:t>For children to understand the importance of talking to a trusted adult about their online experiences.</w:t>
            </w:r>
          </w:p>
          <w:p w:rsidR="00D92343" w:rsidRPr="001A13B6" w:rsidRDefault="00D92343" w:rsidP="00D92343">
            <w:pPr>
              <w:ind w:firstLine="72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92343" w:rsidRPr="001A13B6" w:rsidTr="00A33841">
        <w:trPr>
          <w:trHeight w:val="2018"/>
        </w:trPr>
        <w:tc>
          <w:tcPr>
            <w:tcW w:w="2466" w:type="pct"/>
          </w:tcPr>
          <w:p w:rsidR="00D92343" w:rsidRDefault="00D92343" w:rsidP="00D92343">
            <w:pPr>
              <w:jc w:val="center"/>
              <w:rPr>
                <w:rFonts w:ascii="Comic Sans MS" w:hAnsi="Comic Sans MS" w:cs="Tahoma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Tahoma"/>
                <w:b/>
                <w:bCs/>
                <w:sz w:val="16"/>
                <w:szCs w:val="16"/>
              </w:rPr>
              <w:t>Othe</w:t>
            </w:r>
            <w:r w:rsidR="00C82FBB">
              <w:rPr>
                <w:rFonts w:ascii="Comic Sans MS" w:hAnsi="Comic Sans MS" w:cs="Tahoma"/>
                <w:b/>
                <w:bCs/>
                <w:sz w:val="16"/>
                <w:szCs w:val="16"/>
              </w:rPr>
              <w:t>r poss Resources</w:t>
            </w:r>
          </w:p>
          <w:p w:rsidR="0057068F" w:rsidRPr="008D2986" w:rsidRDefault="0057068F" w:rsidP="0057068F">
            <w:pPr>
              <w:spacing w:after="60"/>
              <w:ind w:right="57"/>
              <w:rPr>
                <w:rFonts w:cs="Arial"/>
                <w:sz w:val="20"/>
              </w:rPr>
            </w:pPr>
            <w:r w:rsidRPr="008D2986">
              <w:rPr>
                <w:b/>
                <w:sz w:val="20"/>
              </w:rPr>
              <w:t xml:space="preserve">SWGfL </w:t>
            </w:r>
            <w:r w:rsidRPr="008D2986">
              <w:rPr>
                <w:sz w:val="20"/>
              </w:rPr>
              <w:t xml:space="preserve">- </w:t>
            </w:r>
            <w:hyperlink r:id="rId16" w:history="1">
              <w:r w:rsidRPr="008D2986">
                <w:rPr>
                  <w:rStyle w:val="Hyperlink"/>
                  <w:rFonts w:cs="Arial"/>
                  <w:sz w:val="20"/>
                </w:rPr>
                <w:t>Swiggle</w:t>
              </w:r>
            </w:hyperlink>
            <w:r w:rsidRPr="008D2986">
              <w:rPr>
                <w:rFonts w:cs="Arial"/>
                <w:sz w:val="20"/>
              </w:rPr>
              <w:t xml:space="preserve">  (</w:t>
            </w:r>
            <w:r w:rsidRPr="008D2986">
              <w:rPr>
                <w:rFonts w:cs="Arial"/>
                <w:sz w:val="18"/>
              </w:rPr>
              <w:t xml:space="preserve">Education search engine and resource site for children) </w:t>
            </w:r>
          </w:p>
          <w:p w:rsidR="0057068F" w:rsidRPr="008D2986" w:rsidRDefault="0057068F" w:rsidP="0057068F">
            <w:pPr>
              <w:spacing w:after="60"/>
              <w:ind w:right="57"/>
              <w:rPr>
                <w:rFonts w:cs="Arial"/>
                <w:sz w:val="20"/>
              </w:rPr>
            </w:pPr>
            <w:r w:rsidRPr="008D2986">
              <w:rPr>
                <w:rFonts w:cs="Arial"/>
                <w:b/>
                <w:sz w:val="20"/>
              </w:rPr>
              <w:t>Google</w:t>
            </w:r>
            <w:r w:rsidRPr="008D2986">
              <w:rPr>
                <w:rFonts w:cs="Arial"/>
                <w:sz w:val="20"/>
              </w:rPr>
              <w:t xml:space="preserve"> – </w:t>
            </w:r>
            <w:hyperlink r:id="rId17" w:anchor=".U3SZF_n-NzU" w:history="1">
              <w:r w:rsidRPr="008D2986">
                <w:rPr>
                  <w:rStyle w:val="Hyperlink"/>
                  <w:rFonts w:cs="Arial"/>
                  <w:sz w:val="20"/>
                </w:rPr>
                <w:t>Safesearchkids</w:t>
              </w:r>
            </w:hyperlink>
            <w:r w:rsidRPr="008D2986">
              <w:rPr>
                <w:rFonts w:cs="Arial"/>
                <w:sz w:val="20"/>
              </w:rPr>
              <w:t xml:space="preserve">  </w:t>
            </w:r>
            <w:r w:rsidRPr="008D2986">
              <w:rPr>
                <w:rFonts w:cs="Arial"/>
                <w:sz w:val="18"/>
              </w:rPr>
              <w:t>(Search engine for children)</w:t>
            </w:r>
          </w:p>
          <w:p w:rsidR="00D92343" w:rsidRPr="008D2986" w:rsidRDefault="00D92343" w:rsidP="0057068F">
            <w:pPr>
              <w:ind w:right="57"/>
              <w:rPr>
                <w:bCs/>
                <w:sz w:val="20"/>
                <w:u w:val="single"/>
              </w:rPr>
            </w:pPr>
          </w:p>
        </w:tc>
        <w:tc>
          <w:tcPr>
            <w:tcW w:w="2534" w:type="pct"/>
          </w:tcPr>
          <w:p w:rsidR="009A0BED" w:rsidRPr="008D2986" w:rsidRDefault="009A0BED" w:rsidP="0057068F">
            <w:pPr>
              <w:spacing w:after="60"/>
              <w:ind w:right="246"/>
              <w:rPr>
                <w:sz w:val="20"/>
              </w:rPr>
            </w:pPr>
          </w:p>
          <w:p w:rsidR="00D92343" w:rsidRDefault="00D92343" w:rsidP="00274F0C">
            <w:pPr>
              <w:spacing w:line="480" w:lineRule="auto"/>
              <w:ind w:right="57"/>
              <w:rPr>
                <w:rFonts w:ascii="Comic Sans MS" w:hAnsi="Comic Sans MS" w:cs="Tahoma"/>
                <w:b/>
                <w:bCs/>
                <w:sz w:val="16"/>
                <w:szCs w:val="16"/>
              </w:rPr>
            </w:pPr>
          </w:p>
        </w:tc>
      </w:tr>
    </w:tbl>
    <w:p w:rsidR="00A33841" w:rsidRDefault="00A33841"/>
    <w:p w:rsidR="00274F0C" w:rsidRDefault="00274F0C"/>
    <w:p w:rsidR="00274F0C" w:rsidRDefault="00274F0C"/>
    <w:p w:rsidR="00274F0C" w:rsidRDefault="00274F0C"/>
    <w:tbl>
      <w:tblPr>
        <w:tblStyle w:val="TableGrid"/>
        <w:tblW w:w="5590" w:type="pct"/>
        <w:tblInd w:w="-7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57"/>
        <w:gridCol w:w="7970"/>
      </w:tblGrid>
      <w:tr w:rsidR="00A33841" w:rsidRPr="001A13B6" w:rsidTr="009C502E">
        <w:tc>
          <w:tcPr>
            <w:tcW w:w="5000" w:type="pct"/>
            <w:gridSpan w:val="2"/>
            <w:vAlign w:val="center"/>
          </w:tcPr>
          <w:p w:rsidR="00A33841" w:rsidRPr="001A13B6" w:rsidRDefault="00A33841" w:rsidP="009C50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Year 2                               Online </w:t>
            </w:r>
            <w:r w:rsidRPr="001A13B6">
              <w:rPr>
                <w:rFonts w:ascii="Comic Sans MS" w:hAnsi="Comic Sans MS"/>
                <w:sz w:val="20"/>
                <w:szCs w:val="20"/>
              </w:rPr>
              <w:t>Safety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Badges: </w:t>
            </w:r>
          </w:p>
        </w:tc>
      </w:tr>
      <w:tr w:rsidR="0057068F" w:rsidRPr="001A13B6" w:rsidTr="0057068F">
        <w:trPr>
          <w:trHeight w:val="1970"/>
        </w:trPr>
        <w:tc>
          <w:tcPr>
            <w:tcW w:w="2466" w:type="pct"/>
            <w:vAlign w:val="center"/>
          </w:tcPr>
          <w:p w:rsidR="0057068F" w:rsidRPr="0057068F" w:rsidRDefault="0057068F" w:rsidP="0057068F">
            <w:pPr>
              <w:rPr>
                <w:sz w:val="18"/>
              </w:rPr>
            </w:pPr>
            <w:r w:rsidRPr="0057068F">
              <w:rPr>
                <w:sz w:val="18"/>
              </w:rPr>
              <w:t xml:space="preserve">Hector’s World (Think U Know 1-5) 5 short cartoons </w:t>
            </w:r>
            <w:hyperlink r:id="rId18" w:history="1">
              <w:r w:rsidRPr="0057068F">
                <w:rPr>
                  <w:rStyle w:val="Hyperlink"/>
                  <w:sz w:val="18"/>
                </w:rPr>
                <w:t>https://www.thinkuknow.co.uk/5_7/hectorsworld/Episode2/</w:t>
              </w:r>
            </w:hyperlink>
          </w:p>
          <w:p w:rsidR="0057068F" w:rsidRPr="0057068F" w:rsidRDefault="0057068F" w:rsidP="0057068F">
            <w:pPr>
              <w:rPr>
                <w:sz w:val="18"/>
              </w:rPr>
            </w:pPr>
            <w:r w:rsidRPr="0057068F">
              <w:rPr>
                <w:sz w:val="18"/>
              </w:rPr>
              <w:t>Take children into suite, you log on to desk pc as class2 class2 so all see what pupils see….demo how to find the cartoon link in class 2 folder &amp; play cartoon 1 on board. Then get children to log on theirs and navigate: Computer\Class2\SEPT RESOURCES\Hector in order to click and view next episode and so on.</w:t>
            </w:r>
          </w:p>
          <w:p w:rsidR="0057068F" w:rsidRPr="0057068F" w:rsidRDefault="0057068F" w:rsidP="0057068F">
            <w:pPr>
              <w:rPr>
                <w:sz w:val="18"/>
              </w:rPr>
            </w:pPr>
            <w:r w:rsidRPr="0057068F">
              <w:rPr>
                <w:sz w:val="18"/>
              </w:rPr>
              <w:t>If they finish quickly, talk to a partner about Hector and his world ready for one safe tip they can share in plenary.</w:t>
            </w:r>
          </w:p>
          <w:p w:rsidR="0057068F" w:rsidRPr="0057068F" w:rsidRDefault="0057068F" w:rsidP="0057068F">
            <w:pPr>
              <w:rPr>
                <w:sz w:val="18"/>
              </w:rPr>
            </w:pPr>
            <w:r w:rsidRPr="0057068F">
              <w:rPr>
                <w:sz w:val="18"/>
              </w:rPr>
              <w:t>LA: pupil gurus to assist navigation</w:t>
            </w:r>
          </w:p>
          <w:p w:rsidR="0057068F" w:rsidRPr="0057068F" w:rsidRDefault="0057068F" w:rsidP="0057068F">
            <w:pPr>
              <w:rPr>
                <w:rStyle w:val="Hyperlink"/>
                <w:color w:val="auto"/>
                <w:sz w:val="18"/>
                <w:u w:val="none"/>
              </w:rPr>
            </w:pPr>
            <w:r w:rsidRPr="0057068F">
              <w:rPr>
                <w:sz w:val="18"/>
              </w:rPr>
              <w:t xml:space="preserve">Extension: puzzles </w:t>
            </w:r>
            <w:r>
              <w:rPr>
                <w:sz w:val="18"/>
              </w:rPr>
              <w:t>below on Hector’s internet page</w:t>
            </w:r>
          </w:p>
        </w:tc>
        <w:tc>
          <w:tcPr>
            <w:tcW w:w="2534" w:type="pct"/>
          </w:tcPr>
          <w:p w:rsidR="0057068F" w:rsidRDefault="0057068F" w:rsidP="0057068F">
            <w:r w:rsidRPr="00C14503">
              <w:t>Anti Bullying week</w:t>
            </w:r>
            <w:r>
              <w:t xml:space="preserve"> but also make this online safety week Smartie the Penguin yr 2 version</w:t>
            </w:r>
          </w:p>
          <w:p w:rsidR="00290AA3" w:rsidRDefault="00290AA3" w:rsidP="0057068F">
            <w:r>
              <w:t xml:space="preserve">Extra bit smartie </w:t>
            </w:r>
            <w:hyperlink r:id="rId19" w:history="1">
              <w:r w:rsidRPr="00205D4B">
                <w:rPr>
                  <w:rStyle w:val="Hyperlink"/>
                </w:rPr>
                <w:t>http://childnetsic.s3.amazonaws.com/ufiles/SID2016/Red%2C%20Murphy%20and%20Smartie%20Helping%20your%20friends%20online.mp4</w:t>
              </w:r>
            </w:hyperlink>
            <w:r>
              <w:t xml:space="preserve"> </w:t>
            </w:r>
          </w:p>
        </w:tc>
      </w:tr>
      <w:tr w:rsidR="0057068F" w:rsidRPr="001A13B6" w:rsidTr="009C502E">
        <w:trPr>
          <w:trHeight w:val="365"/>
        </w:trPr>
        <w:tc>
          <w:tcPr>
            <w:tcW w:w="2466" w:type="pct"/>
          </w:tcPr>
          <w:p w:rsidR="0057068F" w:rsidRDefault="0057068F" w:rsidP="0057068F"/>
        </w:tc>
        <w:tc>
          <w:tcPr>
            <w:tcW w:w="2534" w:type="pct"/>
            <w:vAlign w:val="center"/>
          </w:tcPr>
          <w:p w:rsidR="0057068F" w:rsidRDefault="0057068F" w:rsidP="0057068F">
            <w:pPr>
              <w:rPr>
                <w:rFonts w:ascii="Comic Sans MS" w:hAnsi="Comic Sans MS"/>
                <w:sz w:val="20"/>
                <w:szCs w:val="20"/>
              </w:rPr>
            </w:pPr>
            <w:r>
              <w:t xml:space="preserve">CBBC Staysafe containing SMART rules   </w:t>
            </w:r>
          </w:p>
        </w:tc>
      </w:tr>
      <w:tr w:rsidR="0057068F" w:rsidRPr="001A13B6" w:rsidTr="00DD7F35">
        <w:trPr>
          <w:trHeight w:val="1734"/>
        </w:trPr>
        <w:tc>
          <w:tcPr>
            <w:tcW w:w="2466" w:type="pct"/>
          </w:tcPr>
          <w:p w:rsidR="0057068F" w:rsidRDefault="0057068F" w:rsidP="0057068F">
            <w:pPr>
              <w:jc w:val="center"/>
              <w:rPr>
                <w:rFonts w:ascii="Comic Sans MS" w:hAnsi="Comic Sans MS" w:cs="Tahoma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Tahoma"/>
                <w:b/>
                <w:bCs/>
                <w:sz w:val="16"/>
                <w:szCs w:val="16"/>
              </w:rPr>
              <w:t>Othe</w:t>
            </w:r>
            <w:r w:rsidR="00C82FBB">
              <w:rPr>
                <w:rFonts w:ascii="Comic Sans MS" w:hAnsi="Comic Sans MS" w:cs="Tahoma"/>
                <w:b/>
                <w:bCs/>
                <w:sz w:val="16"/>
                <w:szCs w:val="16"/>
              </w:rPr>
              <w:t>r poss Resources</w:t>
            </w:r>
          </w:p>
          <w:p w:rsidR="0057068F" w:rsidRPr="005F02CB" w:rsidRDefault="0057068F" w:rsidP="0057068F">
            <w:pPr>
              <w:tabs>
                <w:tab w:val="left" w:pos="401"/>
              </w:tabs>
              <w:spacing w:line="240" w:lineRule="exact"/>
              <w:ind w:right="162"/>
              <w:rPr>
                <w:rStyle w:val="Hyperlink"/>
                <w:rFonts w:eastAsia="Arial" w:cs="Arial"/>
                <w:bCs/>
                <w:sz w:val="20"/>
              </w:rPr>
            </w:pPr>
            <w:r w:rsidRPr="005F02CB">
              <w:rPr>
                <w:rFonts w:cs="Arial"/>
                <w:b/>
                <w:sz w:val="20"/>
              </w:rPr>
              <w:t xml:space="preserve">Childnet </w:t>
            </w:r>
            <w:r w:rsidRPr="005F02CB">
              <w:rPr>
                <w:rFonts w:cs="Arial"/>
                <w:sz w:val="20"/>
              </w:rPr>
              <w:t xml:space="preserve"> -  </w:t>
            </w:r>
            <w:hyperlink r:id="rId20" w:history="1">
              <w:r w:rsidRPr="005F02CB">
                <w:rPr>
                  <w:rStyle w:val="Hyperlink"/>
                  <w:rFonts w:eastAsia="Arial" w:cs="Arial"/>
                  <w:bCs/>
                  <w:sz w:val="20"/>
                </w:rPr>
                <w:t>Smartie the Penguin - ebook</w:t>
              </w:r>
            </w:hyperlink>
          </w:p>
          <w:p w:rsidR="0057068F" w:rsidRPr="005F02CB" w:rsidRDefault="0057068F" w:rsidP="0057068F">
            <w:pPr>
              <w:tabs>
                <w:tab w:val="left" w:pos="401"/>
              </w:tabs>
              <w:spacing w:line="240" w:lineRule="exact"/>
              <w:ind w:right="284"/>
              <w:rPr>
                <w:sz w:val="20"/>
              </w:rPr>
            </w:pPr>
            <w:r w:rsidRPr="005F02CB">
              <w:rPr>
                <w:rFonts w:cs="Arial"/>
                <w:b/>
                <w:sz w:val="20"/>
              </w:rPr>
              <w:t xml:space="preserve">Childnet </w:t>
            </w:r>
            <w:r w:rsidRPr="005F02CB">
              <w:rPr>
                <w:rFonts w:cs="Arial"/>
                <w:sz w:val="20"/>
              </w:rPr>
              <w:t xml:space="preserve"> -  </w:t>
            </w:r>
            <w:hyperlink r:id="rId21" w:history="1">
              <w:r w:rsidRPr="005F02CB">
                <w:rPr>
                  <w:rStyle w:val="Hyperlink"/>
                  <w:rFonts w:cs="Arial"/>
                  <w:sz w:val="20"/>
                </w:rPr>
                <w:t>Digiduck e-book</w:t>
              </w:r>
            </w:hyperlink>
          </w:p>
          <w:p w:rsidR="0057068F" w:rsidRPr="005F02CB" w:rsidRDefault="0057068F" w:rsidP="0057068F">
            <w:pPr>
              <w:spacing w:line="240" w:lineRule="exact"/>
              <w:ind w:right="284"/>
              <w:rPr>
                <w:b/>
              </w:rPr>
            </w:pPr>
            <w:r w:rsidRPr="005F02CB">
              <w:rPr>
                <w:b/>
              </w:rPr>
              <w:t xml:space="preserve">Childnet – </w:t>
            </w:r>
            <w:hyperlink r:id="rId22" w:history="1">
              <w:r w:rsidRPr="005F02CB">
                <w:rPr>
                  <w:rStyle w:val="Hyperlink"/>
                </w:rPr>
                <w:t>What should you keep safe?</w:t>
              </w:r>
            </w:hyperlink>
          </w:p>
          <w:p w:rsidR="0057068F" w:rsidRPr="00DD7F35" w:rsidRDefault="0057068F" w:rsidP="00DD7F35">
            <w:pPr>
              <w:spacing w:line="240" w:lineRule="exact"/>
            </w:pPr>
            <w:r w:rsidRPr="005F02CB">
              <w:rPr>
                <w:b/>
              </w:rPr>
              <w:t xml:space="preserve">CEOP – </w:t>
            </w:r>
            <w:hyperlink r:id="rId23" w:history="1">
              <w:r w:rsidRPr="005F02CB">
                <w:rPr>
                  <w:rStyle w:val="Hyperlink"/>
                </w:rPr>
                <w:t>Welcome to the carnival</w:t>
              </w:r>
            </w:hyperlink>
            <w:r w:rsidRPr="005F02CB">
              <w:t xml:space="preserve"> Hector’s World cartoon about personal information</w:t>
            </w:r>
          </w:p>
        </w:tc>
        <w:tc>
          <w:tcPr>
            <w:tcW w:w="2534" w:type="pct"/>
          </w:tcPr>
          <w:p w:rsidR="0057068F" w:rsidRPr="005F02CB" w:rsidRDefault="0057068F" w:rsidP="0057068F">
            <w:pPr>
              <w:spacing w:after="60"/>
              <w:ind w:right="284"/>
              <w:rPr>
                <w:rStyle w:val="Hyperlink"/>
                <w:sz w:val="20"/>
              </w:rPr>
            </w:pPr>
            <w:r w:rsidRPr="005F02CB">
              <w:rPr>
                <w:rFonts w:eastAsia="Arial" w:cs="Arial"/>
                <w:b/>
                <w:bCs/>
                <w:sz w:val="20"/>
              </w:rPr>
              <w:t xml:space="preserve">Cybersmart </w:t>
            </w:r>
            <w:r w:rsidRPr="005F02CB">
              <w:rPr>
                <w:rFonts w:eastAsia="Arial" w:cs="Arial"/>
                <w:bCs/>
                <w:sz w:val="20"/>
              </w:rPr>
              <w:t xml:space="preserve">- </w:t>
            </w:r>
            <w:r w:rsidR="006A5D89" w:rsidRPr="005F02CB">
              <w:rPr>
                <w:rFonts w:eastAsia="Arial" w:cs="Arial"/>
                <w:bCs/>
                <w:sz w:val="20"/>
              </w:rPr>
              <w:fldChar w:fldCharType="begin"/>
            </w:r>
            <w:r w:rsidRPr="005F02CB">
              <w:rPr>
                <w:rFonts w:eastAsia="Arial" w:cs="Arial"/>
                <w:bCs/>
                <w:sz w:val="20"/>
              </w:rPr>
              <w:instrText>HYPERLINK "https://esafety.gov.au/~/media/cesc/documents/lesson-plan-doc-middle-primary-cyberbullying.doc"</w:instrText>
            </w:r>
            <w:r w:rsidR="006A5D89" w:rsidRPr="005F02CB">
              <w:rPr>
                <w:rFonts w:eastAsia="Arial" w:cs="Arial"/>
                <w:bCs/>
                <w:sz w:val="20"/>
              </w:rPr>
              <w:fldChar w:fldCharType="separate"/>
            </w:r>
            <w:r w:rsidRPr="005F02CB">
              <w:rPr>
                <w:rStyle w:val="Hyperlink"/>
                <w:rFonts w:eastAsia="Arial" w:cs="Arial"/>
                <w:bCs/>
                <w:sz w:val="20"/>
              </w:rPr>
              <w:t>Cyberbullying</w:t>
            </w:r>
          </w:p>
          <w:p w:rsidR="0057068F" w:rsidRPr="00C24C3F" w:rsidRDefault="006A5D89" w:rsidP="0057068F">
            <w:pPr>
              <w:spacing w:after="60"/>
              <w:ind w:right="284"/>
              <w:rPr>
                <w:rFonts w:cs="Arial"/>
                <w:color w:val="0000FF" w:themeColor="hyperlink"/>
                <w:sz w:val="20"/>
                <w:u w:val="single"/>
              </w:rPr>
            </w:pPr>
            <w:r w:rsidRPr="005F02CB">
              <w:rPr>
                <w:rFonts w:eastAsia="Arial" w:cs="Arial"/>
                <w:bCs/>
                <w:sz w:val="20"/>
              </w:rPr>
              <w:fldChar w:fldCharType="end"/>
            </w:r>
            <w:hyperlink r:id="rId24" w:history="1"/>
            <w:r w:rsidR="0057068F" w:rsidRPr="005F02CB">
              <w:rPr>
                <w:rFonts w:cs="Arial"/>
                <w:b/>
                <w:sz w:val="20"/>
              </w:rPr>
              <w:t>UK Safer Internet Centre</w:t>
            </w:r>
            <w:r w:rsidR="0057068F" w:rsidRPr="005F02CB">
              <w:rPr>
                <w:rFonts w:cs="Arial"/>
                <w:sz w:val="20"/>
              </w:rPr>
              <w:t xml:space="preserve"> </w:t>
            </w:r>
            <w:hyperlink r:id="rId25" w:history="1">
              <w:r w:rsidR="0057068F" w:rsidRPr="005F02CB">
                <w:rPr>
                  <w:rStyle w:val="Hyperlink"/>
                  <w:rFonts w:cs="Arial"/>
                  <w:sz w:val="20"/>
                </w:rPr>
                <w:t xml:space="preserve">Safer Internet Day </w:t>
              </w:r>
            </w:hyperlink>
          </w:p>
          <w:p w:rsidR="0057068F" w:rsidRPr="005F02CB" w:rsidRDefault="0057068F" w:rsidP="0057068F">
            <w:pPr>
              <w:ind w:right="57"/>
              <w:rPr>
                <w:rFonts w:cs="Arial"/>
              </w:rPr>
            </w:pPr>
            <w:r w:rsidRPr="005F02CB">
              <w:rPr>
                <w:b/>
              </w:rPr>
              <w:t xml:space="preserve">SWGfL </w:t>
            </w:r>
            <w:r w:rsidRPr="005F02CB">
              <w:t xml:space="preserve">- </w:t>
            </w:r>
            <w:hyperlink r:id="rId26" w:history="1">
              <w:r w:rsidRPr="005F02CB">
                <w:rPr>
                  <w:rStyle w:val="Hyperlink"/>
                  <w:rFonts w:cs="Arial"/>
                </w:rPr>
                <w:t>Swiggle</w:t>
              </w:r>
            </w:hyperlink>
          </w:p>
          <w:p w:rsidR="0057068F" w:rsidRPr="005F02CB" w:rsidRDefault="0057068F" w:rsidP="0057068F">
            <w:pPr>
              <w:ind w:right="57"/>
              <w:rPr>
                <w:rFonts w:cs="Arial"/>
              </w:rPr>
            </w:pPr>
            <w:r w:rsidRPr="005F02CB">
              <w:rPr>
                <w:rFonts w:cs="Arial"/>
              </w:rPr>
              <w:t xml:space="preserve">Education search engine and resource site for children </w:t>
            </w:r>
          </w:p>
          <w:p w:rsidR="0057068F" w:rsidRPr="005F02CB" w:rsidRDefault="0057068F" w:rsidP="0057068F">
            <w:pPr>
              <w:ind w:right="57"/>
              <w:rPr>
                <w:rFonts w:cs="Arial"/>
              </w:rPr>
            </w:pPr>
            <w:r w:rsidRPr="005F02CB">
              <w:rPr>
                <w:rFonts w:cs="Arial"/>
                <w:b/>
              </w:rPr>
              <w:t>Google</w:t>
            </w:r>
            <w:r w:rsidRPr="005F02CB">
              <w:rPr>
                <w:rFonts w:cs="Arial"/>
              </w:rPr>
              <w:t xml:space="preserve"> – </w:t>
            </w:r>
            <w:hyperlink r:id="rId27" w:anchor=".U3SZF_n-NzU" w:history="1">
              <w:r w:rsidRPr="005F02CB">
                <w:rPr>
                  <w:rStyle w:val="Hyperlink"/>
                  <w:rFonts w:cs="Arial"/>
                </w:rPr>
                <w:t>Safesearchkids</w:t>
              </w:r>
            </w:hyperlink>
          </w:p>
          <w:p w:rsidR="0057068F" w:rsidRPr="00C24C3F" w:rsidRDefault="00DD7F35" w:rsidP="00DD7F35">
            <w:pPr>
              <w:ind w:right="57"/>
              <w:rPr>
                <w:rFonts w:cs="Arial"/>
              </w:rPr>
            </w:pPr>
            <w:r>
              <w:rPr>
                <w:rFonts w:cs="Arial"/>
              </w:rPr>
              <w:t>Search engine for children</w:t>
            </w:r>
          </w:p>
        </w:tc>
      </w:tr>
      <w:tr w:rsidR="0057068F" w:rsidRPr="001A13B6" w:rsidTr="0057068F">
        <w:trPr>
          <w:trHeight w:val="1400"/>
        </w:trPr>
        <w:tc>
          <w:tcPr>
            <w:tcW w:w="5000" w:type="pct"/>
            <w:gridSpan w:val="2"/>
          </w:tcPr>
          <w:p w:rsidR="0057068F" w:rsidRPr="00CB28D0" w:rsidRDefault="0057068F" w:rsidP="0057068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B28D0">
              <w:rPr>
                <w:rFonts w:ascii="Comic Sans MS" w:hAnsi="Comic Sans MS"/>
                <w:b/>
                <w:sz w:val="16"/>
                <w:szCs w:val="16"/>
              </w:rPr>
              <w:t>E-Safety</w:t>
            </w:r>
          </w:p>
          <w:p w:rsidR="0057068F" w:rsidRPr="00CB28D0" w:rsidRDefault="0057068F" w:rsidP="0057068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B28D0">
              <w:rPr>
                <w:rFonts w:ascii="Comic Sans MS" w:hAnsi="Comic Sans MS"/>
                <w:b/>
                <w:sz w:val="16"/>
                <w:szCs w:val="16"/>
              </w:rPr>
              <w:t>Online Research</w:t>
            </w:r>
          </w:p>
          <w:p w:rsidR="0057068F" w:rsidRPr="00CB28D0" w:rsidRDefault="0057068F" w:rsidP="0057068F">
            <w:pPr>
              <w:pStyle w:val="NoSpacing"/>
              <w:spacing w:after="60"/>
              <w:rPr>
                <w:rFonts w:ascii="Comic Sans MS" w:hAnsi="Comic Sans MS" w:cs="Tahoma"/>
                <w:sz w:val="16"/>
                <w:szCs w:val="16"/>
              </w:rPr>
            </w:pPr>
            <w:r w:rsidRPr="00CB28D0">
              <w:rPr>
                <w:rFonts w:ascii="Comic Sans MS" w:hAnsi="Comic Sans MS" w:cs="Tahoma"/>
                <w:sz w:val="16"/>
                <w:szCs w:val="16"/>
              </w:rPr>
              <w:t xml:space="preserve">Children explore a range of age-appropriate digital resources. </w:t>
            </w:r>
          </w:p>
          <w:p w:rsidR="0057068F" w:rsidRPr="00CB28D0" w:rsidRDefault="0057068F" w:rsidP="0057068F">
            <w:pPr>
              <w:pStyle w:val="NoSpacing"/>
              <w:spacing w:after="60"/>
              <w:rPr>
                <w:rFonts w:ascii="Comic Sans MS" w:hAnsi="Comic Sans MS" w:cs="Tahoma"/>
                <w:sz w:val="16"/>
                <w:szCs w:val="16"/>
              </w:rPr>
            </w:pPr>
            <w:r w:rsidRPr="00CB28D0">
              <w:rPr>
                <w:rFonts w:ascii="Comic Sans MS" w:hAnsi="Comic Sans MS" w:cs="Tahoma"/>
                <w:sz w:val="16"/>
                <w:szCs w:val="16"/>
              </w:rPr>
              <w:t>Children to know that not everything they find online is accurate.</w:t>
            </w:r>
          </w:p>
          <w:p w:rsidR="0057068F" w:rsidRPr="00CB28D0" w:rsidRDefault="0057068F" w:rsidP="0057068F">
            <w:pPr>
              <w:pStyle w:val="NoSpacing"/>
              <w:spacing w:after="60"/>
              <w:rPr>
                <w:rFonts w:ascii="Comic Sans MS" w:hAnsi="Comic Sans MS" w:cs="Tahoma"/>
                <w:sz w:val="16"/>
                <w:szCs w:val="16"/>
              </w:rPr>
            </w:pPr>
            <w:r w:rsidRPr="00CB28D0">
              <w:rPr>
                <w:rFonts w:ascii="Comic Sans MS" w:hAnsi="Comic Sans MS" w:cs="Tahoma"/>
                <w:sz w:val="16"/>
                <w:szCs w:val="16"/>
              </w:rPr>
              <w:t>Know that some websites contain advertisements (often embedded) and learn how to ignore them.</w:t>
            </w:r>
          </w:p>
          <w:p w:rsidR="0057068F" w:rsidRPr="00CB28D0" w:rsidRDefault="0057068F" w:rsidP="0057068F">
            <w:pPr>
              <w:spacing w:after="60"/>
              <w:rPr>
                <w:rFonts w:ascii="Comic Sans MS" w:hAnsi="Comic Sans MS" w:cs="Tahoma"/>
                <w:sz w:val="16"/>
                <w:szCs w:val="16"/>
              </w:rPr>
            </w:pPr>
            <w:r w:rsidRPr="00CB28D0">
              <w:rPr>
                <w:rFonts w:ascii="Comic Sans MS" w:hAnsi="Comic Sans MS" w:cs="Tahoma"/>
                <w:sz w:val="16"/>
                <w:szCs w:val="16"/>
              </w:rPr>
              <w:t xml:space="preserve">Children to know what to do if they find something inappropriate online.  </w:t>
            </w:r>
          </w:p>
          <w:p w:rsidR="0057068F" w:rsidRPr="00CB28D0" w:rsidRDefault="0057068F" w:rsidP="0057068F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28D0">
              <w:rPr>
                <w:rFonts w:ascii="Comic Sans MS" w:hAnsi="Comic Sans MS" w:cs="Tahoma"/>
                <w:sz w:val="16"/>
                <w:szCs w:val="16"/>
              </w:rPr>
              <w:t>Children discuss, understand and abide by the school’s e-Safety SMART Rules</w:t>
            </w:r>
          </w:p>
          <w:p w:rsidR="0057068F" w:rsidRPr="00CB28D0" w:rsidRDefault="0057068F" w:rsidP="0057068F">
            <w:pPr>
              <w:rPr>
                <w:rFonts w:ascii="Comic Sans MS" w:hAnsi="Comic Sans MS" w:cs="Tahoma"/>
                <w:sz w:val="16"/>
                <w:szCs w:val="16"/>
              </w:rPr>
            </w:pPr>
          </w:p>
          <w:p w:rsidR="0057068F" w:rsidRPr="00CB28D0" w:rsidRDefault="0057068F" w:rsidP="0057068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B28D0">
              <w:rPr>
                <w:rFonts w:ascii="Comic Sans MS" w:hAnsi="Comic Sans MS"/>
                <w:b/>
                <w:sz w:val="16"/>
                <w:szCs w:val="16"/>
              </w:rPr>
              <w:t>E-Safety</w:t>
            </w:r>
          </w:p>
          <w:p w:rsidR="0057068F" w:rsidRPr="00CB28D0" w:rsidRDefault="0057068F" w:rsidP="0057068F">
            <w:pPr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CB28D0">
              <w:rPr>
                <w:rFonts w:ascii="Comic Sans MS" w:hAnsi="Comic Sans MS" w:cs="Tahoma"/>
                <w:b/>
                <w:sz w:val="16"/>
                <w:szCs w:val="16"/>
              </w:rPr>
              <w:t>Communication &amp; Collaboration</w:t>
            </w:r>
          </w:p>
          <w:p w:rsidR="0057068F" w:rsidRPr="00CB28D0" w:rsidRDefault="0057068F" w:rsidP="0057068F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28D0">
              <w:rPr>
                <w:rFonts w:ascii="Comic Sans MS" w:hAnsi="Comic Sans MS" w:cs="Tahoma"/>
                <w:sz w:val="16"/>
                <w:szCs w:val="16"/>
              </w:rPr>
              <w:t>Children are able to send suitable and purposeful emails, developing awareness of appropriate language to use.</w:t>
            </w:r>
          </w:p>
          <w:p w:rsidR="0057068F" w:rsidRPr="00CB28D0" w:rsidRDefault="0057068F" w:rsidP="0057068F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28D0">
              <w:rPr>
                <w:rFonts w:ascii="Comic Sans MS" w:hAnsi="Comic Sans MS" w:cs="Tahoma"/>
                <w:sz w:val="16"/>
                <w:szCs w:val="16"/>
              </w:rPr>
              <w:t>Children know that passwords help to keep information safe and secure and that they should not be shared</w:t>
            </w:r>
          </w:p>
          <w:p w:rsidR="0057068F" w:rsidRPr="00CB28D0" w:rsidRDefault="0057068F" w:rsidP="0057068F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28D0">
              <w:rPr>
                <w:rFonts w:ascii="Comic Sans MS" w:hAnsi="Comic Sans MS" w:cs="Tahoma"/>
                <w:sz w:val="16"/>
                <w:szCs w:val="16"/>
              </w:rPr>
              <w:t xml:space="preserve">Children contribute to a class discussion forum.  </w:t>
            </w:r>
          </w:p>
          <w:p w:rsidR="0057068F" w:rsidRPr="00CB28D0" w:rsidRDefault="0057068F" w:rsidP="0057068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7068F" w:rsidRPr="00CB28D0" w:rsidRDefault="0057068F" w:rsidP="0057068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B28D0">
              <w:rPr>
                <w:rFonts w:ascii="Comic Sans MS" w:hAnsi="Comic Sans MS"/>
                <w:b/>
                <w:sz w:val="16"/>
                <w:szCs w:val="16"/>
              </w:rPr>
              <w:t>E-Safety</w:t>
            </w:r>
          </w:p>
          <w:p w:rsidR="0057068F" w:rsidRPr="00CB28D0" w:rsidRDefault="0057068F" w:rsidP="0057068F">
            <w:pPr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CB28D0">
              <w:rPr>
                <w:rFonts w:ascii="Comic Sans MS" w:hAnsi="Comic Sans MS" w:cs="Tahoma"/>
                <w:b/>
                <w:sz w:val="16"/>
                <w:szCs w:val="16"/>
              </w:rPr>
              <w:t>E-Awareness</w:t>
            </w:r>
          </w:p>
          <w:p w:rsidR="0057068F" w:rsidRPr="00CB28D0" w:rsidRDefault="0057068F" w:rsidP="0057068F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28D0">
              <w:rPr>
                <w:rFonts w:ascii="Comic Sans MS" w:hAnsi="Comic Sans MS" w:cs="Tahoma"/>
                <w:sz w:val="16"/>
                <w:szCs w:val="16"/>
              </w:rPr>
              <w:t>Children are aware that not everyone they meet online is automatically trustworthy.</w:t>
            </w:r>
          </w:p>
          <w:p w:rsidR="0057068F" w:rsidRPr="00CB28D0" w:rsidRDefault="0057068F" w:rsidP="0057068F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28D0">
              <w:rPr>
                <w:rFonts w:ascii="Comic Sans MS" w:hAnsi="Comic Sans MS" w:cs="Tahoma"/>
                <w:sz w:val="16"/>
                <w:szCs w:val="16"/>
              </w:rPr>
              <w:t>Children understand that personal information is unique to them and should not be shared without a teacher or parent’s permission.</w:t>
            </w:r>
          </w:p>
          <w:p w:rsidR="00DD7F35" w:rsidRPr="00DD7F35" w:rsidRDefault="0057068F" w:rsidP="0057068F">
            <w:pPr>
              <w:spacing w:line="480" w:lineRule="auto"/>
              <w:ind w:right="57"/>
              <w:rPr>
                <w:rFonts w:ascii="Comic Sans MS" w:hAnsi="Comic Sans MS" w:cs="Tahoma"/>
                <w:sz w:val="16"/>
                <w:szCs w:val="16"/>
              </w:rPr>
            </w:pPr>
            <w:r w:rsidRPr="00CB28D0">
              <w:rPr>
                <w:rFonts w:ascii="Comic Sans MS" w:hAnsi="Comic Sans MS" w:cs="Tahoma"/>
                <w:sz w:val="16"/>
                <w:szCs w:val="16"/>
              </w:rPr>
              <w:t>Children identify characteristics of people who are worthy of their trust.</w:t>
            </w:r>
          </w:p>
        </w:tc>
      </w:tr>
    </w:tbl>
    <w:p w:rsidR="00A33841" w:rsidRDefault="00A33841"/>
    <w:p w:rsidR="00DD7F35" w:rsidRDefault="00DD7F35"/>
    <w:p w:rsidR="00DD7F35" w:rsidRDefault="00DD7F35"/>
    <w:p w:rsidR="00DD7F35" w:rsidRDefault="00DD7F35"/>
    <w:tbl>
      <w:tblPr>
        <w:tblStyle w:val="TableGrid"/>
        <w:tblW w:w="5590" w:type="pct"/>
        <w:tblInd w:w="-7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57"/>
        <w:gridCol w:w="7970"/>
      </w:tblGrid>
      <w:tr w:rsidR="00A33841" w:rsidRPr="001A13B6" w:rsidTr="009C502E">
        <w:tc>
          <w:tcPr>
            <w:tcW w:w="5000" w:type="pct"/>
            <w:gridSpan w:val="2"/>
            <w:vAlign w:val="center"/>
          </w:tcPr>
          <w:p w:rsidR="00A33841" w:rsidRPr="001A13B6" w:rsidRDefault="00A33841" w:rsidP="009C50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3                              Online </w:t>
            </w:r>
            <w:r w:rsidRPr="001A13B6">
              <w:rPr>
                <w:rFonts w:ascii="Comic Sans MS" w:hAnsi="Comic Sans MS"/>
                <w:sz w:val="20"/>
                <w:szCs w:val="20"/>
              </w:rPr>
              <w:t>Safety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Badges: </w:t>
            </w:r>
          </w:p>
        </w:tc>
      </w:tr>
      <w:tr w:rsidR="00A33841" w:rsidRPr="001A13B6" w:rsidTr="009C502E">
        <w:trPr>
          <w:trHeight w:val="365"/>
        </w:trPr>
        <w:tc>
          <w:tcPr>
            <w:tcW w:w="2466" w:type="pct"/>
            <w:vAlign w:val="center"/>
          </w:tcPr>
          <w:p w:rsidR="00FC2862" w:rsidRPr="005A0629" w:rsidRDefault="00FC2862" w:rsidP="00FC2862">
            <w:r w:rsidRPr="005A0629">
              <w:t>Captain Kara’s (Smart adventure 3)</w:t>
            </w:r>
          </w:p>
          <w:p w:rsidR="00A33841" w:rsidRDefault="00FC2862" w:rsidP="00FC2862">
            <w:pPr>
              <w:rPr>
                <w:rStyle w:val="Hyperlink"/>
              </w:rPr>
            </w:pPr>
            <w:r w:rsidRPr="005A0629">
              <w:t>Start Word poster: what to keep safe?</w:t>
            </w:r>
          </w:p>
        </w:tc>
        <w:tc>
          <w:tcPr>
            <w:tcW w:w="2534" w:type="pct"/>
            <w:vAlign w:val="center"/>
          </w:tcPr>
          <w:p w:rsidR="00FC2862" w:rsidRDefault="00FC2862" w:rsidP="00FC2862">
            <w:pPr>
              <w:pStyle w:val="ListParagraph"/>
              <w:numPr>
                <w:ilvl w:val="0"/>
                <w:numId w:val="5"/>
              </w:numPr>
            </w:pPr>
            <w:r>
              <w:t>Lee and kim rest of</w:t>
            </w:r>
            <w:r w:rsidR="00F85E4D">
              <w:t xml:space="preserve"> and maybe</w:t>
            </w:r>
          </w:p>
          <w:p w:rsidR="00A33841" w:rsidRDefault="0079161E" w:rsidP="009C502E">
            <w:pPr>
              <w:rPr>
                <w:rFonts w:ascii="Comic Sans MS" w:hAnsi="Comic Sans MS"/>
                <w:sz w:val="20"/>
                <w:szCs w:val="20"/>
              </w:rPr>
            </w:pPr>
            <w:hyperlink r:id="rId28" w:history="1">
              <w:r w:rsidR="00F85E4D" w:rsidRPr="00205D4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http://www.childnet.com/young-people/primary/smart-rules-quiz</w:t>
              </w:r>
            </w:hyperlink>
            <w:r w:rsidR="00F85E4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A33841" w:rsidRPr="001A13B6" w:rsidTr="009C502E">
        <w:trPr>
          <w:trHeight w:val="365"/>
        </w:trPr>
        <w:tc>
          <w:tcPr>
            <w:tcW w:w="2466" w:type="pct"/>
          </w:tcPr>
          <w:p w:rsidR="00FC2862" w:rsidRDefault="00FC2862" w:rsidP="00FC2862">
            <w:r w:rsidRPr="00C14503">
              <w:t>Launch Cyber Buddy plan for KS2 in anti bullying week. ‘Power for good’</w:t>
            </w:r>
          </w:p>
          <w:p w:rsidR="00FC2862" w:rsidRDefault="00FC2862" w:rsidP="00FC2862">
            <w:r>
              <w:t>Apply for job of online safety taskforce</w:t>
            </w:r>
          </w:p>
          <w:p w:rsidR="00A33841" w:rsidRPr="00FC2862" w:rsidRDefault="00FC2862" w:rsidP="00FC2862">
            <w:pPr>
              <w:rPr>
                <w:sz w:val="16"/>
              </w:rPr>
            </w:pPr>
            <w:r>
              <w:t xml:space="preserve">Starter: bullying quiz for all ks2 </w:t>
            </w:r>
            <w:hyperlink r:id="rId29" w:history="1">
              <w:r w:rsidRPr="000570AC">
                <w:rPr>
                  <w:rStyle w:val="Hyperlink"/>
                  <w:sz w:val="16"/>
                </w:rPr>
                <w:t>http://www.sheffkids.co.uk/childrenssite/pages/bullyingquiz.html</w:t>
              </w:r>
            </w:hyperlink>
            <w:r>
              <w:rPr>
                <w:sz w:val="16"/>
              </w:rPr>
              <w:t xml:space="preserve"> </w:t>
            </w:r>
          </w:p>
        </w:tc>
        <w:tc>
          <w:tcPr>
            <w:tcW w:w="2534" w:type="pct"/>
            <w:vAlign w:val="center"/>
          </w:tcPr>
          <w:p w:rsidR="009E2607" w:rsidRPr="008D2986" w:rsidRDefault="009E2607" w:rsidP="009E2607">
            <w:pPr>
              <w:ind w:right="57"/>
              <w:rPr>
                <w:sz w:val="20"/>
              </w:rPr>
            </w:pPr>
            <w:r w:rsidRPr="008D2986">
              <w:rPr>
                <w:b/>
                <w:sz w:val="20"/>
              </w:rPr>
              <w:t xml:space="preserve">Cybersmart </w:t>
            </w:r>
            <w:r w:rsidRPr="008D2986">
              <w:rPr>
                <w:sz w:val="20"/>
              </w:rPr>
              <w:t xml:space="preserve">- </w:t>
            </w:r>
            <w:hyperlink r:id="rId30" w:history="1">
              <w:r w:rsidRPr="008D2986">
                <w:rPr>
                  <w:rStyle w:val="Hyperlink"/>
                  <w:sz w:val="20"/>
                </w:rPr>
                <w:t>Zippep's Astro Circus</w:t>
              </w:r>
            </w:hyperlink>
            <w:r w:rsidRPr="008D2986">
              <w:rPr>
                <w:sz w:val="20"/>
              </w:rPr>
              <w:t xml:space="preserve">  </w:t>
            </w:r>
            <w:r w:rsidRPr="008D2986">
              <w:rPr>
                <w:sz w:val="18"/>
              </w:rPr>
              <w:t>(Online game)</w:t>
            </w:r>
          </w:p>
          <w:p w:rsidR="00A33841" w:rsidRDefault="009E2607" w:rsidP="009C50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But have to register</w:t>
            </w:r>
          </w:p>
        </w:tc>
      </w:tr>
      <w:tr w:rsidR="00A33841" w:rsidRPr="001A13B6" w:rsidTr="009C502E">
        <w:trPr>
          <w:trHeight w:val="365"/>
        </w:trPr>
        <w:tc>
          <w:tcPr>
            <w:tcW w:w="2466" w:type="pct"/>
            <w:vAlign w:val="center"/>
          </w:tcPr>
          <w:p w:rsidR="00A33841" w:rsidRDefault="00FC2862" w:rsidP="009C502E">
            <w:r>
              <w:t xml:space="preserve">3Lee and Kim on think u know 1A and 2A    </w:t>
            </w:r>
          </w:p>
          <w:p w:rsidR="003866C2" w:rsidRDefault="0079161E" w:rsidP="009C502E">
            <w:pPr>
              <w:rPr>
                <w:rFonts w:ascii="Comic Sans MS" w:hAnsi="Comic Sans MS"/>
                <w:sz w:val="20"/>
                <w:szCs w:val="20"/>
              </w:rPr>
            </w:pPr>
            <w:hyperlink r:id="rId31" w:history="1">
              <w:r w:rsidR="003866C2" w:rsidRPr="00205D4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http://childnetsic.s3.amazonaws.com/ufiles/SID2016/Red%2C%20Murphy%20and%20Smartie%20Helping%20your%20friends%20online.mp4</w:t>
              </w:r>
            </w:hyperlink>
            <w:r w:rsidR="003866C2">
              <w:rPr>
                <w:rFonts w:ascii="Comic Sans MS" w:hAnsi="Comic Sans MS"/>
                <w:sz w:val="20"/>
                <w:szCs w:val="20"/>
              </w:rPr>
              <w:t xml:space="preserve"> smartie extra</w:t>
            </w:r>
          </w:p>
        </w:tc>
        <w:tc>
          <w:tcPr>
            <w:tcW w:w="2534" w:type="pct"/>
            <w:vAlign w:val="center"/>
          </w:tcPr>
          <w:p w:rsidR="00A33841" w:rsidRDefault="0079161E" w:rsidP="009C502E">
            <w:pPr>
              <w:rPr>
                <w:rFonts w:ascii="Comic Sans MS" w:hAnsi="Comic Sans MS"/>
                <w:sz w:val="20"/>
                <w:szCs w:val="20"/>
              </w:rPr>
            </w:pPr>
            <w:hyperlink r:id="rId32" w:history="1">
              <w:r w:rsidR="00A9036F" w:rsidRPr="00205D4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http://www.nick.co.uk/quizzes/jordan-and-perris-safer-internet-day-quiz/ip3ygz</w:t>
              </w:r>
            </w:hyperlink>
            <w:r w:rsidR="00A9036F">
              <w:rPr>
                <w:rFonts w:ascii="Comic Sans MS" w:hAnsi="Comic Sans MS"/>
                <w:sz w:val="20"/>
                <w:szCs w:val="20"/>
              </w:rPr>
              <w:t xml:space="preserve"> quiz uptodate</w:t>
            </w:r>
          </w:p>
        </w:tc>
      </w:tr>
      <w:tr w:rsidR="00A33841" w:rsidRPr="001A13B6" w:rsidTr="00DD7F35">
        <w:trPr>
          <w:trHeight w:val="2029"/>
        </w:trPr>
        <w:tc>
          <w:tcPr>
            <w:tcW w:w="2466" w:type="pct"/>
          </w:tcPr>
          <w:p w:rsidR="00BE0D29" w:rsidRDefault="00A33841" w:rsidP="00BE0D29">
            <w:pPr>
              <w:jc w:val="center"/>
              <w:rPr>
                <w:rFonts w:ascii="Comic Sans MS" w:hAnsi="Comic Sans MS" w:cs="Tahoma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Tahoma"/>
                <w:b/>
                <w:bCs/>
                <w:sz w:val="16"/>
                <w:szCs w:val="16"/>
              </w:rPr>
              <w:t>Other</w:t>
            </w:r>
            <w:r w:rsidR="00BE0D29">
              <w:rPr>
                <w:rFonts w:ascii="Comic Sans MS" w:hAnsi="Comic Sans MS" w:cs="Tahoma"/>
                <w:b/>
                <w:bCs/>
                <w:sz w:val="16"/>
                <w:szCs w:val="16"/>
              </w:rPr>
              <w:t xml:space="preserve"> poss Resources </w:t>
            </w:r>
          </w:p>
          <w:p w:rsidR="009A0BED" w:rsidRPr="00BE0D29" w:rsidRDefault="009A0BED" w:rsidP="00BE0D29">
            <w:pPr>
              <w:jc w:val="center"/>
              <w:rPr>
                <w:rFonts w:ascii="Comic Sans MS" w:hAnsi="Comic Sans MS" w:cs="Tahoma"/>
                <w:b/>
                <w:bCs/>
                <w:sz w:val="16"/>
                <w:szCs w:val="16"/>
              </w:rPr>
            </w:pPr>
          </w:p>
          <w:p w:rsidR="009A0BED" w:rsidRPr="003C6ED4" w:rsidRDefault="009A0BED" w:rsidP="0010599D">
            <w:pPr>
              <w:ind w:right="57"/>
              <w:rPr>
                <w:rFonts w:cs="Arial"/>
                <w:sz w:val="20"/>
              </w:rPr>
            </w:pPr>
            <w:r w:rsidRPr="003C6ED4">
              <w:rPr>
                <w:b/>
                <w:sz w:val="20"/>
              </w:rPr>
              <w:t xml:space="preserve">Netsmartz </w:t>
            </w:r>
            <w:r w:rsidRPr="003C6ED4">
              <w:rPr>
                <w:sz w:val="20"/>
              </w:rPr>
              <w:t xml:space="preserve">- </w:t>
            </w:r>
            <w:hyperlink r:id="rId33" w:history="1">
              <w:r w:rsidRPr="003C6ED4">
                <w:rPr>
                  <w:rFonts w:cs="Arial"/>
                  <w:color w:val="0000FF" w:themeColor="hyperlink"/>
                  <w:sz w:val="20"/>
                  <w:u w:val="single"/>
                </w:rPr>
                <w:t>Password Rap</w:t>
              </w:r>
            </w:hyperlink>
            <w:r w:rsidR="00C24C3F">
              <w:rPr>
                <w:rFonts w:cs="Arial"/>
                <w:color w:val="0000FF" w:themeColor="hyperlink"/>
                <w:sz w:val="20"/>
                <w:u w:val="single"/>
              </w:rPr>
              <w:t xml:space="preserve"> </w:t>
            </w:r>
          </w:p>
          <w:p w:rsidR="009A0BED" w:rsidRPr="003C6ED4" w:rsidRDefault="009A0BED" w:rsidP="0010599D">
            <w:pPr>
              <w:ind w:left="176" w:right="57"/>
              <w:rPr>
                <w:rFonts w:cs="Arial"/>
                <w:sz w:val="20"/>
              </w:rPr>
            </w:pPr>
            <w:r w:rsidRPr="003C6ED4">
              <w:rPr>
                <w:rFonts w:cs="Arial"/>
                <w:sz w:val="20"/>
              </w:rPr>
              <w:t>Video</w:t>
            </w:r>
          </w:p>
          <w:p w:rsidR="009A0BED" w:rsidRPr="003C6ED4" w:rsidRDefault="009A0BED" w:rsidP="0010599D">
            <w:pPr>
              <w:ind w:right="57"/>
              <w:rPr>
                <w:rFonts w:cs="Arial"/>
                <w:sz w:val="20"/>
              </w:rPr>
            </w:pPr>
            <w:r w:rsidRPr="003C6ED4">
              <w:rPr>
                <w:b/>
                <w:sz w:val="20"/>
              </w:rPr>
              <w:t xml:space="preserve">Roboform </w:t>
            </w:r>
            <w:r w:rsidRPr="003C6ED4">
              <w:rPr>
                <w:sz w:val="20"/>
              </w:rPr>
              <w:t xml:space="preserve">- </w:t>
            </w:r>
            <w:hyperlink r:id="rId34" w:history="1">
              <w:r w:rsidRPr="003C6ED4">
                <w:rPr>
                  <w:rFonts w:cs="Arial"/>
                  <w:bCs/>
                  <w:color w:val="0000FF" w:themeColor="hyperlink"/>
                  <w:sz w:val="20"/>
                  <w:u w:val="single"/>
                </w:rPr>
                <w:t>How secure is my password?</w:t>
              </w:r>
            </w:hyperlink>
          </w:p>
          <w:p w:rsidR="00A33841" w:rsidRPr="00533C55" w:rsidRDefault="009A0BED" w:rsidP="00533C55">
            <w:pPr>
              <w:ind w:left="176" w:right="57"/>
              <w:rPr>
                <w:rFonts w:cs="Arial"/>
                <w:sz w:val="20"/>
              </w:rPr>
            </w:pPr>
            <w:r w:rsidRPr="003C6ED4">
              <w:rPr>
                <w:rFonts w:cs="Arial"/>
                <w:sz w:val="20"/>
              </w:rPr>
              <w:t>P</w:t>
            </w:r>
            <w:r w:rsidR="00C24C3F">
              <w:rPr>
                <w:rFonts w:cs="Arial"/>
                <w:sz w:val="20"/>
              </w:rPr>
              <w:t xml:space="preserve">assword strength checking </w:t>
            </w:r>
          </w:p>
        </w:tc>
        <w:tc>
          <w:tcPr>
            <w:tcW w:w="2534" w:type="pct"/>
          </w:tcPr>
          <w:p w:rsidR="009A0BED" w:rsidRPr="003C6ED4" w:rsidRDefault="009A0BED" w:rsidP="0010599D">
            <w:pPr>
              <w:rPr>
                <w:lang w:val="en-US"/>
              </w:rPr>
            </w:pPr>
            <w:r w:rsidRPr="003C6ED4">
              <w:rPr>
                <w:b/>
                <w:lang w:val="en-US"/>
              </w:rPr>
              <w:t xml:space="preserve">Childnet – </w:t>
            </w:r>
            <w:hyperlink r:id="rId35" w:history="1">
              <w:r w:rsidRPr="003C6ED4">
                <w:rPr>
                  <w:color w:val="0000FF" w:themeColor="hyperlink"/>
                  <w:u w:val="single"/>
                  <w:lang w:val="en-US"/>
                </w:rPr>
                <w:t>What is reliable?</w:t>
              </w:r>
            </w:hyperlink>
            <w:r w:rsidRPr="003C6ED4">
              <w:rPr>
                <w:lang w:val="en-US"/>
              </w:rPr>
              <w:t xml:space="preserve"> – SMART crew</w:t>
            </w:r>
          </w:p>
          <w:p w:rsidR="009A0BED" w:rsidRPr="003C6ED4" w:rsidRDefault="009A0BED" w:rsidP="0010599D">
            <w:pPr>
              <w:rPr>
                <w:lang w:val="en-US"/>
              </w:rPr>
            </w:pPr>
            <w:r w:rsidRPr="003C6ED4">
              <w:rPr>
                <w:b/>
                <w:lang w:val="en-US"/>
              </w:rPr>
              <w:t xml:space="preserve">Google -  </w:t>
            </w:r>
            <w:hyperlink r:id="rId36" w:history="1">
              <w:r w:rsidRPr="003C6ED4">
                <w:rPr>
                  <w:color w:val="0000FF" w:themeColor="hyperlink"/>
                  <w:u w:val="single"/>
                  <w:lang w:val="en-US"/>
                </w:rPr>
                <w:t>Search Literacy</w:t>
              </w:r>
            </w:hyperlink>
            <w:r w:rsidRPr="003C6ED4">
              <w:rPr>
                <w:lang w:val="en-US"/>
              </w:rPr>
              <w:t xml:space="preserve"> – How search works</w:t>
            </w:r>
          </w:p>
          <w:p w:rsidR="00A33841" w:rsidRDefault="009A0BED" w:rsidP="00BE0D29">
            <w:r w:rsidRPr="003C6ED4">
              <w:rPr>
                <w:b/>
                <w:lang w:val="en-US"/>
              </w:rPr>
              <w:t xml:space="preserve">Kidsmart – </w:t>
            </w:r>
            <w:hyperlink r:id="rId37" w:history="1">
              <w:r w:rsidRPr="003C6ED4">
                <w:rPr>
                  <w:color w:val="0000FF" w:themeColor="hyperlink"/>
                  <w:u w:val="single"/>
                  <w:lang w:val="en-US"/>
                </w:rPr>
                <w:t>Safe Searching</w:t>
              </w:r>
            </w:hyperlink>
            <w:r w:rsidRPr="003C6ED4">
              <w:rPr>
                <w:lang w:val="en-US"/>
              </w:rPr>
              <w:t xml:space="preserve"> – Tips for children on how to search online</w:t>
            </w:r>
            <w:r w:rsidRPr="003C6ED4">
              <w:t>Further Lesson Idea: Create a webpage blog or wiki, you could use super action comic maker  or an</w:t>
            </w:r>
            <w:r w:rsidR="00BE0D29">
              <w:t>y appropriate onlin</w:t>
            </w:r>
            <w:r w:rsidR="00BE0D29">
              <w:rPr>
                <w:color w:val="0000FF" w:themeColor="hyperlink"/>
                <w:u w:val="single"/>
              </w:rPr>
              <w:t>e</w:t>
            </w:r>
          </w:p>
          <w:p w:rsidR="009A0BED" w:rsidRPr="003C6ED4" w:rsidRDefault="009A0BED" w:rsidP="0010599D">
            <w:pPr>
              <w:spacing w:line="276" w:lineRule="auto"/>
              <w:rPr>
                <w:rFonts w:cs="Arial"/>
                <w:bCs/>
                <w:color w:val="0000FF" w:themeColor="hyperlink"/>
                <w:sz w:val="20"/>
                <w:u w:val="single"/>
              </w:rPr>
            </w:pPr>
            <w:r w:rsidRPr="003C6ED4">
              <w:rPr>
                <w:b/>
                <w:sz w:val="20"/>
              </w:rPr>
              <w:t>CEOP</w:t>
            </w:r>
            <w:r w:rsidRPr="003C6ED4">
              <w:rPr>
                <w:sz w:val="20"/>
              </w:rPr>
              <w:t xml:space="preserve"> - </w:t>
            </w:r>
            <w:hyperlink r:id="rId38" w:history="1">
              <w:r w:rsidRPr="003C6ED4">
                <w:rPr>
                  <w:rFonts w:cs="Arial"/>
                  <w:bCs/>
                  <w:color w:val="0000FF" w:themeColor="hyperlink"/>
                  <w:sz w:val="20"/>
                  <w:u w:val="single"/>
                </w:rPr>
                <w:t>Cyber-Cafe</w:t>
              </w:r>
            </w:hyperlink>
          </w:p>
          <w:p w:rsidR="009A0BED" w:rsidRPr="003C6ED4" w:rsidRDefault="009A0BED" w:rsidP="00BE0D29">
            <w:pPr>
              <w:spacing w:line="276" w:lineRule="auto"/>
              <w:rPr>
                <w:sz w:val="20"/>
              </w:rPr>
            </w:pPr>
            <w:r w:rsidRPr="003C6ED4">
              <w:rPr>
                <w:sz w:val="20"/>
              </w:rPr>
              <w:t>Thinkuknow resources exploring aspects of online communication</w:t>
            </w:r>
          </w:p>
          <w:p w:rsidR="009A0BED" w:rsidRPr="003C6ED4" w:rsidRDefault="009A0BED" w:rsidP="0010599D">
            <w:pPr>
              <w:spacing w:line="276" w:lineRule="auto"/>
              <w:ind w:right="284"/>
              <w:rPr>
                <w:rFonts w:cs="Arial"/>
                <w:b/>
                <w:color w:val="0000FF" w:themeColor="hyperlink"/>
                <w:sz w:val="20"/>
                <w:u w:val="single"/>
              </w:rPr>
            </w:pPr>
            <w:r w:rsidRPr="003C6ED4">
              <w:rPr>
                <w:rFonts w:cs="Arial"/>
                <w:b/>
                <w:sz w:val="20"/>
              </w:rPr>
              <w:t>UK Safer Internet Centre</w:t>
            </w:r>
            <w:r w:rsidRPr="003C6ED4">
              <w:rPr>
                <w:rFonts w:cs="Arial"/>
                <w:sz w:val="20"/>
              </w:rPr>
              <w:t xml:space="preserve"> </w:t>
            </w:r>
            <w:r w:rsidR="006A5D89" w:rsidRPr="003C6ED4">
              <w:rPr>
                <w:rFonts w:cs="Arial"/>
                <w:sz w:val="20"/>
              </w:rPr>
              <w:fldChar w:fldCharType="begin"/>
            </w:r>
            <w:r w:rsidRPr="003C6ED4">
              <w:rPr>
                <w:rFonts w:cs="Arial"/>
                <w:sz w:val="20"/>
              </w:rPr>
              <w:instrText xml:space="preserve"> HYPERLINK "http://www.saferinternetday.org.uk/" </w:instrText>
            </w:r>
            <w:r w:rsidR="006A5D89" w:rsidRPr="003C6ED4">
              <w:rPr>
                <w:rFonts w:cs="Arial"/>
                <w:sz w:val="20"/>
              </w:rPr>
              <w:fldChar w:fldCharType="separate"/>
            </w:r>
            <w:r w:rsidRPr="003C6ED4">
              <w:rPr>
                <w:rFonts w:cs="Arial"/>
                <w:color w:val="0000FF" w:themeColor="hyperlink"/>
                <w:sz w:val="20"/>
                <w:u w:val="single"/>
              </w:rPr>
              <w:t xml:space="preserve">Safer  Internet Day </w:t>
            </w:r>
          </w:p>
          <w:p w:rsidR="009A0BED" w:rsidRDefault="006A5D89" w:rsidP="009A0BED">
            <w:pPr>
              <w:spacing w:line="480" w:lineRule="auto"/>
              <w:ind w:right="57"/>
              <w:rPr>
                <w:rFonts w:ascii="Comic Sans MS" w:hAnsi="Comic Sans MS" w:cs="Tahoma"/>
                <w:b/>
                <w:bCs/>
                <w:sz w:val="16"/>
                <w:szCs w:val="16"/>
              </w:rPr>
            </w:pPr>
            <w:r w:rsidRPr="003C6ED4">
              <w:rPr>
                <w:rFonts w:cs="Arial"/>
                <w:sz w:val="20"/>
              </w:rPr>
              <w:fldChar w:fldCharType="end"/>
            </w:r>
          </w:p>
        </w:tc>
      </w:tr>
      <w:tr w:rsidR="00A33841" w:rsidRPr="001A13B6" w:rsidTr="00DD7F35">
        <w:trPr>
          <w:trHeight w:val="124"/>
        </w:trPr>
        <w:tc>
          <w:tcPr>
            <w:tcW w:w="5000" w:type="pct"/>
            <w:gridSpan w:val="2"/>
          </w:tcPr>
          <w:p w:rsidR="00A33841" w:rsidRPr="00A71581" w:rsidRDefault="00A33841" w:rsidP="00A3384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71581">
              <w:rPr>
                <w:rFonts w:ascii="Comic Sans MS" w:hAnsi="Comic Sans MS"/>
                <w:b/>
                <w:sz w:val="16"/>
                <w:szCs w:val="16"/>
              </w:rPr>
              <w:t>E-Safety</w:t>
            </w:r>
          </w:p>
          <w:p w:rsidR="00A33841" w:rsidRPr="00A71581" w:rsidRDefault="00A33841" w:rsidP="00A3384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71581">
              <w:rPr>
                <w:rFonts w:ascii="Comic Sans MS" w:hAnsi="Comic Sans MS"/>
                <w:b/>
                <w:sz w:val="16"/>
                <w:szCs w:val="16"/>
              </w:rPr>
              <w:t>Online Research</w:t>
            </w:r>
          </w:p>
          <w:p w:rsidR="00A33841" w:rsidRPr="00A71581" w:rsidRDefault="00A33841" w:rsidP="00A33841">
            <w:pPr>
              <w:pStyle w:val="NoSpacing"/>
              <w:spacing w:after="60"/>
              <w:rPr>
                <w:rFonts w:ascii="Comic Sans MS" w:hAnsi="Comic Sans MS" w:cs="Tahoma"/>
                <w:sz w:val="16"/>
                <w:szCs w:val="16"/>
              </w:rPr>
            </w:pPr>
            <w:r w:rsidRPr="00A71581">
              <w:rPr>
                <w:rFonts w:ascii="Comic Sans MS" w:hAnsi="Comic Sans MS" w:cs="Tahoma"/>
                <w:sz w:val="16"/>
                <w:szCs w:val="16"/>
              </w:rPr>
              <w:t>Use child-friendly search engines independently to find information through key words.</w:t>
            </w:r>
          </w:p>
          <w:p w:rsidR="00A33841" w:rsidRPr="00A71581" w:rsidRDefault="00A33841" w:rsidP="00A33841">
            <w:pPr>
              <w:pStyle w:val="NoSpacing"/>
              <w:rPr>
                <w:rFonts w:ascii="Comic Sans MS" w:hAnsi="Comic Sans MS" w:cs="Tahoma"/>
                <w:sz w:val="16"/>
                <w:szCs w:val="16"/>
              </w:rPr>
            </w:pPr>
            <w:r w:rsidRPr="00A71581">
              <w:rPr>
                <w:rFonts w:ascii="Comic Sans MS" w:hAnsi="Comic Sans MS" w:cs="Tahoma"/>
                <w:sz w:val="16"/>
                <w:szCs w:val="16"/>
              </w:rPr>
              <w:t xml:space="preserve">Understand that the Internet contains fact, fiction and opinions and begin to distinguish between them.  </w:t>
            </w:r>
          </w:p>
          <w:p w:rsidR="00A33841" w:rsidRPr="00A71581" w:rsidRDefault="00A33841" w:rsidP="00A3384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A33841" w:rsidRPr="00A71581" w:rsidRDefault="00A33841" w:rsidP="00A3384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71581">
              <w:rPr>
                <w:rFonts w:ascii="Comic Sans MS" w:hAnsi="Comic Sans MS"/>
                <w:b/>
                <w:sz w:val="16"/>
                <w:szCs w:val="16"/>
              </w:rPr>
              <w:t>E-Safety</w:t>
            </w:r>
          </w:p>
          <w:p w:rsidR="00A33841" w:rsidRPr="00A71581" w:rsidRDefault="00A33841" w:rsidP="00A33841">
            <w:pPr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A71581">
              <w:rPr>
                <w:rFonts w:ascii="Comic Sans MS" w:hAnsi="Comic Sans MS" w:cs="Tahoma"/>
                <w:b/>
                <w:sz w:val="16"/>
                <w:szCs w:val="16"/>
              </w:rPr>
              <w:t>Communication &amp; Collaboration</w:t>
            </w:r>
          </w:p>
          <w:p w:rsidR="00A33841" w:rsidRPr="00A71581" w:rsidRDefault="00A33841" w:rsidP="00A33841">
            <w:pPr>
              <w:pStyle w:val="NoSpacing"/>
              <w:spacing w:after="60"/>
              <w:rPr>
                <w:rFonts w:ascii="Comic Sans MS" w:hAnsi="Comic Sans MS" w:cs="Tahoma"/>
                <w:sz w:val="16"/>
                <w:szCs w:val="16"/>
              </w:rPr>
            </w:pPr>
            <w:r w:rsidRPr="00A71581">
              <w:rPr>
                <w:rFonts w:ascii="Comic Sans MS" w:hAnsi="Comic Sans MS" w:cs="Tahoma"/>
                <w:sz w:val="16"/>
                <w:szCs w:val="16"/>
              </w:rPr>
              <w:t xml:space="preserve">Use a range of online communication tools, such as email, forums and polls.  </w:t>
            </w:r>
          </w:p>
          <w:p w:rsidR="00A33841" w:rsidRPr="00A71581" w:rsidRDefault="00A33841" w:rsidP="00A33841">
            <w:pPr>
              <w:pStyle w:val="NoSpacing"/>
              <w:spacing w:after="60"/>
              <w:rPr>
                <w:rFonts w:ascii="Comic Sans MS" w:hAnsi="Comic Sans MS" w:cs="Tahoma"/>
                <w:sz w:val="16"/>
                <w:szCs w:val="16"/>
              </w:rPr>
            </w:pPr>
            <w:r w:rsidRPr="00A71581">
              <w:rPr>
                <w:rFonts w:ascii="Comic Sans MS" w:hAnsi="Comic Sans MS" w:cs="Tahoma"/>
                <w:sz w:val="16"/>
                <w:szCs w:val="16"/>
              </w:rPr>
              <w:t>Know how to deal with unpleasant forms of electronic communication (save the message and speak to a trusted adult).</w:t>
            </w:r>
          </w:p>
          <w:p w:rsidR="00A33841" w:rsidRPr="00A71581" w:rsidRDefault="00A33841" w:rsidP="00A33841">
            <w:pPr>
              <w:pStyle w:val="NoSpacing"/>
              <w:rPr>
                <w:rFonts w:ascii="Comic Sans MS" w:hAnsi="Comic Sans MS" w:cs="Tahoma"/>
                <w:sz w:val="16"/>
                <w:szCs w:val="16"/>
              </w:rPr>
            </w:pPr>
            <w:r w:rsidRPr="00A71581">
              <w:rPr>
                <w:rFonts w:ascii="Comic Sans MS" w:hAnsi="Comic Sans MS" w:cs="Tahoma"/>
                <w:sz w:val="16"/>
                <w:szCs w:val="16"/>
              </w:rPr>
              <w:t>Be able to discern when an email should or should not be opened.</w:t>
            </w:r>
          </w:p>
          <w:p w:rsidR="00A33841" w:rsidRPr="00A71581" w:rsidRDefault="00A33841" w:rsidP="00A3384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A33841" w:rsidRPr="00A71581" w:rsidRDefault="00A33841" w:rsidP="00A3384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71581">
              <w:rPr>
                <w:rFonts w:ascii="Comic Sans MS" w:hAnsi="Comic Sans MS"/>
                <w:b/>
                <w:sz w:val="16"/>
                <w:szCs w:val="16"/>
              </w:rPr>
              <w:t>E-Safety</w:t>
            </w:r>
          </w:p>
          <w:p w:rsidR="00A33841" w:rsidRPr="00A71581" w:rsidRDefault="00A33841" w:rsidP="00A33841">
            <w:pPr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A71581">
              <w:rPr>
                <w:rFonts w:ascii="Comic Sans MS" w:hAnsi="Comic Sans MS" w:cs="Tahoma"/>
                <w:b/>
                <w:sz w:val="16"/>
                <w:szCs w:val="16"/>
              </w:rPr>
              <w:t>E-Awareness</w:t>
            </w:r>
          </w:p>
          <w:p w:rsidR="00A33841" w:rsidRPr="00A71581" w:rsidRDefault="00A33841" w:rsidP="00A33841">
            <w:pPr>
              <w:pStyle w:val="NoSpacing"/>
              <w:spacing w:after="60"/>
              <w:rPr>
                <w:rFonts w:ascii="Comic Sans MS" w:hAnsi="Comic Sans MS" w:cs="Tahoma"/>
                <w:sz w:val="16"/>
                <w:szCs w:val="16"/>
              </w:rPr>
            </w:pPr>
            <w:r w:rsidRPr="00A71581">
              <w:rPr>
                <w:rFonts w:ascii="Comic Sans MS" w:hAnsi="Comic Sans MS" w:cs="Tahoma"/>
                <w:sz w:val="16"/>
                <w:szCs w:val="16"/>
              </w:rPr>
              <w:t>Develop awareness of relevant e-Safety issues, such as cyber bullying.</w:t>
            </w:r>
          </w:p>
          <w:p w:rsidR="00A33841" w:rsidRPr="00A71581" w:rsidRDefault="00A33841" w:rsidP="00A33841">
            <w:pPr>
              <w:pStyle w:val="NoSpacing"/>
              <w:spacing w:after="60"/>
              <w:rPr>
                <w:rFonts w:ascii="Comic Sans MS" w:hAnsi="Comic Sans MS" w:cs="Tahoma"/>
                <w:sz w:val="16"/>
                <w:szCs w:val="16"/>
              </w:rPr>
            </w:pPr>
            <w:r w:rsidRPr="00A71581">
              <w:rPr>
                <w:rFonts w:ascii="Comic Sans MS" w:hAnsi="Comic Sans MS" w:cs="Tahoma"/>
                <w:sz w:val="16"/>
                <w:szCs w:val="16"/>
              </w:rPr>
              <w:t>Children understand and abide by the school’s ‘Being SMART Online’ Rules and know that it contains rules that exist in order to keep children safe online.</w:t>
            </w:r>
          </w:p>
          <w:p w:rsidR="00A33841" w:rsidRPr="00A71581" w:rsidRDefault="00A33841" w:rsidP="00A33841">
            <w:pPr>
              <w:pStyle w:val="NoSpacing"/>
              <w:spacing w:after="60"/>
              <w:rPr>
                <w:rFonts w:ascii="Comic Sans MS" w:hAnsi="Comic Sans MS" w:cs="Tahoma"/>
                <w:sz w:val="16"/>
                <w:szCs w:val="16"/>
              </w:rPr>
            </w:pPr>
            <w:r w:rsidRPr="00A71581">
              <w:rPr>
                <w:rFonts w:ascii="Comic Sans MS" w:hAnsi="Comic Sans MS" w:cs="Tahoma"/>
                <w:sz w:val="16"/>
                <w:szCs w:val="16"/>
              </w:rPr>
              <w:t>Understand what personal information should be kept private.</w:t>
            </w:r>
          </w:p>
          <w:p w:rsidR="00A33841" w:rsidRDefault="00A33841" w:rsidP="00A33841">
            <w:pPr>
              <w:spacing w:line="480" w:lineRule="auto"/>
              <w:ind w:right="57"/>
              <w:rPr>
                <w:rFonts w:ascii="Comic Sans MS" w:hAnsi="Comic Sans MS" w:cs="Tahoma"/>
                <w:b/>
                <w:bCs/>
                <w:sz w:val="16"/>
                <w:szCs w:val="16"/>
              </w:rPr>
            </w:pPr>
            <w:r w:rsidRPr="00A71581">
              <w:rPr>
                <w:rFonts w:ascii="Comic Sans MS" w:hAnsi="Comic Sans MS" w:cs="Tahoma"/>
                <w:sz w:val="16"/>
                <w:szCs w:val="16"/>
              </w:rPr>
              <w:t>Know that passwords keep information secure and that they should be kept private</w:t>
            </w:r>
          </w:p>
        </w:tc>
      </w:tr>
    </w:tbl>
    <w:p w:rsidR="00A33841" w:rsidRDefault="00A33841" w:rsidP="00405EDD">
      <w:pPr>
        <w:tabs>
          <w:tab w:val="left" w:pos="10605"/>
        </w:tabs>
      </w:pPr>
    </w:p>
    <w:p w:rsidR="00DD7F35" w:rsidRDefault="00DD7F35" w:rsidP="00405EDD">
      <w:pPr>
        <w:tabs>
          <w:tab w:val="left" w:pos="10605"/>
        </w:tabs>
      </w:pPr>
    </w:p>
    <w:p w:rsidR="00DD7F35" w:rsidRDefault="00DD7F35" w:rsidP="00405EDD">
      <w:pPr>
        <w:tabs>
          <w:tab w:val="left" w:pos="10605"/>
        </w:tabs>
      </w:pPr>
    </w:p>
    <w:tbl>
      <w:tblPr>
        <w:tblStyle w:val="TableGrid"/>
        <w:tblW w:w="5590" w:type="pct"/>
        <w:tblInd w:w="-7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57"/>
        <w:gridCol w:w="7970"/>
      </w:tblGrid>
      <w:tr w:rsidR="00A33841" w:rsidRPr="001A13B6" w:rsidTr="009C502E">
        <w:tc>
          <w:tcPr>
            <w:tcW w:w="5000" w:type="pct"/>
            <w:gridSpan w:val="2"/>
            <w:vAlign w:val="center"/>
          </w:tcPr>
          <w:p w:rsidR="00A33841" w:rsidRPr="001A13B6" w:rsidRDefault="00A33841" w:rsidP="009C50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4                              Online </w:t>
            </w:r>
            <w:r w:rsidRPr="001A13B6">
              <w:rPr>
                <w:rFonts w:ascii="Comic Sans MS" w:hAnsi="Comic Sans MS"/>
                <w:sz w:val="20"/>
                <w:szCs w:val="20"/>
              </w:rPr>
              <w:t>Safety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Badges: </w:t>
            </w:r>
          </w:p>
        </w:tc>
      </w:tr>
      <w:tr w:rsidR="00A33841" w:rsidRPr="001A13B6" w:rsidTr="009C502E">
        <w:trPr>
          <w:trHeight w:val="365"/>
        </w:trPr>
        <w:tc>
          <w:tcPr>
            <w:tcW w:w="2466" w:type="pct"/>
            <w:vAlign w:val="center"/>
          </w:tcPr>
          <w:p w:rsidR="00FC2862" w:rsidRPr="005A0629" w:rsidRDefault="00FC2862" w:rsidP="00FC2862">
            <w:r w:rsidRPr="005A0629">
              <w:t>SID safety land ‘personal info stays private’</w:t>
            </w:r>
          </w:p>
          <w:p w:rsidR="00FC2862" w:rsidRPr="005A0629" w:rsidRDefault="00FC2862" w:rsidP="00FC2862">
            <w:r w:rsidRPr="005A0629">
              <w:t>LA: Navigation assistance</w:t>
            </w:r>
          </w:p>
          <w:p w:rsidR="00A33841" w:rsidRDefault="00FC2862" w:rsidP="00FC2862">
            <w:pPr>
              <w:rPr>
                <w:rStyle w:val="Hyperlink"/>
              </w:rPr>
            </w:pPr>
            <w:r w:rsidRPr="005A0629">
              <w:t>Ext: Sid further activities</w:t>
            </w:r>
          </w:p>
        </w:tc>
        <w:tc>
          <w:tcPr>
            <w:tcW w:w="2534" w:type="pct"/>
            <w:vAlign w:val="center"/>
          </w:tcPr>
          <w:p w:rsidR="00A33841" w:rsidRDefault="003D2A62" w:rsidP="009C502E">
            <w:r>
              <w:t xml:space="preserve">Cyber Café   </w:t>
            </w:r>
          </w:p>
          <w:p w:rsidR="00042233" w:rsidRPr="006C01E8" w:rsidRDefault="00042233" w:rsidP="00042233">
            <w:pPr>
              <w:rPr>
                <w:sz w:val="20"/>
                <w:lang w:val="en-US"/>
              </w:rPr>
            </w:pPr>
            <w:r w:rsidRPr="006C01E8">
              <w:rPr>
                <w:b/>
                <w:sz w:val="20"/>
              </w:rPr>
              <w:t>BBC</w:t>
            </w:r>
            <w:r w:rsidRPr="006C01E8">
              <w:rPr>
                <w:sz w:val="20"/>
              </w:rPr>
              <w:t xml:space="preserve"> - </w:t>
            </w:r>
            <w:hyperlink r:id="rId39" w:history="1">
              <w:r w:rsidRPr="006C01E8">
                <w:rPr>
                  <w:rStyle w:val="Hyperlink"/>
                  <w:sz w:val="20"/>
                  <w:lang w:val="en-US"/>
                </w:rPr>
                <w:t>CBBC – What is cyberbullying?</w:t>
              </w:r>
            </w:hyperlink>
          </w:p>
          <w:p w:rsidR="00042233" w:rsidRDefault="00042233" w:rsidP="00042233">
            <w:pPr>
              <w:ind w:left="34"/>
              <w:rPr>
                <w:sz w:val="20"/>
                <w:lang w:val="en-US"/>
              </w:rPr>
            </w:pPr>
            <w:r w:rsidRPr="006C01E8">
              <w:rPr>
                <w:sz w:val="20"/>
                <w:lang w:val="en-US"/>
              </w:rPr>
              <w:t>BBC newsround series with video</w:t>
            </w:r>
          </w:p>
          <w:p w:rsidR="00F67633" w:rsidRPr="006C01E8" w:rsidRDefault="0079161E" w:rsidP="00042233">
            <w:pPr>
              <w:ind w:left="34"/>
              <w:rPr>
                <w:sz w:val="20"/>
                <w:lang w:val="en-US"/>
              </w:rPr>
            </w:pPr>
            <w:hyperlink r:id="rId40" w:history="1">
              <w:r w:rsidR="00F67633" w:rsidRPr="00205D4B">
                <w:rPr>
                  <w:rStyle w:val="Hyperlink"/>
                  <w:sz w:val="20"/>
                  <w:lang w:val="en-US"/>
                </w:rPr>
                <w:t>http://www.bbc.co.uk/cbbc/curations/stay-safe</w:t>
              </w:r>
            </w:hyperlink>
            <w:r w:rsidR="00F67633">
              <w:rPr>
                <w:sz w:val="20"/>
                <w:lang w:val="en-US"/>
              </w:rPr>
              <w:t xml:space="preserve"> lots cbbc</w:t>
            </w:r>
          </w:p>
          <w:p w:rsidR="00042233" w:rsidRDefault="00042233" w:rsidP="009C502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33841" w:rsidRPr="001A13B6" w:rsidTr="009C502E">
        <w:trPr>
          <w:trHeight w:val="365"/>
        </w:trPr>
        <w:tc>
          <w:tcPr>
            <w:tcW w:w="2466" w:type="pct"/>
          </w:tcPr>
          <w:p w:rsidR="00A33841" w:rsidRDefault="00FC2862" w:rsidP="009C502E">
            <w:r w:rsidRPr="00C14503">
              <w:t xml:space="preserve">Launch </w:t>
            </w:r>
            <w:r>
              <w:t>Cyber Buddy plan Apply for job of online safety taskforce</w:t>
            </w:r>
          </w:p>
        </w:tc>
        <w:tc>
          <w:tcPr>
            <w:tcW w:w="2534" w:type="pct"/>
            <w:vAlign w:val="center"/>
          </w:tcPr>
          <w:p w:rsidR="00A33841" w:rsidRDefault="003D2A62" w:rsidP="009C502E">
            <w:pPr>
              <w:rPr>
                <w:rFonts w:ascii="Comic Sans MS" w:hAnsi="Comic Sans MS"/>
                <w:sz w:val="20"/>
                <w:szCs w:val="20"/>
              </w:rPr>
            </w:pPr>
            <w:r>
              <w:t>Friends online for years 4 56 maybe assembly then start digital passports class 4</w:t>
            </w:r>
          </w:p>
        </w:tc>
      </w:tr>
      <w:tr w:rsidR="00A33841" w:rsidRPr="001A13B6" w:rsidTr="009C502E">
        <w:trPr>
          <w:trHeight w:val="365"/>
        </w:trPr>
        <w:tc>
          <w:tcPr>
            <w:tcW w:w="2466" w:type="pct"/>
            <w:vAlign w:val="center"/>
          </w:tcPr>
          <w:p w:rsidR="00A33841" w:rsidRDefault="00FC2862" w:rsidP="009C50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sz w:val="16"/>
              </w:rPr>
              <w:t xml:space="preserve">smart rules quiz for cl 4 </w:t>
            </w:r>
            <w:hyperlink r:id="rId41" w:history="1">
              <w:r w:rsidRPr="000570AC">
                <w:rPr>
                  <w:rStyle w:val="Hyperlink"/>
                  <w:sz w:val="16"/>
                </w:rPr>
                <w:t>http://www.childnet.com/young-people/primary/smart-rules-quiz</w:t>
              </w:r>
            </w:hyperlink>
          </w:p>
        </w:tc>
        <w:tc>
          <w:tcPr>
            <w:tcW w:w="2534" w:type="pct"/>
            <w:vAlign w:val="center"/>
          </w:tcPr>
          <w:p w:rsidR="00A33841" w:rsidRDefault="00783C4C" w:rsidP="009C502E">
            <w:pPr>
              <w:rPr>
                <w:rFonts w:ascii="Comic Sans MS" w:hAnsi="Comic Sans MS"/>
                <w:sz w:val="20"/>
                <w:szCs w:val="20"/>
              </w:rPr>
            </w:pPr>
            <w:r>
              <w:t>Star riders</w:t>
            </w:r>
          </w:p>
        </w:tc>
      </w:tr>
      <w:tr w:rsidR="00A33841" w:rsidRPr="001A13B6" w:rsidTr="009C502E">
        <w:tc>
          <w:tcPr>
            <w:tcW w:w="5000" w:type="pct"/>
            <w:gridSpan w:val="2"/>
          </w:tcPr>
          <w:p w:rsidR="00A33841" w:rsidRPr="001A13B6" w:rsidRDefault="00A33841" w:rsidP="009C502E">
            <w:pPr>
              <w:pStyle w:val="NoSpacing"/>
              <w:ind w:left="72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33841" w:rsidRPr="001A13B6" w:rsidTr="009C502E">
        <w:trPr>
          <w:trHeight w:val="2018"/>
        </w:trPr>
        <w:tc>
          <w:tcPr>
            <w:tcW w:w="2466" w:type="pct"/>
          </w:tcPr>
          <w:p w:rsidR="009A0BED" w:rsidRPr="00141B6E" w:rsidRDefault="00A33841" w:rsidP="00141B6E">
            <w:pPr>
              <w:jc w:val="center"/>
              <w:rPr>
                <w:rFonts w:ascii="Comic Sans MS" w:hAnsi="Comic Sans MS" w:cs="Tahoma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Tahoma"/>
                <w:b/>
                <w:bCs/>
                <w:sz w:val="16"/>
                <w:szCs w:val="16"/>
              </w:rPr>
              <w:t>Other</w:t>
            </w:r>
            <w:r w:rsidR="002A04C7">
              <w:rPr>
                <w:rFonts w:ascii="Comic Sans MS" w:hAnsi="Comic Sans MS" w:cs="Tahoma"/>
                <w:b/>
                <w:bCs/>
                <w:sz w:val="16"/>
                <w:szCs w:val="16"/>
              </w:rPr>
              <w:t xml:space="preserve"> poss Resources</w:t>
            </w:r>
          </w:p>
          <w:p w:rsidR="009A0BED" w:rsidRPr="006C01E8" w:rsidRDefault="009A0BED" w:rsidP="0010599D">
            <w:pPr>
              <w:rPr>
                <w:rFonts w:cs="Arial"/>
                <w:bCs/>
                <w:color w:val="0000FF" w:themeColor="hyperlink"/>
                <w:sz w:val="20"/>
                <w:u w:val="single"/>
              </w:rPr>
            </w:pPr>
            <w:r w:rsidRPr="006C01E8">
              <w:rPr>
                <w:b/>
                <w:sz w:val="20"/>
              </w:rPr>
              <w:t>CEOP</w:t>
            </w:r>
            <w:r w:rsidRPr="006C01E8">
              <w:rPr>
                <w:sz w:val="20"/>
              </w:rPr>
              <w:t xml:space="preserve"> - </w:t>
            </w:r>
            <w:hyperlink r:id="rId42" w:history="1">
              <w:r w:rsidRPr="006C01E8">
                <w:rPr>
                  <w:rFonts w:cs="Arial"/>
                  <w:bCs/>
                  <w:color w:val="0000FF" w:themeColor="hyperlink"/>
                  <w:sz w:val="20"/>
                  <w:u w:val="single"/>
                </w:rPr>
                <w:t>Cyber-Cafe</w:t>
              </w:r>
            </w:hyperlink>
          </w:p>
          <w:p w:rsidR="009A0BED" w:rsidRPr="006C01E8" w:rsidRDefault="009A0BED" w:rsidP="0010599D">
            <w:pPr>
              <w:ind w:left="171"/>
              <w:rPr>
                <w:rFonts w:cs="Arial"/>
                <w:bCs/>
                <w:sz w:val="20"/>
              </w:rPr>
            </w:pPr>
            <w:r w:rsidRPr="006C01E8">
              <w:rPr>
                <w:sz w:val="20"/>
              </w:rPr>
              <w:t>Thinkuknow resources exploring aspects of online communication</w:t>
            </w:r>
          </w:p>
          <w:p w:rsidR="009A0BED" w:rsidRDefault="009A0BED" w:rsidP="0010599D">
            <w:pPr>
              <w:rPr>
                <w:rStyle w:val="Hyperlink"/>
                <w:rFonts w:cs="Arial"/>
                <w:sz w:val="20"/>
              </w:rPr>
            </w:pPr>
            <w:r w:rsidRPr="006C01E8">
              <w:rPr>
                <w:rFonts w:cs="Arial"/>
                <w:b/>
                <w:sz w:val="20"/>
              </w:rPr>
              <w:t>UK Safer Internet Centre</w:t>
            </w:r>
            <w:r w:rsidRPr="006C01E8">
              <w:rPr>
                <w:rFonts w:cs="Arial"/>
                <w:sz w:val="20"/>
              </w:rPr>
              <w:t xml:space="preserve"> </w:t>
            </w:r>
            <w:hyperlink r:id="rId43" w:history="1">
              <w:r w:rsidRPr="006C01E8">
                <w:rPr>
                  <w:rStyle w:val="Hyperlink"/>
                  <w:rFonts w:cs="Arial"/>
                  <w:sz w:val="20"/>
                </w:rPr>
                <w:t>Safer Internet Day</w:t>
              </w:r>
            </w:hyperlink>
          </w:p>
          <w:p w:rsidR="009C502E" w:rsidRPr="006C01E8" w:rsidRDefault="0079161E" w:rsidP="0010599D">
            <w:pPr>
              <w:rPr>
                <w:sz w:val="20"/>
                <w:lang w:val="en-US"/>
              </w:rPr>
            </w:pPr>
            <w:hyperlink r:id="rId44" w:history="1">
              <w:r w:rsidR="00537841" w:rsidRPr="00205D4B">
                <w:rPr>
                  <w:rStyle w:val="Hyperlink"/>
                  <w:sz w:val="20"/>
                  <w:lang w:val="en-US"/>
                </w:rPr>
                <w:t>http://www.netsmartzkids.org/</w:t>
              </w:r>
            </w:hyperlink>
            <w:r w:rsidR="00537841">
              <w:rPr>
                <w:sz w:val="20"/>
                <w:lang w:val="en-US"/>
              </w:rPr>
              <w:t xml:space="preserve"> downloading risk game cartoon</w:t>
            </w:r>
          </w:p>
          <w:p w:rsidR="00A33841" w:rsidRPr="0010599D" w:rsidRDefault="00042233" w:rsidP="0010599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2534" w:type="pct"/>
          </w:tcPr>
          <w:p w:rsidR="009A0BED" w:rsidRPr="006C01E8" w:rsidRDefault="009A0BED" w:rsidP="0010599D">
            <w:pPr>
              <w:ind w:left="34" w:right="284"/>
              <w:rPr>
                <w:rFonts w:eastAsia="Arial" w:cs="Arial"/>
                <w:bCs/>
                <w:sz w:val="20"/>
              </w:rPr>
            </w:pPr>
            <w:r w:rsidRPr="006C01E8">
              <w:rPr>
                <w:rFonts w:eastAsia="Arial" w:cs="Arial"/>
                <w:b/>
                <w:bCs/>
                <w:sz w:val="20"/>
              </w:rPr>
              <w:t xml:space="preserve">Childnet – </w:t>
            </w:r>
            <w:hyperlink r:id="rId45" w:history="1">
              <w:r w:rsidRPr="006C01E8">
                <w:rPr>
                  <w:rStyle w:val="Hyperlink"/>
                  <w:rFonts w:eastAsia="Arial" w:cs="Arial"/>
                  <w:bCs/>
                  <w:sz w:val="20"/>
                </w:rPr>
                <w:t>Who should you tell</w:t>
              </w:r>
              <w:r w:rsidRPr="006C01E8">
                <w:rPr>
                  <w:rStyle w:val="Hyperlink"/>
                  <w:rFonts w:eastAsia="Arial" w:cs="Arial"/>
                  <w:b/>
                  <w:bCs/>
                  <w:sz w:val="20"/>
                </w:rPr>
                <w:t>?</w:t>
              </w:r>
            </w:hyperlink>
          </w:p>
          <w:p w:rsidR="002A04C7" w:rsidRPr="006C01E8" w:rsidRDefault="002A04C7" w:rsidP="002A04C7">
            <w:pPr>
              <w:rPr>
                <w:sz w:val="20"/>
                <w:lang w:val="en-US"/>
              </w:rPr>
            </w:pPr>
          </w:p>
          <w:p w:rsidR="009C502E" w:rsidRPr="006C01E8" w:rsidRDefault="009C502E" w:rsidP="0010599D">
            <w:pPr>
              <w:ind w:right="284"/>
              <w:rPr>
                <w:rFonts w:eastAsia="Arial" w:cs="Arial"/>
                <w:bCs/>
                <w:sz w:val="20"/>
              </w:rPr>
            </w:pPr>
            <w:r w:rsidRPr="006C01E8">
              <w:rPr>
                <w:rFonts w:eastAsia="Arial" w:cs="Arial"/>
                <w:b/>
                <w:bCs/>
                <w:sz w:val="20"/>
              </w:rPr>
              <w:t>Childnet –</w:t>
            </w:r>
            <w:r w:rsidRPr="006C01E8">
              <w:rPr>
                <w:rFonts w:eastAsia="Arial" w:cs="Arial"/>
                <w:bCs/>
                <w:sz w:val="20"/>
              </w:rPr>
              <w:t xml:space="preserve"> </w:t>
            </w:r>
            <w:hyperlink r:id="rId46" w:history="1">
              <w:r w:rsidRPr="006C01E8">
                <w:rPr>
                  <w:rStyle w:val="Hyperlink"/>
                  <w:rFonts w:eastAsia="Arial" w:cs="Arial"/>
                  <w:bCs/>
                  <w:sz w:val="20"/>
                </w:rPr>
                <w:t>What is reliable?</w:t>
              </w:r>
            </w:hyperlink>
            <w:r w:rsidRPr="006C01E8">
              <w:rPr>
                <w:rFonts w:eastAsia="Arial" w:cs="Arial"/>
                <w:bCs/>
                <w:sz w:val="20"/>
              </w:rPr>
              <w:t xml:space="preserve"> Smart Rules</w:t>
            </w:r>
          </w:p>
          <w:p w:rsidR="009C502E" w:rsidRPr="006C01E8" w:rsidRDefault="009C502E" w:rsidP="0010599D">
            <w:pPr>
              <w:rPr>
                <w:rStyle w:val="Hyperlink"/>
                <w:sz w:val="20"/>
              </w:rPr>
            </w:pPr>
            <w:r w:rsidRPr="006C01E8">
              <w:rPr>
                <w:b/>
                <w:sz w:val="20"/>
              </w:rPr>
              <w:t xml:space="preserve">Kidsmart </w:t>
            </w:r>
            <w:hyperlink r:id="rId47" w:history="1">
              <w:r w:rsidRPr="006C01E8">
                <w:rPr>
                  <w:rStyle w:val="Hyperlink"/>
                  <w:b/>
                  <w:sz w:val="20"/>
                </w:rPr>
                <w:t xml:space="preserve">– </w:t>
              </w:r>
              <w:r w:rsidRPr="006C01E8">
                <w:rPr>
                  <w:rStyle w:val="Hyperlink"/>
                  <w:sz w:val="20"/>
                </w:rPr>
                <w:t>Safe Searching</w:t>
              </w:r>
            </w:hyperlink>
          </w:p>
          <w:p w:rsidR="00A33841" w:rsidRPr="0010599D" w:rsidRDefault="009C502E" w:rsidP="0010599D">
            <w:pPr>
              <w:rPr>
                <w:sz w:val="20"/>
              </w:rPr>
            </w:pPr>
            <w:r w:rsidRPr="006C01E8">
              <w:rPr>
                <w:b/>
                <w:sz w:val="20"/>
              </w:rPr>
              <w:t xml:space="preserve">Google </w:t>
            </w:r>
            <w:r w:rsidRPr="006C01E8">
              <w:rPr>
                <w:sz w:val="20"/>
              </w:rPr>
              <w:t xml:space="preserve">– </w:t>
            </w:r>
            <w:hyperlink r:id="rId48" w:history="1">
              <w:r w:rsidRPr="006C01E8">
                <w:rPr>
                  <w:rStyle w:val="Hyperlink"/>
                  <w:sz w:val="20"/>
                </w:rPr>
                <w:t>How search works</w:t>
              </w:r>
            </w:hyperlink>
            <w:r w:rsidR="0010599D">
              <w:rPr>
                <w:sz w:val="20"/>
              </w:rPr>
              <w:t xml:space="preserve"> </w:t>
            </w:r>
          </w:p>
        </w:tc>
      </w:tr>
      <w:tr w:rsidR="00A33841" w:rsidRPr="001A13B6" w:rsidTr="009C502E">
        <w:trPr>
          <w:trHeight w:val="2018"/>
        </w:trPr>
        <w:tc>
          <w:tcPr>
            <w:tcW w:w="5000" w:type="pct"/>
            <w:gridSpan w:val="2"/>
          </w:tcPr>
          <w:p w:rsidR="00A33841" w:rsidRPr="00BC560C" w:rsidRDefault="00A33841" w:rsidP="00A3384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C560C">
              <w:rPr>
                <w:rFonts w:ascii="Comic Sans MS" w:hAnsi="Comic Sans MS"/>
                <w:b/>
                <w:sz w:val="16"/>
                <w:szCs w:val="16"/>
              </w:rPr>
              <w:t>E-Safety Online Research</w:t>
            </w:r>
          </w:p>
          <w:p w:rsidR="00A33841" w:rsidRPr="00BC560C" w:rsidRDefault="00A33841" w:rsidP="00A33841">
            <w:pPr>
              <w:pStyle w:val="NoSpacing"/>
              <w:spacing w:after="60"/>
              <w:rPr>
                <w:rFonts w:ascii="Comic Sans MS" w:hAnsi="Comic Sans MS" w:cs="Tahoma"/>
                <w:sz w:val="16"/>
                <w:szCs w:val="16"/>
              </w:rPr>
            </w:pPr>
            <w:r w:rsidRPr="00BC560C">
              <w:rPr>
                <w:rFonts w:ascii="Comic Sans MS" w:hAnsi="Comic Sans MS" w:cs="Tahoma"/>
                <w:sz w:val="16"/>
                <w:szCs w:val="16"/>
              </w:rPr>
              <w:t xml:space="preserve">Use internet search engines to gather resources for their own research work.  </w:t>
            </w:r>
          </w:p>
          <w:p w:rsidR="00A33841" w:rsidRPr="00BC560C" w:rsidRDefault="00A33841" w:rsidP="00A33841">
            <w:pPr>
              <w:pStyle w:val="NoSpacing"/>
              <w:spacing w:after="60"/>
              <w:rPr>
                <w:rFonts w:ascii="Comic Sans MS" w:hAnsi="Comic Sans MS" w:cs="Tahoma"/>
                <w:sz w:val="16"/>
                <w:szCs w:val="16"/>
              </w:rPr>
            </w:pPr>
            <w:r w:rsidRPr="00BC560C">
              <w:rPr>
                <w:rFonts w:ascii="Comic Sans MS" w:hAnsi="Comic Sans MS" w:cs="Tahoma"/>
                <w:sz w:val="16"/>
                <w:szCs w:val="16"/>
              </w:rPr>
              <w:t>Be aware of different search engines and discuss their various features (e.g. Google image &amp; video search).</w:t>
            </w:r>
          </w:p>
          <w:p w:rsidR="00A33841" w:rsidRPr="00BC560C" w:rsidRDefault="00A33841" w:rsidP="00A33841">
            <w:pPr>
              <w:pStyle w:val="NoSpacing"/>
              <w:spacing w:after="60"/>
              <w:rPr>
                <w:rFonts w:ascii="Comic Sans MS" w:hAnsi="Comic Sans MS" w:cs="Tahoma"/>
                <w:sz w:val="16"/>
                <w:szCs w:val="16"/>
              </w:rPr>
            </w:pPr>
            <w:r w:rsidRPr="00BC560C">
              <w:rPr>
                <w:rFonts w:ascii="Comic Sans MS" w:hAnsi="Comic Sans MS" w:cs="Tahoma"/>
                <w:sz w:val="16"/>
                <w:szCs w:val="16"/>
              </w:rPr>
              <w:t>Show children how to change the ‘Search Settings’ to Strict in Google.</w:t>
            </w:r>
          </w:p>
          <w:p w:rsidR="00A33841" w:rsidRPr="00BC560C" w:rsidRDefault="00A33841" w:rsidP="00A33841">
            <w:pPr>
              <w:pStyle w:val="NoSpacing"/>
              <w:spacing w:after="60"/>
              <w:rPr>
                <w:rFonts w:ascii="Comic Sans MS" w:hAnsi="Comic Sans MS" w:cs="Tahoma"/>
                <w:sz w:val="16"/>
                <w:szCs w:val="16"/>
              </w:rPr>
            </w:pPr>
            <w:r w:rsidRPr="00BC560C">
              <w:rPr>
                <w:rFonts w:ascii="Comic Sans MS" w:hAnsi="Comic Sans MS" w:cs="Tahoma"/>
                <w:sz w:val="16"/>
                <w:szCs w:val="16"/>
              </w:rPr>
              <w:t>Understand the importance of framing questions into search criteria when conducting web searches.</w:t>
            </w:r>
          </w:p>
          <w:p w:rsidR="00A33841" w:rsidRPr="00BC560C" w:rsidRDefault="00A33841" w:rsidP="00A33841">
            <w:pPr>
              <w:pStyle w:val="NoSpacing"/>
              <w:rPr>
                <w:rFonts w:ascii="Comic Sans MS" w:hAnsi="Comic Sans MS" w:cs="Tahoma"/>
                <w:sz w:val="16"/>
                <w:szCs w:val="16"/>
              </w:rPr>
            </w:pPr>
            <w:r w:rsidRPr="00BC560C">
              <w:rPr>
                <w:rFonts w:ascii="Comic Sans MS" w:hAnsi="Comic Sans MS" w:cs="Tahoma"/>
                <w:sz w:val="16"/>
                <w:szCs w:val="16"/>
              </w:rPr>
              <w:t>Be aware that not everything they find online is accurate and that information needs to be checked and evaluated.</w:t>
            </w:r>
          </w:p>
          <w:p w:rsidR="00A33841" w:rsidRPr="00BC560C" w:rsidRDefault="00A33841" w:rsidP="00A3384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33841" w:rsidRPr="00BC560C" w:rsidRDefault="00A33841" w:rsidP="00A33841">
            <w:pPr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BC560C">
              <w:rPr>
                <w:rFonts w:ascii="Comic Sans MS" w:hAnsi="Comic Sans MS"/>
                <w:b/>
                <w:sz w:val="16"/>
                <w:szCs w:val="16"/>
              </w:rPr>
              <w:t xml:space="preserve">E-Safety </w:t>
            </w:r>
            <w:r w:rsidRPr="00BC560C">
              <w:rPr>
                <w:rFonts w:ascii="Comic Sans MS" w:hAnsi="Comic Sans MS" w:cs="Tahoma"/>
                <w:b/>
                <w:sz w:val="16"/>
                <w:szCs w:val="16"/>
              </w:rPr>
              <w:t>Communication &amp; Collaboration</w:t>
            </w:r>
          </w:p>
          <w:p w:rsidR="00A33841" w:rsidRPr="00BC560C" w:rsidRDefault="00A33841" w:rsidP="00A33841">
            <w:pPr>
              <w:pStyle w:val="NoSpacing"/>
              <w:spacing w:after="60"/>
              <w:rPr>
                <w:rFonts w:ascii="Comic Sans MS" w:hAnsi="Comic Sans MS" w:cs="Tahoma"/>
                <w:sz w:val="16"/>
                <w:szCs w:val="16"/>
              </w:rPr>
            </w:pPr>
            <w:r w:rsidRPr="00BC560C">
              <w:rPr>
                <w:rFonts w:ascii="Comic Sans MS" w:hAnsi="Comic Sans MS" w:cs="Tahoma"/>
                <w:sz w:val="16"/>
                <w:szCs w:val="16"/>
              </w:rPr>
              <w:t>Children use online communication tools to exchange and develop their ideas in a range of curriculum opportunities.</w:t>
            </w:r>
          </w:p>
          <w:p w:rsidR="00A33841" w:rsidRPr="00BC560C" w:rsidRDefault="00A33841" w:rsidP="00A33841">
            <w:pPr>
              <w:spacing w:after="60"/>
              <w:rPr>
                <w:rFonts w:ascii="Comic Sans MS" w:hAnsi="Comic Sans MS" w:cs="Tahoma"/>
                <w:sz w:val="16"/>
                <w:szCs w:val="16"/>
              </w:rPr>
            </w:pPr>
            <w:r w:rsidRPr="00BC560C">
              <w:rPr>
                <w:rFonts w:ascii="Comic Sans MS" w:hAnsi="Comic Sans MS" w:cs="Tahoma"/>
                <w:sz w:val="16"/>
                <w:szCs w:val="16"/>
              </w:rPr>
              <w:t>Use sensitive and appropriate language when using online communication tools.</w:t>
            </w:r>
          </w:p>
          <w:p w:rsidR="00A33841" w:rsidRPr="00BC560C" w:rsidRDefault="00A33841" w:rsidP="00A33841">
            <w:pPr>
              <w:spacing w:after="60"/>
              <w:rPr>
                <w:rFonts w:ascii="Comic Sans MS" w:hAnsi="Comic Sans MS" w:cs="Tahoma"/>
                <w:sz w:val="16"/>
                <w:szCs w:val="16"/>
              </w:rPr>
            </w:pPr>
            <w:r w:rsidRPr="00BC560C">
              <w:rPr>
                <w:rFonts w:ascii="Comic Sans MS" w:hAnsi="Comic Sans MS" w:cs="Tahoma"/>
                <w:sz w:val="16"/>
                <w:szCs w:val="16"/>
              </w:rPr>
              <w:t>Use email as a form of communication, use the “To” box and add a subject heading.</w:t>
            </w:r>
          </w:p>
          <w:p w:rsidR="00A33841" w:rsidRPr="00BC560C" w:rsidRDefault="00A33841" w:rsidP="00A33841">
            <w:pPr>
              <w:spacing w:after="60"/>
              <w:rPr>
                <w:rFonts w:ascii="Comic Sans MS" w:hAnsi="Comic Sans MS" w:cs="Tahoma"/>
                <w:sz w:val="16"/>
                <w:szCs w:val="16"/>
              </w:rPr>
            </w:pPr>
            <w:r w:rsidRPr="00BC560C">
              <w:rPr>
                <w:rFonts w:ascii="Comic Sans MS" w:hAnsi="Comic Sans MS" w:cs="Tahoma"/>
                <w:sz w:val="16"/>
                <w:szCs w:val="16"/>
              </w:rPr>
              <w:t>Add an attachment to an email.</w:t>
            </w:r>
          </w:p>
          <w:p w:rsidR="00A33841" w:rsidRPr="00BC560C" w:rsidRDefault="00A33841" w:rsidP="00A3384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BC560C">
              <w:rPr>
                <w:rFonts w:ascii="Comic Sans MS" w:hAnsi="Comic Sans MS" w:cs="Tahoma"/>
                <w:sz w:val="16"/>
                <w:szCs w:val="16"/>
              </w:rPr>
              <w:t xml:space="preserve">Develop understanding of when it is unsafe to open an email or an email attachment.  </w:t>
            </w:r>
          </w:p>
          <w:p w:rsidR="00A33841" w:rsidRPr="00BC560C" w:rsidRDefault="00A33841" w:rsidP="00A3384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  <w:p w:rsidR="00A33841" w:rsidRPr="00BC560C" w:rsidRDefault="00A33841" w:rsidP="00A33841">
            <w:pPr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BC560C">
              <w:rPr>
                <w:rFonts w:ascii="Comic Sans MS" w:hAnsi="Comic Sans MS"/>
                <w:b/>
                <w:sz w:val="16"/>
                <w:szCs w:val="16"/>
              </w:rPr>
              <w:t xml:space="preserve">E-Safety </w:t>
            </w:r>
            <w:r w:rsidRPr="00BC560C">
              <w:rPr>
                <w:rFonts w:ascii="Comic Sans MS" w:hAnsi="Comic Sans MS" w:cs="Tahoma"/>
                <w:b/>
                <w:sz w:val="16"/>
                <w:szCs w:val="16"/>
              </w:rPr>
              <w:t>E-Awareness</w:t>
            </w:r>
          </w:p>
          <w:p w:rsidR="00A33841" w:rsidRPr="0010599D" w:rsidRDefault="00A33841" w:rsidP="0010599D">
            <w:pPr>
              <w:pStyle w:val="NoSpacing"/>
              <w:spacing w:after="120"/>
              <w:rPr>
                <w:rFonts w:ascii="Comic Sans MS" w:hAnsi="Comic Sans MS" w:cs="Tahoma"/>
                <w:sz w:val="16"/>
                <w:szCs w:val="16"/>
              </w:rPr>
            </w:pPr>
            <w:r w:rsidRPr="00BC560C">
              <w:rPr>
                <w:rFonts w:ascii="Comic Sans MS" w:hAnsi="Comic Sans MS" w:cs="Tahoma"/>
                <w:sz w:val="16"/>
                <w:szCs w:val="16"/>
              </w:rPr>
              <w:t>Children understand and abide by the school’s ‘Being SMART Online’ rules and aware of the implications of not following the rules. Children understand that a password can keep information secure and the need to keep it a secret</w:t>
            </w:r>
          </w:p>
        </w:tc>
      </w:tr>
    </w:tbl>
    <w:p w:rsidR="004F5B16" w:rsidRDefault="00405EDD" w:rsidP="00405EDD">
      <w:pPr>
        <w:tabs>
          <w:tab w:val="left" w:pos="10605"/>
        </w:tabs>
      </w:pPr>
      <w:r>
        <w:tab/>
      </w:r>
    </w:p>
    <w:p w:rsidR="00211334" w:rsidRDefault="00211334" w:rsidP="00405EDD">
      <w:pPr>
        <w:tabs>
          <w:tab w:val="left" w:pos="10605"/>
        </w:tabs>
      </w:pPr>
    </w:p>
    <w:p w:rsidR="00211334" w:rsidRDefault="00211334" w:rsidP="00405EDD">
      <w:pPr>
        <w:tabs>
          <w:tab w:val="left" w:pos="10605"/>
        </w:tabs>
      </w:pPr>
    </w:p>
    <w:p w:rsidR="00211334" w:rsidRDefault="00211334" w:rsidP="00405EDD">
      <w:pPr>
        <w:tabs>
          <w:tab w:val="left" w:pos="10605"/>
        </w:tabs>
      </w:pPr>
    </w:p>
    <w:tbl>
      <w:tblPr>
        <w:tblStyle w:val="TableGrid"/>
        <w:tblpPr w:leftFromText="180" w:rightFromText="180" w:vertAnchor="text" w:horzAnchor="margin" w:tblpXSpec="center" w:tblpY="94"/>
        <w:tblW w:w="559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57"/>
        <w:gridCol w:w="7970"/>
      </w:tblGrid>
      <w:tr w:rsidR="00776C74" w:rsidRPr="001A13B6" w:rsidTr="00776C74">
        <w:tc>
          <w:tcPr>
            <w:tcW w:w="5000" w:type="pct"/>
            <w:gridSpan w:val="2"/>
            <w:vAlign w:val="center"/>
          </w:tcPr>
          <w:p w:rsidR="00776C74" w:rsidRPr="001A13B6" w:rsidRDefault="00776C74" w:rsidP="00776C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5                              Online </w:t>
            </w:r>
            <w:r w:rsidRPr="001A13B6">
              <w:rPr>
                <w:rFonts w:ascii="Comic Sans MS" w:hAnsi="Comic Sans MS"/>
                <w:sz w:val="20"/>
                <w:szCs w:val="20"/>
              </w:rPr>
              <w:t>Safety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Badges: </w:t>
            </w:r>
          </w:p>
        </w:tc>
      </w:tr>
      <w:tr w:rsidR="00776C74" w:rsidRPr="001A13B6" w:rsidTr="00776C74">
        <w:trPr>
          <w:trHeight w:val="365"/>
        </w:trPr>
        <w:tc>
          <w:tcPr>
            <w:tcW w:w="2466" w:type="pct"/>
            <w:vAlign w:val="center"/>
          </w:tcPr>
          <w:p w:rsidR="00776C74" w:rsidRPr="005A0629" w:rsidRDefault="00776C74" w:rsidP="00776C74">
            <w:r w:rsidRPr="005A0629">
              <w:t>Simon Haughton’s powerpoint to complete &amp; Jigsaw video</w:t>
            </w:r>
          </w:p>
          <w:p w:rsidR="00776C74" w:rsidRDefault="00776C74" w:rsidP="00776C74">
            <w:pPr>
              <w:rPr>
                <w:rStyle w:val="Hyperlink"/>
              </w:rPr>
            </w:pPr>
            <w:r w:rsidRPr="005A0629">
              <w:t>Ext: add more of own safety tips</w:t>
            </w:r>
          </w:p>
        </w:tc>
        <w:tc>
          <w:tcPr>
            <w:tcW w:w="2534" w:type="pct"/>
            <w:vAlign w:val="center"/>
          </w:tcPr>
          <w:p w:rsidR="00776C74" w:rsidRDefault="00776C74" w:rsidP="00776C74">
            <w:pPr>
              <w:rPr>
                <w:rFonts w:ascii="Comic Sans MS" w:hAnsi="Comic Sans MS"/>
                <w:sz w:val="20"/>
                <w:szCs w:val="20"/>
              </w:rPr>
            </w:pPr>
            <w:r>
              <w:t>Cbbc newsround bullying dilemmas quiz</w:t>
            </w:r>
          </w:p>
        </w:tc>
      </w:tr>
      <w:tr w:rsidR="00776C74" w:rsidRPr="001A13B6" w:rsidTr="00776C74">
        <w:trPr>
          <w:trHeight w:val="365"/>
        </w:trPr>
        <w:tc>
          <w:tcPr>
            <w:tcW w:w="2466" w:type="pct"/>
          </w:tcPr>
          <w:p w:rsidR="00776C74" w:rsidRDefault="00776C74" w:rsidP="00776C74">
            <w:r w:rsidRPr="00C14503">
              <w:t>Launch Cyber Buddy plan for KS2 in anti bullying week. ‘Power for good’</w:t>
            </w:r>
          </w:p>
          <w:p w:rsidR="00776C74" w:rsidRDefault="00776C74" w:rsidP="00776C74">
            <w:r>
              <w:t>Apply for job of online safety taskforce</w:t>
            </w:r>
          </w:p>
          <w:p w:rsidR="00776C74" w:rsidRDefault="00776C74" w:rsidP="00776C74">
            <w:r>
              <w:t xml:space="preserve">Digizen game </w:t>
            </w:r>
            <w:hyperlink r:id="rId49" w:history="1">
              <w:r w:rsidRPr="000570AC">
                <w:rPr>
                  <w:rStyle w:val="Hyperlink"/>
                </w:rPr>
                <w:t>http://www.digizen.org/resources/cyberbullying/interactive/</w:t>
              </w:r>
            </w:hyperlink>
            <w:r>
              <w:t xml:space="preserve"> for 5 and 6</w:t>
            </w:r>
            <w:r w:rsidR="00502CF8">
              <w:t xml:space="preserve">  </w:t>
            </w:r>
            <w:hyperlink r:id="rId50" w:history="1">
              <w:r w:rsidR="00502CF8" w:rsidRPr="00205D4B">
                <w:rPr>
                  <w:rStyle w:val="Hyperlink"/>
                </w:rPr>
                <w:t>http://www.digizen.org/resources/digizen-game.aspx</w:t>
              </w:r>
            </w:hyperlink>
            <w:r w:rsidR="00502CF8">
              <w:t xml:space="preserve"> </w:t>
            </w:r>
          </w:p>
        </w:tc>
        <w:tc>
          <w:tcPr>
            <w:tcW w:w="2534" w:type="pct"/>
            <w:vAlign w:val="center"/>
          </w:tcPr>
          <w:p w:rsidR="00776C74" w:rsidRDefault="00776C74" w:rsidP="00776C74">
            <w:r>
              <w:t>E-Safety</w:t>
            </w:r>
          </w:p>
          <w:p w:rsidR="00776C74" w:rsidRDefault="00776C74" w:rsidP="00776C74">
            <w:r>
              <w:t>Us Online</w:t>
            </w:r>
          </w:p>
          <w:p w:rsidR="00042233" w:rsidRPr="006C01E8" w:rsidRDefault="00042233" w:rsidP="00042233">
            <w:pPr>
              <w:rPr>
                <w:sz w:val="20"/>
                <w:lang w:val="en-US"/>
              </w:rPr>
            </w:pPr>
            <w:r w:rsidRPr="006C01E8">
              <w:rPr>
                <w:b/>
                <w:sz w:val="20"/>
              </w:rPr>
              <w:t>TES</w:t>
            </w:r>
            <w:r w:rsidRPr="006C01E8">
              <w:rPr>
                <w:sz w:val="20"/>
              </w:rPr>
              <w:t xml:space="preserve"> - </w:t>
            </w:r>
            <w:hyperlink r:id="rId51" w:history="1">
              <w:r w:rsidRPr="006C01E8">
                <w:rPr>
                  <w:rStyle w:val="Hyperlink"/>
                  <w:sz w:val="20"/>
                  <w:lang w:val="en-US"/>
                </w:rPr>
                <w:t>Alleyk@tz  Video</w:t>
              </w:r>
            </w:hyperlink>
          </w:p>
          <w:p w:rsidR="00042233" w:rsidRDefault="00042233" w:rsidP="0004223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Teachers resource on plagiarism</w:t>
            </w:r>
          </w:p>
          <w:p w:rsidR="00211334" w:rsidRPr="00FA57C7" w:rsidRDefault="00211334" w:rsidP="00211334">
            <w:r w:rsidRPr="00FA57C7">
              <w:rPr>
                <w:b/>
                <w:lang w:val="en-US"/>
              </w:rPr>
              <w:t>CEOP Thinkuknow</w:t>
            </w:r>
            <w:r w:rsidRPr="00FA57C7">
              <w:rPr>
                <w:lang w:val="en-US"/>
              </w:rPr>
              <w:t xml:space="preserve"> - </w:t>
            </w:r>
            <w:hyperlink r:id="rId52" w:history="1">
              <w:r w:rsidRPr="00FA57C7">
                <w:rPr>
                  <w:rStyle w:val="Hyperlink"/>
                  <w:lang w:val="en-US"/>
                </w:rPr>
                <w:t xml:space="preserve"> Jigsaw- Becky’s Story</w:t>
              </w:r>
            </w:hyperlink>
          </w:p>
          <w:p w:rsidR="00211334" w:rsidRDefault="00211334" w:rsidP="00211334">
            <w:r w:rsidRPr="00FA57C7">
              <w:t>Video about Becky and her online profile</w:t>
            </w:r>
          </w:p>
          <w:p w:rsidR="00211334" w:rsidRDefault="00211334" w:rsidP="0004223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76C74" w:rsidRPr="001A13B6" w:rsidTr="00776C74">
        <w:trPr>
          <w:trHeight w:val="365"/>
        </w:trPr>
        <w:tc>
          <w:tcPr>
            <w:tcW w:w="2466" w:type="pct"/>
            <w:vAlign w:val="center"/>
          </w:tcPr>
          <w:p w:rsidR="00776C74" w:rsidRDefault="00776C74" w:rsidP="00776C74">
            <w:r>
              <w:t xml:space="preserve">Cyber café 568   </w:t>
            </w:r>
          </w:p>
          <w:p w:rsidR="00047FA7" w:rsidRDefault="0079161E" w:rsidP="00776C74">
            <w:pPr>
              <w:rPr>
                <w:rFonts w:ascii="Comic Sans MS" w:hAnsi="Comic Sans MS"/>
                <w:sz w:val="20"/>
                <w:szCs w:val="20"/>
              </w:rPr>
            </w:pPr>
            <w:hyperlink r:id="rId53" w:history="1">
              <w:r w:rsidR="00047FA7" w:rsidRPr="00205D4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https://www.youtube.com/watch?v=ecr6OJmT3Mg</w:t>
              </w:r>
            </w:hyperlink>
            <w:r w:rsidR="00047FA7">
              <w:rPr>
                <w:rFonts w:ascii="Comic Sans MS" w:hAnsi="Comic Sans MS"/>
                <w:sz w:val="20"/>
                <w:szCs w:val="20"/>
              </w:rPr>
              <w:t xml:space="preserve"> friends online</w:t>
            </w:r>
          </w:p>
        </w:tc>
        <w:tc>
          <w:tcPr>
            <w:tcW w:w="2534" w:type="pct"/>
            <w:vAlign w:val="center"/>
          </w:tcPr>
          <w:p w:rsidR="00911927" w:rsidRPr="005F02CB" w:rsidRDefault="00911927" w:rsidP="00911927">
            <w:pPr>
              <w:spacing w:line="240" w:lineRule="exact"/>
              <w:ind w:right="284"/>
              <w:rPr>
                <w:rFonts w:cs="Arial"/>
              </w:rPr>
            </w:pPr>
            <w:r w:rsidRPr="005F02CB">
              <w:rPr>
                <w:rFonts w:cs="Arial"/>
                <w:b/>
              </w:rPr>
              <w:t>BBC</w:t>
            </w:r>
            <w:r w:rsidRPr="005F02CB">
              <w:rPr>
                <w:rFonts w:cs="Arial"/>
              </w:rPr>
              <w:t xml:space="preserve"> – </w:t>
            </w:r>
            <w:hyperlink r:id="rId54" w:history="1">
              <w:r w:rsidRPr="005F02CB">
                <w:rPr>
                  <w:rStyle w:val="Hyperlink"/>
                  <w:rFonts w:cs="Arial"/>
                </w:rPr>
                <w:t>Saxon Monk – Internet Videos are forever</w:t>
              </w:r>
            </w:hyperlink>
            <w:r w:rsidRPr="005F02CB">
              <w:rPr>
                <w:rFonts w:cs="Arial"/>
              </w:rPr>
              <w:t xml:space="preserve"> </w:t>
            </w:r>
          </w:p>
          <w:p w:rsidR="00911927" w:rsidRPr="005F02CB" w:rsidRDefault="00911927" w:rsidP="00911927">
            <w:pPr>
              <w:spacing w:line="240" w:lineRule="exact"/>
              <w:ind w:left="176" w:right="284"/>
            </w:pPr>
            <w:r w:rsidRPr="005F02CB">
              <w:rPr>
                <w:rFonts w:cs="Arial"/>
              </w:rPr>
              <w:t xml:space="preserve">Horrible histories video </w:t>
            </w:r>
          </w:p>
          <w:p w:rsidR="00776C74" w:rsidRDefault="00776C74" w:rsidP="00776C7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76C74" w:rsidRPr="001A13B6" w:rsidTr="00776C74">
        <w:tc>
          <w:tcPr>
            <w:tcW w:w="5000" w:type="pct"/>
            <w:gridSpan w:val="2"/>
          </w:tcPr>
          <w:p w:rsidR="00776C74" w:rsidRPr="001A13B6" w:rsidRDefault="00776C74" w:rsidP="00776C74">
            <w:pPr>
              <w:pStyle w:val="NoSpacing"/>
              <w:ind w:left="72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76C74" w:rsidRPr="001A13B6" w:rsidTr="00776C74">
        <w:trPr>
          <w:trHeight w:val="2018"/>
        </w:trPr>
        <w:tc>
          <w:tcPr>
            <w:tcW w:w="2466" w:type="pct"/>
          </w:tcPr>
          <w:p w:rsidR="00AE4F54" w:rsidRDefault="00776C74" w:rsidP="00AE4F54">
            <w:pPr>
              <w:jc w:val="center"/>
              <w:rPr>
                <w:rFonts w:ascii="Comic Sans MS" w:hAnsi="Comic Sans MS" w:cs="Tahoma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Tahoma"/>
                <w:b/>
                <w:bCs/>
                <w:sz w:val="16"/>
                <w:szCs w:val="16"/>
              </w:rPr>
              <w:t>Other</w:t>
            </w:r>
            <w:r w:rsidR="00AE4F54">
              <w:rPr>
                <w:rFonts w:ascii="Comic Sans MS" w:hAnsi="Comic Sans MS" w:cs="Tahoma"/>
                <w:b/>
                <w:bCs/>
                <w:sz w:val="16"/>
                <w:szCs w:val="16"/>
              </w:rPr>
              <w:t xml:space="preserve"> poss Reso</w:t>
            </w:r>
            <w:r w:rsidR="00450BE5">
              <w:rPr>
                <w:rFonts w:ascii="Comic Sans MS" w:hAnsi="Comic Sans MS" w:cs="Tahoma"/>
                <w:b/>
                <w:bCs/>
                <w:sz w:val="16"/>
                <w:szCs w:val="16"/>
              </w:rPr>
              <w:t>urces</w:t>
            </w:r>
          </w:p>
          <w:p w:rsidR="00776C74" w:rsidRPr="00553C5D" w:rsidRDefault="00776C74" w:rsidP="00776C74">
            <w:pPr>
              <w:ind w:right="57"/>
              <w:rPr>
                <w:rFonts w:cs="Arial"/>
                <w:sz w:val="20"/>
              </w:rPr>
            </w:pPr>
            <w:r w:rsidRPr="00553C5D">
              <w:rPr>
                <w:b/>
                <w:sz w:val="20"/>
              </w:rPr>
              <w:t xml:space="preserve">Roboform </w:t>
            </w:r>
            <w:r w:rsidRPr="00553C5D">
              <w:rPr>
                <w:sz w:val="20"/>
              </w:rPr>
              <w:t xml:space="preserve">- </w:t>
            </w:r>
            <w:hyperlink r:id="rId55" w:history="1">
              <w:r w:rsidRPr="00553C5D">
                <w:rPr>
                  <w:rFonts w:cs="Arial"/>
                  <w:bCs/>
                  <w:color w:val="0000FF" w:themeColor="hyperlink"/>
                  <w:sz w:val="20"/>
                  <w:u w:val="single"/>
                </w:rPr>
                <w:t>How secure is my password?</w:t>
              </w:r>
            </w:hyperlink>
          </w:p>
          <w:p w:rsidR="00776C74" w:rsidRPr="00553C5D" w:rsidRDefault="00776C74" w:rsidP="00776C74">
            <w:pPr>
              <w:ind w:left="171" w:right="57"/>
              <w:rPr>
                <w:rFonts w:cs="Arial"/>
                <w:sz w:val="20"/>
              </w:rPr>
            </w:pPr>
            <w:r w:rsidRPr="00553C5D">
              <w:rPr>
                <w:rFonts w:cs="Arial"/>
                <w:sz w:val="20"/>
              </w:rPr>
              <w:t xml:space="preserve">Password strength checking tool </w:t>
            </w:r>
          </w:p>
          <w:p w:rsidR="005A13D7" w:rsidRPr="00776C74" w:rsidRDefault="005A13D7" w:rsidP="005A13D7">
            <w:pPr>
              <w:contextualSpacing/>
              <w:rPr>
                <w:lang w:val="en-US"/>
              </w:rPr>
            </w:pPr>
          </w:p>
          <w:p w:rsidR="00776C74" w:rsidRPr="00776C74" w:rsidRDefault="00776C74" w:rsidP="005A13D7">
            <w:pPr>
              <w:spacing w:line="276" w:lineRule="auto"/>
              <w:contextualSpacing/>
              <w:rPr>
                <w:lang w:val="en-US"/>
              </w:rPr>
            </w:pPr>
          </w:p>
        </w:tc>
        <w:tc>
          <w:tcPr>
            <w:tcW w:w="2534" w:type="pct"/>
          </w:tcPr>
          <w:p w:rsidR="00776C74" w:rsidRPr="00553C5D" w:rsidRDefault="00776C74" w:rsidP="00776C74">
            <w:pPr>
              <w:rPr>
                <w:bCs/>
                <w:sz w:val="20"/>
                <w:lang w:val="en-US"/>
              </w:rPr>
            </w:pPr>
            <w:r w:rsidRPr="00553C5D">
              <w:rPr>
                <w:b/>
                <w:sz w:val="20"/>
              </w:rPr>
              <w:t>Wikihow</w:t>
            </w:r>
            <w:r w:rsidRPr="00553C5D">
              <w:rPr>
                <w:sz w:val="20"/>
              </w:rPr>
              <w:t xml:space="preserve"> - </w:t>
            </w:r>
            <w:hyperlink r:id="rId56" w:history="1">
              <w:r w:rsidRPr="00553C5D">
                <w:rPr>
                  <w:rStyle w:val="Hyperlink"/>
                  <w:bCs/>
                  <w:sz w:val="20"/>
                  <w:lang w:val="en-US"/>
                </w:rPr>
                <w:t>Cite a site</w:t>
              </w:r>
            </w:hyperlink>
          </w:p>
          <w:p w:rsidR="00776C74" w:rsidRPr="00553C5D" w:rsidRDefault="00776C74" w:rsidP="00776C74">
            <w:pPr>
              <w:rPr>
                <w:bCs/>
                <w:sz w:val="20"/>
                <w:lang w:val="en-US"/>
              </w:rPr>
            </w:pPr>
            <w:r w:rsidRPr="00553C5D">
              <w:rPr>
                <w:bCs/>
                <w:sz w:val="20"/>
                <w:lang w:val="en-US"/>
              </w:rPr>
              <w:t>Teacher resource – how to acknowledge a source of information appropriately</w:t>
            </w:r>
          </w:p>
          <w:p w:rsidR="00776C74" w:rsidRDefault="00776C74" w:rsidP="00776C74">
            <w:pPr>
              <w:spacing w:after="120"/>
              <w:rPr>
                <w:sz w:val="20"/>
              </w:rPr>
            </w:pPr>
            <w:r w:rsidRPr="00553C5D">
              <w:rPr>
                <w:b/>
                <w:sz w:val="20"/>
              </w:rPr>
              <w:t xml:space="preserve">Google </w:t>
            </w:r>
            <w:r w:rsidRPr="00553C5D">
              <w:rPr>
                <w:sz w:val="20"/>
              </w:rPr>
              <w:t xml:space="preserve">– </w:t>
            </w:r>
            <w:hyperlink r:id="rId57" w:history="1">
              <w:r w:rsidRPr="00553C5D">
                <w:rPr>
                  <w:rStyle w:val="Hyperlink"/>
                  <w:sz w:val="20"/>
                </w:rPr>
                <w:t>How search works</w:t>
              </w:r>
            </w:hyperlink>
            <w:r>
              <w:rPr>
                <w:sz w:val="20"/>
              </w:rPr>
              <w:t xml:space="preserve"> </w:t>
            </w:r>
          </w:p>
          <w:p w:rsidR="00776C74" w:rsidRPr="00776C74" w:rsidRDefault="00776C74" w:rsidP="00776C74">
            <w:pPr>
              <w:spacing w:after="120"/>
              <w:rPr>
                <w:sz w:val="20"/>
              </w:rPr>
            </w:pPr>
            <w:r w:rsidRPr="00553C5D">
              <w:rPr>
                <w:b/>
                <w:bCs/>
                <w:sz w:val="20"/>
                <w:lang w:val="en-US"/>
              </w:rPr>
              <w:t>BBC</w:t>
            </w:r>
            <w:r w:rsidRPr="00553C5D">
              <w:rPr>
                <w:bCs/>
                <w:sz w:val="20"/>
                <w:lang w:val="en-US"/>
              </w:rPr>
              <w:t xml:space="preserve"> – </w:t>
            </w:r>
            <w:hyperlink r:id="rId58" w:history="1">
              <w:r w:rsidRPr="00553C5D">
                <w:rPr>
                  <w:rStyle w:val="Hyperlink"/>
                  <w:bCs/>
                  <w:sz w:val="20"/>
                  <w:lang w:val="en-US"/>
                </w:rPr>
                <w:t>Saxon Monk – Internet Videos are Forever</w:t>
              </w:r>
            </w:hyperlink>
            <w:r w:rsidRPr="00553C5D">
              <w:rPr>
                <w:bCs/>
                <w:sz w:val="20"/>
                <w:lang w:val="en-US"/>
              </w:rPr>
              <w:t xml:space="preserve"> – Horrible Histories video</w:t>
            </w:r>
          </w:p>
          <w:p w:rsidR="00776C74" w:rsidRPr="00553C5D" w:rsidRDefault="00776C74" w:rsidP="00776C74">
            <w:pPr>
              <w:spacing w:line="276" w:lineRule="auto"/>
              <w:ind w:right="284"/>
              <w:rPr>
                <w:rFonts w:cs="Arial"/>
                <w:b/>
                <w:sz w:val="20"/>
              </w:rPr>
            </w:pPr>
            <w:r w:rsidRPr="00553C5D">
              <w:rPr>
                <w:rFonts w:cs="Arial"/>
                <w:b/>
                <w:sz w:val="20"/>
              </w:rPr>
              <w:t>UK Safer Internet Centre</w:t>
            </w:r>
            <w:r w:rsidRPr="00553C5D">
              <w:rPr>
                <w:rFonts w:cs="Arial"/>
                <w:sz w:val="20"/>
              </w:rPr>
              <w:t xml:space="preserve"> </w:t>
            </w:r>
            <w:hyperlink r:id="rId59" w:history="1">
              <w:r w:rsidRPr="00553C5D">
                <w:rPr>
                  <w:rStyle w:val="Hyperlink"/>
                  <w:rFonts w:cs="Arial"/>
                  <w:sz w:val="20"/>
                </w:rPr>
                <w:t>Safer Internet Day</w:t>
              </w:r>
            </w:hyperlink>
          </w:p>
          <w:p w:rsidR="00776C74" w:rsidRPr="00553C5D" w:rsidRDefault="00776C74" w:rsidP="00776C74">
            <w:pPr>
              <w:spacing w:line="276" w:lineRule="auto"/>
              <w:rPr>
                <w:bCs/>
                <w:lang w:val="en-US"/>
              </w:rPr>
            </w:pPr>
            <w:r w:rsidRPr="00553C5D">
              <w:rPr>
                <w:b/>
                <w:lang w:val="en-US"/>
              </w:rPr>
              <w:t>BBC</w:t>
            </w:r>
            <w:r w:rsidRPr="00553C5D">
              <w:rPr>
                <w:lang w:val="en-US"/>
              </w:rPr>
              <w:t xml:space="preserve">– </w:t>
            </w:r>
            <w:hyperlink r:id="rId60" w:history="1">
              <w:r w:rsidRPr="00553C5D">
                <w:rPr>
                  <w:rStyle w:val="Hyperlink"/>
                  <w:lang w:val="en-US"/>
                </w:rPr>
                <w:t>Lady Jane Grey  “beware what you download “</w:t>
              </w:r>
            </w:hyperlink>
          </w:p>
          <w:p w:rsidR="0010319A" w:rsidRPr="0010319A" w:rsidRDefault="00776C74" w:rsidP="0010319A">
            <w:pPr>
              <w:spacing w:line="276" w:lineRule="auto"/>
              <w:ind w:left="312" w:firstLine="1"/>
              <w:rPr>
                <w:lang w:val="en-US"/>
              </w:rPr>
            </w:pPr>
            <w:r w:rsidRPr="00553C5D">
              <w:rPr>
                <w:lang w:val="en-US"/>
              </w:rPr>
              <w:t>Horrible histories video</w:t>
            </w:r>
          </w:p>
          <w:p w:rsidR="00776C74" w:rsidRPr="00776C74" w:rsidRDefault="00776C74" w:rsidP="00776C74">
            <w:pPr>
              <w:rPr>
                <w:rFonts w:cs="Arial"/>
                <w:sz w:val="20"/>
              </w:rPr>
            </w:pPr>
          </w:p>
        </w:tc>
      </w:tr>
      <w:tr w:rsidR="00776C74" w:rsidRPr="001A13B6" w:rsidTr="00776C74">
        <w:trPr>
          <w:trHeight w:val="2018"/>
        </w:trPr>
        <w:tc>
          <w:tcPr>
            <w:tcW w:w="5000" w:type="pct"/>
            <w:gridSpan w:val="2"/>
          </w:tcPr>
          <w:p w:rsidR="00776C74" w:rsidRPr="00776C74" w:rsidRDefault="00776C74" w:rsidP="00776C74">
            <w:pPr>
              <w:rPr>
                <w:rFonts w:ascii="Comic Sans MS" w:hAnsi="Comic Sans MS"/>
                <w:b/>
                <w:sz w:val="18"/>
                <w:szCs w:val="20"/>
              </w:rPr>
            </w:pPr>
            <w:r w:rsidRPr="00776C74">
              <w:rPr>
                <w:rFonts w:ascii="Comic Sans MS" w:hAnsi="Comic Sans MS"/>
                <w:b/>
                <w:sz w:val="18"/>
                <w:szCs w:val="20"/>
              </w:rPr>
              <w:t>Online Research</w:t>
            </w:r>
          </w:p>
          <w:p w:rsidR="00776C74" w:rsidRPr="00776C74" w:rsidRDefault="00776C74" w:rsidP="00776C74">
            <w:pPr>
              <w:pStyle w:val="NoSpacing"/>
              <w:spacing w:after="60"/>
              <w:rPr>
                <w:rFonts w:ascii="Comic Sans MS" w:hAnsi="Comic Sans MS" w:cs="Tahoma"/>
                <w:sz w:val="18"/>
                <w:szCs w:val="20"/>
              </w:rPr>
            </w:pPr>
            <w:r w:rsidRPr="00776C74">
              <w:rPr>
                <w:rFonts w:ascii="Comic Sans MS" w:hAnsi="Comic Sans MS" w:cs="Tahoma"/>
                <w:sz w:val="18"/>
                <w:szCs w:val="20"/>
              </w:rPr>
              <w:t>When using the Internet to research their work, children recognise the need to ask appropriate questions to find appropriate answers.</w:t>
            </w:r>
          </w:p>
          <w:p w:rsidR="00776C74" w:rsidRPr="00776C74" w:rsidRDefault="00776C74" w:rsidP="00776C74">
            <w:pPr>
              <w:spacing w:after="60"/>
              <w:rPr>
                <w:rFonts w:ascii="Comic Sans MS" w:hAnsi="Comic Sans MS" w:cs="Tahoma"/>
                <w:sz w:val="18"/>
                <w:szCs w:val="20"/>
              </w:rPr>
            </w:pPr>
            <w:r w:rsidRPr="00776C74">
              <w:rPr>
                <w:rFonts w:ascii="Comic Sans MS" w:hAnsi="Comic Sans MS" w:cs="Tahoma"/>
                <w:sz w:val="18"/>
                <w:szCs w:val="20"/>
              </w:rPr>
              <w:t>Children know that good online research involved interpreting information, rather than copying.</w:t>
            </w:r>
          </w:p>
          <w:p w:rsidR="00776C74" w:rsidRPr="00776C74" w:rsidRDefault="00776C74" w:rsidP="00776C74">
            <w:pPr>
              <w:spacing w:after="60"/>
              <w:rPr>
                <w:rFonts w:ascii="Comic Sans MS" w:hAnsi="Comic Sans MS" w:cs="Tahoma"/>
                <w:sz w:val="18"/>
                <w:szCs w:val="20"/>
              </w:rPr>
            </w:pPr>
            <w:r w:rsidRPr="00776C74">
              <w:rPr>
                <w:rFonts w:ascii="Comic Sans MS" w:hAnsi="Comic Sans MS" w:cs="Tahoma"/>
                <w:sz w:val="18"/>
                <w:szCs w:val="20"/>
              </w:rPr>
              <w:t>Children are able to carry out more refined web searches by using key words.</w:t>
            </w:r>
          </w:p>
          <w:p w:rsidR="00776C74" w:rsidRPr="00776C74" w:rsidRDefault="00776C74" w:rsidP="00776C74">
            <w:pPr>
              <w:spacing w:after="60"/>
              <w:rPr>
                <w:rFonts w:ascii="Comic Sans MS" w:hAnsi="Comic Sans MS" w:cs="Tahoma"/>
                <w:sz w:val="18"/>
                <w:szCs w:val="20"/>
              </w:rPr>
            </w:pPr>
            <w:r w:rsidRPr="00776C74">
              <w:rPr>
                <w:rFonts w:ascii="Comic Sans MS" w:hAnsi="Comic Sans MS" w:cs="Tahoma"/>
                <w:sz w:val="18"/>
                <w:szCs w:val="20"/>
              </w:rPr>
              <w:t>Children evaluate search results and refine as necessary for the best results.</w:t>
            </w:r>
          </w:p>
          <w:p w:rsidR="00776C74" w:rsidRPr="00776C74" w:rsidRDefault="00776C74" w:rsidP="00776C74">
            <w:pPr>
              <w:spacing w:after="60"/>
              <w:rPr>
                <w:rFonts w:ascii="Comic Sans MS" w:hAnsi="Comic Sans MS" w:cs="Tahoma"/>
                <w:sz w:val="18"/>
                <w:szCs w:val="20"/>
              </w:rPr>
            </w:pPr>
            <w:r w:rsidRPr="00776C74">
              <w:rPr>
                <w:rFonts w:ascii="Comic Sans MS" w:hAnsi="Comic Sans MS" w:cs="Tahoma"/>
                <w:sz w:val="18"/>
                <w:szCs w:val="20"/>
              </w:rPr>
              <w:t xml:space="preserve">Know that information found on websites may be inaccurate or biased and to check the validity of a website.  </w:t>
            </w:r>
          </w:p>
          <w:p w:rsidR="00776C74" w:rsidRPr="00776C74" w:rsidRDefault="00776C74" w:rsidP="00776C74">
            <w:pPr>
              <w:spacing w:after="60"/>
              <w:rPr>
                <w:rFonts w:ascii="Comic Sans MS" w:hAnsi="Comic Sans MS" w:cs="Tahoma"/>
                <w:sz w:val="18"/>
                <w:szCs w:val="20"/>
              </w:rPr>
            </w:pPr>
            <w:r w:rsidRPr="00776C74">
              <w:rPr>
                <w:rFonts w:ascii="Comic Sans MS" w:hAnsi="Comic Sans MS" w:cs="Tahoma"/>
                <w:sz w:val="18"/>
                <w:szCs w:val="20"/>
              </w:rPr>
              <w:t>Develop strategies to ignore or cancel unsolicited advertising (pop-ups, banners, videos or audio).</w:t>
            </w:r>
          </w:p>
          <w:p w:rsidR="00776C74" w:rsidRPr="00776C74" w:rsidRDefault="00776C74" w:rsidP="00776C74">
            <w:pPr>
              <w:spacing w:after="60"/>
              <w:rPr>
                <w:rFonts w:ascii="Comic Sans MS" w:hAnsi="Comic Sans MS" w:cs="Tahoma"/>
                <w:sz w:val="18"/>
                <w:szCs w:val="20"/>
              </w:rPr>
            </w:pPr>
            <w:r w:rsidRPr="00776C74">
              <w:rPr>
                <w:rFonts w:ascii="Comic Sans MS" w:hAnsi="Comic Sans MS" w:cs="Tahoma"/>
                <w:sz w:val="18"/>
                <w:szCs w:val="20"/>
              </w:rPr>
              <w:t>Children use websites where resources can be downloaded without infringing copyright.</w:t>
            </w:r>
          </w:p>
          <w:p w:rsidR="00776C74" w:rsidRPr="00776C74" w:rsidRDefault="00776C74" w:rsidP="00776C74">
            <w:pPr>
              <w:rPr>
                <w:rFonts w:ascii="Comic Sans MS" w:hAnsi="Comic Sans MS" w:cs="Tahoma"/>
                <w:sz w:val="18"/>
                <w:szCs w:val="20"/>
              </w:rPr>
            </w:pPr>
            <w:r w:rsidRPr="00776C74">
              <w:rPr>
                <w:rFonts w:ascii="Comic Sans MS" w:hAnsi="Comic Sans MS" w:cs="Tahoma"/>
                <w:sz w:val="18"/>
                <w:szCs w:val="20"/>
              </w:rPr>
              <w:t>Acknowledge sources used in their work.</w:t>
            </w:r>
          </w:p>
          <w:p w:rsidR="00776C74" w:rsidRPr="00776C74" w:rsidRDefault="00776C74" w:rsidP="00776C74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776C74" w:rsidRPr="00776C74" w:rsidRDefault="00776C74" w:rsidP="00776C74">
            <w:pPr>
              <w:rPr>
                <w:rFonts w:ascii="Comic Sans MS" w:hAnsi="Comic Sans MS"/>
                <w:b/>
                <w:sz w:val="18"/>
                <w:szCs w:val="20"/>
              </w:rPr>
            </w:pPr>
            <w:r w:rsidRPr="00776C74">
              <w:rPr>
                <w:rFonts w:ascii="Comic Sans MS" w:hAnsi="Comic Sans MS"/>
                <w:b/>
                <w:sz w:val="18"/>
                <w:szCs w:val="20"/>
              </w:rPr>
              <w:t xml:space="preserve">E-Safety </w:t>
            </w:r>
            <w:r w:rsidRPr="00776C74">
              <w:rPr>
                <w:rFonts w:ascii="Comic Sans MS" w:hAnsi="Comic Sans MS" w:cs="Tahoma"/>
                <w:b/>
                <w:sz w:val="18"/>
                <w:szCs w:val="20"/>
              </w:rPr>
              <w:t>Communication &amp; Collaboration</w:t>
            </w:r>
          </w:p>
          <w:p w:rsidR="00776C74" w:rsidRPr="00776C74" w:rsidRDefault="00776C74" w:rsidP="00776C74">
            <w:pPr>
              <w:rPr>
                <w:rFonts w:ascii="Comic Sans MS" w:hAnsi="Comic Sans MS" w:cs="Tahoma"/>
                <w:sz w:val="18"/>
                <w:szCs w:val="20"/>
              </w:rPr>
            </w:pPr>
            <w:r w:rsidRPr="00776C74">
              <w:rPr>
                <w:rFonts w:ascii="Comic Sans MS" w:hAnsi="Comic Sans MS" w:cs="Tahoma"/>
                <w:sz w:val="18"/>
                <w:szCs w:val="20"/>
              </w:rPr>
              <w:t xml:space="preserve">Be aware of the different forms of technology that can be used to access the Internet and communicate with others.  </w:t>
            </w:r>
          </w:p>
          <w:p w:rsidR="00776C74" w:rsidRPr="00776C74" w:rsidRDefault="00776C74" w:rsidP="00776C74">
            <w:pPr>
              <w:rPr>
                <w:rFonts w:ascii="Comic Sans MS" w:hAnsi="Comic Sans MS" w:cs="Tahoma"/>
                <w:sz w:val="18"/>
                <w:szCs w:val="20"/>
              </w:rPr>
            </w:pPr>
          </w:p>
          <w:p w:rsidR="00776C74" w:rsidRPr="00776C74" w:rsidRDefault="00776C74" w:rsidP="00DD7F35">
            <w:pPr>
              <w:rPr>
                <w:rFonts w:ascii="Comic Sans MS" w:hAnsi="Comic Sans MS"/>
                <w:b/>
                <w:sz w:val="18"/>
                <w:szCs w:val="20"/>
              </w:rPr>
            </w:pPr>
            <w:r w:rsidRPr="00776C74">
              <w:rPr>
                <w:rFonts w:ascii="Comic Sans MS" w:hAnsi="Comic Sans MS"/>
                <w:b/>
                <w:sz w:val="18"/>
                <w:szCs w:val="20"/>
              </w:rPr>
              <w:t xml:space="preserve">E-Safety </w:t>
            </w:r>
            <w:r w:rsidRPr="00776C74">
              <w:rPr>
                <w:rFonts w:ascii="Comic Sans MS" w:hAnsi="Comic Sans MS" w:cs="Tahoma"/>
                <w:b/>
                <w:sz w:val="18"/>
                <w:szCs w:val="20"/>
              </w:rPr>
              <w:t>E-Awareness</w:t>
            </w:r>
          </w:p>
          <w:p w:rsidR="00776C74" w:rsidRDefault="00776C74" w:rsidP="00776C74">
            <w:pPr>
              <w:spacing w:line="480" w:lineRule="auto"/>
              <w:ind w:right="57"/>
              <w:rPr>
                <w:rFonts w:ascii="Comic Sans MS" w:hAnsi="Comic Sans MS" w:cs="Tahoma"/>
                <w:b/>
                <w:bCs/>
                <w:sz w:val="16"/>
                <w:szCs w:val="16"/>
              </w:rPr>
            </w:pPr>
            <w:r w:rsidRPr="00776C74">
              <w:rPr>
                <w:rFonts w:ascii="Comic Sans MS" w:hAnsi="Comic Sans MS" w:cs="Tahoma"/>
                <w:sz w:val="18"/>
                <w:szCs w:val="20"/>
              </w:rPr>
              <w:t>Children recognise their own right to be protected from the inappropriate use of technology by others and the need to respect the rights of other users.</w:t>
            </w:r>
          </w:p>
        </w:tc>
      </w:tr>
    </w:tbl>
    <w:p w:rsidR="00405EDD" w:rsidRDefault="00405EDD" w:rsidP="00A33841">
      <w:pPr>
        <w:tabs>
          <w:tab w:val="left" w:pos="2145"/>
        </w:tabs>
      </w:pPr>
    </w:p>
    <w:tbl>
      <w:tblPr>
        <w:tblStyle w:val="TableGrid"/>
        <w:tblW w:w="5590" w:type="pct"/>
        <w:tblInd w:w="-7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57"/>
        <w:gridCol w:w="7970"/>
      </w:tblGrid>
      <w:tr w:rsidR="00A33841" w:rsidRPr="001A13B6" w:rsidTr="009C502E">
        <w:tc>
          <w:tcPr>
            <w:tcW w:w="5000" w:type="pct"/>
            <w:gridSpan w:val="2"/>
            <w:vAlign w:val="center"/>
          </w:tcPr>
          <w:p w:rsidR="00A33841" w:rsidRPr="001A13B6" w:rsidRDefault="00A33841" w:rsidP="009C50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6                             Online </w:t>
            </w:r>
            <w:r w:rsidRPr="001A13B6">
              <w:rPr>
                <w:rFonts w:ascii="Comic Sans MS" w:hAnsi="Comic Sans MS"/>
                <w:sz w:val="20"/>
                <w:szCs w:val="20"/>
              </w:rPr>
              <w:t>Safety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Badges: </w:t>
            </w:r>
          </w:p>
        </w:tc>
      </w:tr>
      <w:tr w:rsidR="00A33841" w:rsidRPr="001A13B6" w:rsidTr="009C502E">
        <w:trPr>
          <w:trHeight w:val="365"/>
        </w:trPr>
        <w:tc>
          <w:tcPr>
            <w:tcW w:w="2466" w:type="pct"/>
            <w:vAlign w:val="center"/>
          </w:tcPr>
          <w:p w:rsidR="00A33841" w:rsidRDefault="00783C4C" w:rsidP="009C502E">
            <w:pPr>
              <w:rPr>
                <w:rStyle w:val="Hyperlink"/>
              </w:rPr>
            </w:pPr>
            <w:r>
              <w:rPr>
                <w:rStyle w:val="Hyperlink"/>
              </w:rPr>
              <w:t xml:space="preserve">Trust Me </w:t>
            </w:r>
            <w:r w:rsidRPr="005A0629">
              <w:t>Simon Haughton’s powerpoint to complete on what to trust on net  Ext: add more of own safety tips</w:t>
            </w:r>
          </w:p>
        </w:tc>
        <w:tc>
          <w:tcPr>
            <w:tcW w:w="2534" w:type="pct"/>
            <w:vAlign w:val="center"/>
          </w:tcPr>
          <w:p w:rsidR="00783C4C" w:rsidRDefault="00783C4C" w:rsidP="00783C4C">
            <w:r>
              <w:t>Friends online for years 4 56 maybe assembly then start digital passports class 4 and 5 evolve, cl6 Digital passport</w:t>
            </w:r>
            <w:r w:rsidR="004A0240">
              <w:t xml:space="preserve"> </w:t>
            </w:r>
            <w:hyperlink r:id="rId61" w:history="1">
              <w:r w:rsidR="004A0240" w:rsidRPr="00205D4B">
                <w:rPr>
                  <w:rStyle w:val="Hyperlink"/>
                </w:rPr>
                <w:t>https://www.digitalpassport.org/educator-registration</w:t>
              </w:r>
            </w:hyperlink>
            <w:r w:rsidR="004A0240">
              <w:t xml:space="preserve"> </w:t>
            </w:r>
          </w:p>
          <w:p w:rsidR="00A33841" w:rsidRDefault="00783C4C" w:rsidP="00783C4C">
            <w:pPr>
              <w:rPr>
                <w:rFonts w:ascii="Comic Sans MS" w:hAnsi="Comic Sans MS"/>
                <w:sz w:val="20"/>
                <w:szCs w:val="20"/>
              </w:rPr>
            </w:pPr>
            <w:r>
              <w:t>Evolve and share jumper</w:t>
            </w:r>
            <w:r w:rsidR="002502E0">
              <w:t xml:space="preserve"> </w:t>
            </w:r>
            <w:hyperlink r:id="rId62" w:tgtFrame="_blank" w:tooltip="https://www.digitalpassport.org/student/landingpage&#10;Ctrl+Click or tap to follow the link" w:history="1">
              <w:r w:rsidR="002502E0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https://www.digitalpassport.org/student/landingpage</w:t>
              </w:r>
            </w:hyperlink>
            <w:r w:rsidR="002502E0">
              <w:rPr>
                <w:rFonts w:ascii="Calibri" w:hAnsi="Calibri" w:cs="Calibri"/>
                <w:color w:val="000000"/>
                <w:shd w:val="clear" w:color="auto" w:fill="FFFFFF"/>
              </w:rPr>
              <w:t>​</w:t>
            </w:r>
          </w:p>
        </w:tc>
      </w:tr>
      <w:tr w:rsidR="00A33841" w:rsidRPr="001A13B6" w:rsidTr="009C502E">
        <w:trPr>
          <w:trHeight w:val="365"/>
        </w:trPr>
        <w:tc>
          <w:tcPr>
            <w:tcW w:w="2466" w:type="pct"/>
          </w:tcPr>
          <w:p w:rsidR="00783C4C" w:rsidRDefault="00783C4C" w:rsidP="00783C4C">
            <w:r w:rsidRPr="00C14503">
              <w:t>Launch Cyber Buddy plan for KS2 in anti bullying week. ‘Power for good’</w:t>
            </w:r>
          </w:p>
          <w:p w:rsidR="00783C4C" w:rsidRDefault="00783C4C" w:rsidP="00783C4C">
            <w:r>
              <w:t>Apply for job of online safety taskforce</w:t>
            </w:r>
          </w:p>
          <w:p w:rsidR="00A33841" w:rsidRDefault="00783C4C" w:rsidP="00783C4C">
            <w:r>
              <w:t xml:space="preserve">Digizen game </w:t>
            </w:r>
            <w:hyperlink r:id="rId63" w:history="1">
              <w:r w:rsidRPr="000570AC">
                <w:rPr>
                  <w:rStyle w:val="Hyperlink"/>
                </w:rPr>
                <w:t>http://www.digizen.org/resources/cyberbullying/interactive/</w:t>
              </w:r>
            </w:hyperlink>
            <w:r w:rsidR="00AB3A14">
              <w:t xml:space="preserve"> for 5 and </w:t>
            </w:r>
          </w:p>
        </w:tc>
        <w:tc>
          <w:tcPr>
            <w:tcW w:w="2534" w:type="pct"/>
            <w:vAlign w:val="center"/>
          </w:tcPr>
          <w:p w:rsidR="00A33841" w:rsidRDefault="00783C4C" w:rsidP="009C502E">
            <w:pPr>
              <w:rPr>
                <w:rFonts w:ascii="Comic Sans MS" w:hAnsi="Comic Sans MS"/>
                <w:sz w:val="20"/>
                <w:szCs w:val="20"/>
              </w:rPr>
            </w:pPr>
            <w:r>
              <w:t>Cyberpass lgfl</w:t>
            </w:r>
          </w:p>
        </w:tc>
      </w:tr>
      <w:tr w:rsidR="00A33841" w:rsidRPr="001A13B6" w:rsidTr="009C502E">
        <w:trPr>
          <w:trHeight w:val="365"/>
        </w:trPr>
        <w:tc>
          <w:tcPr>
            <w:tcW w:w="2466" w:type="pct"/>
            <w:vAlign w:val="center"/>
          </w:tcPr>
          <w:p w:rsidR="00783C4C" w:rsidRDefault="00783C4C" w:rsidP="00783C4C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t>cyber café no7 using text and pic messaging and phone brain quiz</w:t>
            </w:r>
            <w:r w:rsidR="00485055">
              <w:t xml:space="preserve"> </w:t>
            </w:r>
            <w:hyperlink r:id="rId64" w:tgtFrame="_blank" w:tooltip="http://www.phonebrain.org.uk/quiz/&#10;Ctrl+Click or tap to follow the link" w:history="1">
              <w:r w:rsidR="00485055">
                <w:rPr>
                  <w:rStyle w:val="Hyperlink"/>
                  <w:rFonts w:ascii="Calibri" w:hAnsi="Calibri" w:cs="Calibri"/>
                  <w:shd w:val="clear" w:color="auto" w:fill="FFFFFF"/>
                </w:rPr>
                <w:t>http://www.phonebrain.org.uk/quiz/</w:t>
              </w:r>
            </w:hyperlink>
            <w:r w:rsidR="00485055">
              <w:rPr>
                <w:rFonts w:ascii="Calibri" w:hAnsi="Calibri" w:cs="Calibri"/>
                <w:color w:val="000000"/>
                <w:shd w:val="clear" w:color="auto" w:fill="FFFFFF"/>
              </w:rPr>
              <w:t>​</w:t>
            </w:r>
          </w:p>
          <w:p w:rsidR="00C10E86" w:rsidRDefault="0079161E" w:rsidP="00783C4C">
            <w:pPr>
              <w:jc w:val="center"/>
            </w:pPr>
            <w:hyperlink r:id="rId65" w:tgtFrame="_blank" w:tooltip="https://childline.org.uk/&#10;Ctrl+Click or tap to follow the link" w:history="1">
              <w:r w:rsidR="00C10E86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https://childline.org.uk/</w:t>
              </w:r>
            </w:hyperlink>
            <w:r w:rsidR="00C10E86">
              <w:rPr>
                <w:rFonts w:ascii="Calibri" w:hAnsi="Calibri" w:cs="Calibri"/>
                <w:color w:val="000000"/>
                <w:shd w:val="clear" w:color="auto" w:fill="FFFFFF"/>
              </w:rPr>
              <w:t>​ childline</w:t>
            </w:r>
          </w:p>
          <w:p w:rsidR="00A33841" w:rsidRDefault="00A33841" w:rsidP="009C502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34" w:type="pct"/>
            <w:vAlign w:val="center"/>
          </w:tcPr>
          <w:p w:rsidR="004B6FFE" w:rsidRDefault="004B6FFE" w:rsidP="004B6FFE">
            <w:r>
              <w:t>Social networking privacy setting guy fawkes cbbc</w:t>
            </w:r>
            <w:r w:rsidR="002502E0">
              <w:t xml:space="preserve"> </w:t>
            </w:r>
            <w:hyperlink r:id="rId66" w:history="1">
              <w:r w:rsidR="002502E0" w:rsidRPr="00205D4B">
                <w:rPr>
                  <w:rStyle w:val="Hyperlink"/>
                </w:rPr>
                <w:t>http://www.bbc.co.uk/cbbc/watch/p01g2pt6</w:t>
              </w:r>
            </w:hyperlink>
            <w:r w:rsidR="002502E0">
              <w:t xml:space="preserve"> </w:t>
            </w:r>
          </w:p>
          <w:p w:rsidR="00A33841" w:rsidRDefault="004B6FFE" w:rsidP="004B6FFE">
            <w:pPr>
              <w:rPr>
                <w:rFonts w:ascii="Comic Sans MS" w:hAnsi="Comic Sans MS"/>
                <w:sz w:val="20"/>
                <w:szCs w:val="20"/>
              </w:rPr>
            </w:pPr>
            <w:r>
              <w:t>Trust me contacts</w:t>
            </w:r>
            <w:r w:rsidR="00A13BE6">
              <w:t>/content</w:t>
            </w:r>
          </w:p>
        </w:tc>
      </w:tr>
      <w:tr w:rsidR="00A33841" w:rsidRPr="001A13B6" w:rsidTr="009C502E">
        <w:tc>
          <w:tcPr>
            <w:tcW w:w="5000" w:type="pct"/>
            <w:gridSpan w:val="2"/>
          </w:tcPr>
          <w:p w:rsidR="00A33841" w:rsidRPr="001A13B6" w:rsidRDefault="00A33841" w:rsidP="009C502E">
            <w:pPr>
              <w:pStyle w:val="NoSpacing"/>
              <w:ind w:left="72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33841" w:rsidRPr="001A13B6" w:rsidTr="009C502E">
        <w:trPr>
          <w:trHeight w:val="2018"/>
        </w:trPr>
        <w:tc>
          <w:tcPr>
            <w:tcW w:w="2466" w:type="pct"/>
          </w:tcPr>
          <w:p w:rsidR="00A33841" w:rsidRDefault="00A33841" w:rsidP="009C502E">
            <w:pPr>
              <w:jc w:val="center"/>
              <w:rPr>
                <w:rFonts w:ascii="Comic Sans MS" w:hAnsi="Comic Sans MS" w:cs="Tahoma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Tahoma"/>
                <w:b/>
                <w:bCs/>
                <w:sz w:val="16"/>
                <w:szCs w:val="16"/>
              </w:rPr>
              <w:t>Othe</w:t>
            </w:r>
            <w:r w:rsidR="00874917">
              <w:rPr>
                <w:rFonts w:ascii="Comic Sans MS" w:hAnsi="Comic Sans MS" w:cs="Tahoma"/>
                <w:b/>
                <w:bCs/>
                <w:sz w:val="16"/>
                <w:szCs w:val="16"/>
              </w:rPr>
              <w:t>r poss Resources</w:t>
            </w:r>
          </w:p>
          <w:p w:rsidR="009C502E" w:rsidRPr="0030675D" w:rsidRDefault="009C502E" w:rsidP="0030675D">
            <w:pPr>
              <w:rPr>
                <w:rFonts w:cs="Arial"/>
                <w:bCs/>
                <w:color w:val="0000FF" w:themeColor="hyperlink"/>
                <w:sz w:val="20"/>
                <w:u w:val="single"/>
              </w:rPr>
            </w:pPr>
            <w:r w:rsidRPr="00FA57C7">
              <w:rPr>
                <w:rFonts w:cs="Arial"/>
                <w:bCs/>
                <w:color w:val="0000FF" w:themeColor="hyperlink"/>
                <w:sz w:val="20"/>
                <w:u w:val="single"/>
              </w:rPr>
              <w:t>Cyber-Cafe</w:t>
            </w:r>
          </w:p>
          <w:p w:rsidR="009C502E" w:rsidRPr="00FA57C7" w:rsidRDefault="009C502E" w:rsidP="00AB3A14">
            <w:pPr>
              <w:rPr>
                <w:sz w:val="20"/>
                <w:lang w:val="en-US"/>
              </w:rPr>
            </w:pPr>
            <w:r w:rsidRPr="00FA57C7">
              <w:rPr>
                <w:b/>
                <w:sz w:val="20"/>
                <w:lang w:val="en-US"/>
              </w:rPr>
              <w:t>Netsmartz</w:t>
            </w:r>
            <w:r w:rsidRPr="00FA57C7">
              <w:rPr>
                <w:sz w:val="20"/>
                <w:lang w:val="en-US"/>
              </w:rPr>
              <w:t xml:space="preserve"> – </w:t>
            </w:r>
            <w:hyperlink r:id="rId67" w:history="1">
              <w:r w:rsidRPr="00FA57C7">
                <w:rPr>
                  <w:rStyle w:val="Hyperlink"/>
                  <w:sz w:val="20"/>
                  <w:lang w:val="en-US"/>
                </w:rPr>
                <w:t>Revealing too much</w:t>
              </w:r>
            </w:hyperlink>
          </w:p>
          <w:p w:rsidR="009C502E" w:rsidRPr="00FA57C7" w:rsidRDefault="009C502E" w:rsidP="00AB3A14">
            <w:pPr>
              <w:ind w:left="176"/>
              <w:rPr>
                <w:sz w:val="20"/>
              </w:rPr>
            </w:pPr>
            <w:r w:rsidRPr="00FA57C7">
              <w:rPr>
                <w:sz w:val="20"/>
              </w:rPr>
              <w:t>Lesson resources on sharing personal information</w:t>
            </w:r>
          </w:p>
          <w:p w:rsidR="009C502E" w:rsidRPr="00FA57C7" w:rsidRDefault="009C502E" w:rsidP="00AB3A14">
            <w:pPr>
              <w:rPr>
                <w:sz w:val="20"/>
              </w:rPr>
            </w:pPr>
            <w:r w:rsidRPr="00FA57C7">
              <w:rPr>
                <w:b/>
                <w:sz w:val="20"/>
              </w:rPr>
              <w:t xml:space="preserve">BBC - </w:t>
            </w:r>
            <w:hyperlink r:id="rId68" w:history="1">
              <w:r w:rsidRPr="00FA57C7">
                <w:rPr>
                  <w:rStyle w:val="Hyperlink"/>
                  <w:sz w:val="20"/>
                  <w:lang w:val="en-US"/>
                </w:rPr>
                <w:t>Lonely Princess</w:t>
              </w:r>
            </w:hyperlink>
          </w:p>
          <w:p w:rsidR="009C502E" w:rsidRPr="0030675D" w:rsidRDefault="009C502E" w:rsidP="0030675D">
            <w:pPr>
              <w:ind w:left="176"/>
              <w:rPr>
                <w:sz w:val="20"/>
                <w:lang w:val="en-US"/>
              </w:rPr>
            </w:pPr>
            <w:r w:rsidRPr="00FA57C7">
              <w:rPr>
                <w:sz w:val="20"/>
              </w:rPr>
              <w:t>BBC Newsround special with Video “Caught in the Web”</w:t>
            </w:r>
          </w:p>
          <w:p w:rsidR="009C502E" w:rsidRPr="00FA57C7" w:rsidRDefault="009C502E" w:rsidP="00AB3A14">
            <w:pPr>
              <w:rPr>
                <w:sz w:val="20"/>
              </w:rPr>
            </w:pPr>
            <w:r w:rsidRPr="00FA57C7">
              <w:rPr>
                <w:b/>
                <w:sz w:val="20"/>
              </w:rPr>
              <w:t>BBC</w:t>
            </w:r>
            <w:r w:rsidRPr="00FA57C7">
              <w:rPr>
                <w:sz w:val="20"/>
              </w:rPr>
              <w:t xml:space="preserve"> – </w:t>
            </w:r>
            <w:hyperlink r:id="rId69" w:history="1">
              <w:r w:rsidRPr="00FA57C7">
                <w:rPr>
                  <w:rStyle w:val="Hyperlink"/>
                  <w:sz w:val="20"/>
                </w:rPr>
                <w:t>CBBC Stay Safe</w:t>
              </w:r>
            </w:hyperlink>
            <w:r w:rsidRPr="00FA57C7">
              <w:rPr>
                <w:sz w:val="20"/>
              </w:rPr>
              <w:t xml:space="preserve"> </w:t>
            </w:r>
          </w:p>
          <w:p w:rsidR="009C502E" w:rsidRPr="00FA57C7" w:rsidRDefault="009C502E" w:rsidP="00AB3A14">
            <w:pPr>
              <w:rPr>
                <w:sz w:val="20"/>
              </w:rPr>
            </w:pPr>
            <w:r w:rsidRPr="00FA57C7">
              <w:rPr>
                <w:sz w:val="20"/>
              </w:rPr>
              <w:t>Guidance, resources, videos and quiz</w:t>
            </w:r>
          </w:p>
          <w:p w:rsidR="00A33841" w:rsidRPr="00AB3A14" w:rsidRDefault="00A33841" w:rsidP="00475DED">
            <w:pPr>
              <w:rPr>
                <w:sz w:val="20"/>
              </w:rPr>
            </w:pPr>
          </w:p>
        </w:tc>
        <w:tc>
          <w:tcPr>
            <w:tcW w:w="2534" w:type="pct"/>
          </w:tcPr>
          <w:p w:rsidR="009C502E" w:rsidRPr="00FA57C7" w:rsidRDefault="009C502E" w:rsidP="00AB3A14">
            <w:pPr>
              <w:rPr>
                <w:lang w:val="en-US"/>
              </w:rPr>
            </w:pPr>
          </w:p>
          <w:p w:rsidR="00A13BE6" w:rsidRPr="00FA57C7" w:rsidRDefault="00A13BE6" w:rsidP="00A13BE6">
            <w:pPr>
              <w:rPr>
                <w:sz w:val="20"/>
                <w:lang w:val="en-US"/>
              </w:rPr>
            </w:pPr>
          </w:p>
          <w:p w:rsidR="009C502E" w:rsidRPr="00FA57C7" w:rsidRDefault="009C502E" w:rsidP="00AB3A14">
            <w:pPr>
              <w:rPr>
                <w:sz w:val="20"/>
                <w:lang w:val="en-US"/>
              </w:rPr>
            </w:pPr>
          </w:p>
          <w:p w:rsidR="00A33841" w:rsidRPr="00A13BE6" w:rsidRDefault="00A33841" w:rsidP="00AB3A14">
            <w:pPr>
              <w:spacing w:line="276" w:lineRule="auto"/>
              <w:rPr>
                <w:sz w:val="20"/>
                <w:lang w:val="en-US"/>
              </w:rPr>
            </w:pPr>
          </w:p>
        </w:tc>
      </w:tr>
      <w:tr w:rsidR="00A33841" w:rsidRPr="001A13B6" w:rsidTr="009C502E">
        <w:trPr>
          <w:trHeight w:val="2018"/>
        </w:trPr>
        <w:tc>
          <w:tcPr>
            <w:tcW w:w="5000" w:type="pct"/>
            <w:gridSpan w:val="2"/>
          </w:tcPr>
          <w:p w:rsidR="00A33841" w:rsidRPr="00FB184E" w:rsidRDefault="00A33841" w:rsidP="00AB3A1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B184E">
              <w:rPr>
                <w:rFonts w:ascii="Comic Sans MS" w:hAnsi="Comic Sans MS"/>
                <w:b/>
                <w:sz w:val="16"/>
                <w:szCs w:val="16"/>
              </w:rPr>
              <w:t>E-Safety</w:t>
            </w:r>
          </w:p>
          <w:p w:rsidR="00A33841" w:rsidRPr="00FB184E" w:rsidRDefault="00A33841" w:rsidP="00A3384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B184E">
              <w:rPr>
                <w:rFonts w:ascii="Comic Sans MS" w:hAnsi="Comic Sans MS"/>
                <w:b/>
                <w:sz w:val="16"/>
                <w:szCs w:val="16"/>
              </w:rPr>
              <w:t>Online Research</w:t>
            </w:r>
          </w:p>
          <w:p w:rsidR="00A33841" w:rsidRPr="00FB184E" w:rsidRDefault="00A33841" w:rsidP="00A3384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Tahoma"/>
                <w:sz w:val="16"/>
                <w:szCs w:val="16"/>
              </w:rPr>
            </w:pPr>
            <w:r w:rsidRPr="00FB184E">
              <w:rPr>
                <w:rFonts w:ascii="Comic Sans MS" w:hAnsi="Comic Sans MS" w:cs="Tahoma"/>
                <w:sz w:val="16"/>
                <w:szCs w:val="16"/>
              </w:rPr>
              <w:t xml:space="preserve">Children use a range of sources to check the validity of a website.  </w:t>
            </w:r>
          </w:p>
          <w:p w:rsidR="00A33841" w:rsidRPr="00FB184E" w:rsidRDefault="00A33841" w:rsidP="00A3384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Tahoma"/>
                <w:sz w:val="16"/>
                <w:szCs w:val="16"/>
              </w:rPr>
            </w:pPr>
            <w:r w:rsidRPr="00FB184E">
              <w:rPr>
                <w:rFonts w:ascii="Comic Sans MS" w:hAnsi="Comic Sans MS" w:cs="Tahoma"/>
                <w:sz w:val="16"/>
                <w:szCs w:val="16"/>
              </w:rPr>
              <w:t>Children recognise that different viewpoints can be found on the web.  They critically evaluate the information they use, and understand some of the potential dangers of not doing so.</w:t>
            </w:r>
          </w:p>
          <w:p w:rsidR="00A33841" w:rsidRPr="00FB184E" w:rsidRDefault="00A33841" w:rsidP="00A3384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Tahoma"/>
                <w:sz w:val="16"/>
                <w:szCs w:val="16"/>
              </w:rPr>
            </w:pPr>
            <w:r w:rsidRPr="00FB184E">
              <w:rPr>
                <w:rFonts w:ascii="Comic Sans MS" w:hAnsi="Comic Sans MS" w:cs="Tahoma"/>
                <w:sz w:val="16"/>
                <w:szCs w:val="16"/>
              </w:rPr>
              <w:t>Children are aware of the issues of plagiarism, copyright and data protection in relation to their work.</w:t>
            </w:r>
          </w:p>
          <w:p w:rsidR="00A33841" w:rsidRPr="00FB184E" w:rsidRDefault="00A33841" w:rsidP="00A3384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Tahoma"/>
                <w:sz w:val="16"/>
                <w:szCs w:val="16"/>
              </w:rPr>
            </w:pPr>
            <w:r w:rsidRPr="00FB184E">
              <w:rPr>
                <w:rFonts w:ascii="Comic Sans MS" w:hAnsi="Comic Sans MS" w:cs="Tahoma"/>
                <w:sz w:val="16"/>
                <w:szCs w:val="16"/>
              </w:rPr>
              <w:t>Children select copyright free images and sounds from sources such as the Audio Networks and NEN image gallery.</w:t>
            </w:r>
          </w:p>
          <w:p w:rsidR="00A33841" w:rsidRPr="00FB184E" w:rsidRDefault="00A33841" w:rsidP="00A33841">
            <w:pPr>
              <w:rPr>
                <w:rFonts w:ascii="Comic Sans MS" w:hAnsi="Comic Sans MS" w:cs="Tahoma"/>
                <w:sz w:val="16"/>
                <w:szCs w:val="16"/>
              </w:rPr>
            </w:pPr>
          </w:p>
          <w:p w:rsidR="00A33841" w:rsidRPr="00FB184E" w:rsidRDefault="00A33841" w:rsidP="00AB3A1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B184E">
              <w:rPr>
                <w:rFonts w:ascii="Comic Sans MS" w:hAnsi="Comic Sans MS"/>
                <w:b/>
                <w:sz w:val="16"/>
                <w:szCs w:val="16"/>
              </w:rPr>
              <w:t>E-Safety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FB184E">
              <w:rPr>
                <w:rFonts w:ascii="Comic Sans MS" w:hAnsi="Comic Sans MS" w:cs="Tahoma"/>
                <w:b/>
                <w:sz w:val="16"/>
                <w:szCs w:val="16"/>
              </w:rPr>
              <w:t>Communication &amp; Collaboration</w:t>
            </w:r>
          </w:p>
          <w:p w:rsidR="00A33841" w:rsidRPr="00FB184E" w:rsidRDefault="00A33841" w:rsidP="00A33841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 w:cs="Tahoma"/>
                <w:sz w:val="16"/>
                <w:szCs w:val="16"/>
              </w:rPr>
            </w:pPr>
            <w:r w:rsidRPr="00FB184E">
              <w:rPr>
                <w:rFonts w:ascii="Comic Sans MS" w:hAnsi="Comic Sans MS" w:cs="Tahoma"/>
                <w:sz w:val="16"/>
                <w:szCs w:val="16"/>
              </w:rPr>
              <w:t xml:space="preserve">Decide which online communication tool is the most appropriate to use for a particular purpose, e.g. email, discussion forums, podcast, or multi-user documents on Fronter. </w:t>
            </w:r>
          </w:p>
          <w:p w:rsidR="00A33841" w:rsidRPr="00FB184E" w:rsidRDefault="00A33841" w:rsidP="00A33841">
            <w:pPr>
              <w:rPr>
                <w:rFonts w:ascii="Comic Sans MS" w:hAnsi="Comic Sans MS" w:cs="Tahoma"/>
                <w:sz w:val="16"/>
                <w:szCs w:val="16"/>
              </w:rPr>
            </w:pPr>
          </w:p>
          <w:p w:rsidR="00A33841" w:rsidRPr="00FB184E" w:rsidRDefault="00A33841" w:rsidP="00A33841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 w:cs="Tahoma"/>
                <w:sz w:val="16"/>
                <w:szCs w:val="16"/>
              </w:rPr>
            </w:pPr>
            <w:r w:rsidRPr="00FB184E">
              <w:rPr>
                <w:rFonts w:ascii="Comic Sans MS" w:hAnsi="Comic Sans MS" w:cs="Tahoma"/>
                <w:sz w:val="16"/>
                <w:szCs w:val="16"/>
              </w:rPr>
              <w:t>Discuss issues to do with Social Networking. E.g. giving too much information, people using information online, not knowing who is at the other end of the conversation</w:t>
            </w:r>
          </w:p>
          <w:p w:rsidR="00A33841" w:rsidRPr="00FB184E" w:rsidRDefault="00A33841" w:rsidP="00A33841">
            <w:pPr>
              <w:rPr>
                <w:rFonts w:ascii="Comic Sans MS" w:hAnsi="Comic Sans MS" w:cs="Tahoma"/>
                <w:b/>
                <w:sz w:val="16"/>
                <w:szCs w:val="16"/>
              </w:rPr>
            </w:pPr>
          </w:p>
          <w:p w:rsidR="00A33841" w:rsidRPr="00FB184E" w:rsidRDefault="00A33841" w:rsidP="00AB3A1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B184E">
              <w:rPr>
                <w:rFonts w:ascii="Comic Sans MS" w:hAnsi="Comic Sans MS"/>
                <w:b/>
                <w:sz w:val="16"/>
                <w:szCs w:val="16"/>
              </w:rPr>
              <w:t>E-Safety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FB184E">
              <w:rPr>
                <w:rFonts w:ascii="Comic Sans MS" w:hAnsi="Comic Sans MS" w:cs="Tahoma"/>
                <w:b/>
                <w:sz w:val="16"/>
                <w:szCs w:val="16"/>
              </w:rPr>
              <w:t>E-Awareness</w:t>
            </w:r>
          </w:p>
          <w:p w:rsidR="00A33841" w:rsidRPr="00FB184E" w:rsidRDefault="00A33841" w:rsidP="00A33841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Comic Sans MS" w:hAnsi="Comic Sans MS" w:cs="Tahoma"/>
                <w:sz w:val="16"/>
                <w:szCs w:val="16"/>
              </w:rPr>
            </w:pPr>
            <w:r w:rsidRPr="00FB184E">
              <w:rPr>
                <w:rFonts w:ascii="Comic Sans MS" w:hAnsi="Comic Sans MS" w:cs="Tahoma"/>
                <w:sz w:val="16"/>
                <w:szCs w:val="16"/>
              </w:rPr>
              <w:t>Be aware of the issues surrounding cyberbullying and understanding the impact on an individual of sending or uploading unkind or inappropriate content.</w:t>
            </w:r>
          </w:p>
          <w:p w:rsidR="00A33841" w:rsidRDefault="00A33841" w:rsidP="00AB3A1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Tahoma"/>
                <w:sz w:val="16"/>
                <w:szCs w:val="16"/>
              </w:rPr>
            </w:pPr>
            <w:r w:rsidRPr="00FB184E">
              <w:rPr>
                <w:rFonts w:ascii="Comic Sans MS" w:hAnsi="Comic Sans MS" w:cs="Tahoma"/>
                <w:sz w:val="16"/>
                <w:szCs w:val="16"/>
              </w:rPr>
              <w:t>Know that malicious adults use the Internet and attempt to make contact with children and know how to report abuse.</w:t>
            </w:r>
          </w:p>
          <w:p w:rsidR="00DD7F35" w:rsidRPr="00DD7F35" w:rsidRDefault="00DD7F35" w:rsidP="00DD7F35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</w:tr>
    </w:tbl>
    <w:p w:rsidR="00405EDD" w:rsidRPr="00405EDD" w:rsidRDefault="00405EDD" w:rsidP="00405EDD">
      <w:pPr>
        <w:tabs>
          <w:tab w:val="left" w:pos="10605"/>
        </w:tabs>
      </w:pPr>
    </w:p>
    <w:sectPr w:rsidR="00405EDD" w:rsidRPr="00405EDD" w:rsidSect="0070689F">
      <w:pgSz w:w="16838" w:h="11906" w:orient="landscape"/>
      <w:pgMar w:top="568" w:right="1387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F2F" w:rsidRDefault="00F96F2F" w:rsidP="00A33841">
      <w:pPr>
        <w:spacing w:after="0" w:line="240" w:lineRule="auto"/>
      </w:pPr>
      <w:r>
        <w:separator/>
      </w:r>
    </w:p>
  </w:endnote>
  <w:endnote w:type="continuationSeparator" w:id="0">
    <w:p w:rsidR="00F96F2F" w:rsidRDefault="00F96F2F" w:rsidP="00A3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F2F" w:rsidRDefault="00F96F2F" w:rsidP="00A33841">
      <w:pPr>
        <w:spacing w:after="0" w:line="240" w:lineRule="auto"/>
      </w:pPr>
      <w:r>
        <w:separator/>
      </w:r>
    </w:p>
  </w:footnote>
  <w:footnote w:type="continuationSeparator" w:id="0">
    <w:p w:rsidR="00F96F2F" w:rsidRDefault="00F96F2F" w:rsidP="00A33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7CCE"/>
    <w:multiLevelType w:val="hybridMultilevel"/>
    <w:tmpl w:val="5CAC97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E81E7E"/>
    <w:multiLevelType w:val="hybridMultilevel"/>
    <w:tmpl w:val="2174A8D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FA66C23"/>
    <w:multiLevelType w:val="hybridMultilevel"/>
    <w:tmpl w:val="A842A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C0F73"/>
    <w:multiLevelType w:val="hybridMultilevel"/>
    <w:tmpl w:val="B9DA8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24E23"/>
    <w:multiLevelType w:val="hybridMultilevel"/>
    <w:tmpl w:val="C2C21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0174C6"/>
    <w:multiLevelType w:val="hybridMultilevel"/>
    <w:tmpl w:val="E9805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13C2E"/>
    <w:multiLevelType w:val="hybridMultilevel"/>
    <w:tmpl w:val="F91892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DD"/>
    <w:rsid w:val="00042233"/>
    <w:rsid w:val="00047FA7"/>
    <w:rsid w:val="0010319A"/>
    <w:rsid w:val="0010599D"/>
    <w:rsid w:val="0010614D"/>
    <w:rsid w:val="00141B6E"/>
    <w:rsid w:val="00211334"/>
    <w:rsid w:val="002502E0"/>
    <w:rsid w:val="00274F0C"/>
    <w:rsid w:val="00290AA3"/>
    <w:rsid w:val="002A04C7"/>
    <w:rsid w:val="0030675D"/>
    <w:rsid w:val="00345C9D"/>
    <w:rsid w:val="003866C2"/>
    <w:rsid w:val="003A7F7C"/>
    <w:rsid w:val="003D2A62"/>
    <w:rsid w:val="00405EDD"/>
    <w:rsid w:val="0040750C"/>
    <w:rsid w:val="00415612"/>
    <w:rsid w:val="00446855"/>
    <w:rsid w:val="00450BE5"/>
    <w:rsid w:val="00475DED"/>
    <w:rsid w:val="00485055"/>
    <w:rsid w:val="004A0240"/>
    <w:rsid w:val="004B6FFE"/>
    <w:rsid w:val="004F5B16"/>
    <w:rsid w:val="00502CF8"/>
    <w:rsid w:val="00522F95"/>
    <w:rsid w:val="00533C55"/>
    <w:rsid w:val="00537841"/>
    <w:rsid w:val="0057068F"/>
    <w:rsid w:val="005A13D7"/>
    <w:rsid w:val="0068246F"/>
    <w:rsid w:val="006A5D89"/>
    <w:rsid w:val="0070689F"/>
    <w:rsid w:val="00776C74"/>
    <w:rsid w:val="00783C4C"/>
    <w:rsid w:val="00783CBB"/>
    <w:rsid w:val="0079161E"/>
    <w:rsid w:val="00874917"/>
    <w:rsid w:val="008F0682"/>
    <w:rsid w:val="00911927"/>
    <w:rsid w:val="00930589"/>
    <w:rsid w:val="009A0BED"/>
    <w:rsid w:val="009C502E"/>
    <w:rsid w:val="009E2607"/>
    <w:rsid w:val="00A01406"/>
    <w:rsid w:val="00A13BE6"/>
    <w:rsid w:val="00A33841"/>
    <w:rsid w:val="00A65CC4"/>
    <w:rsid w:val="00A9036F"/>
    <w:rsid w:val="00AB3A14"/>
    <w:rsid w:val="00AE4F54"/>
    <w:rsid w:val="00B02C75"/>
    <w:rsid w:val="00B160DB"/>
    <w:rsid w:val="00B73914"/>
    <w:rsid w:val="00BE0D29"/>
    <w:rsid w:val="00C10E86"/>
    <w:rsid w:val="00C24C3F"/>
    <w:rsid w:val="00C74C68"/>
    <w:rsid w:val="00C82FBB"/>
    <w:rsid w:val="00C84CAA"/>
    <w:rsid w:val="00D501B3"/>
    <w:rsid w:val="00D92343"/>
    <w:rsid w:val="00DD7F35"/>
    <w:rsid w:val="00E43CDC"/>
    <w:rsid w:val="00F67633"/>
    <w:rsid w:val="00F85E4D"/>
    <w:rsid w:val="00F96F2F"/>
    <w:rsid w:val="00FC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EB9E0B-9176-4E31-8095-2631516C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5EDD"/>
    <w:pPr>
      <w:spacing w:after="0" w:line="240" w:lineRule="auto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05E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23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3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841"/>
  </w:style>
  <w:style w:type="paragraph" w:styleId="Footer">
    <w:name w:val="footer"/>
    <w:basedOn w:val="Normal"/>
    <w:link w:val="FooterChar"/>
    <w:uiPriority w:val="99"/>
    <w:unhideWhenUsed/>
    <w:rsid w:val="00A33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841"/>
  </w:style>
  <w:style w:type="paragraph" w:styleId="BalloonText">
    <w:name w:val="Balloon Text"/>
    <w:basedOn w:val="Normal"/>
    <w:link w:val="BalloonTextChar"/>
    <w:uiPriority w:val="99"/>
    <w:semiHidden/>
    <w:unhideWhenUsed/>
    <w:rsid w:val="00415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61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E26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wiggle.org.uk/" TargetMode="External"/><Relationship Id="rId21" Type="http://schemas.openxmlformats.org/officeDocument/2006/relationships/hyperlink" Target="http://www.childnet.com/resources/digiducks-big-decision" TargetMode="External"/><Relationship Id="rId42" Type="http://schemas.openxmlformats.org/officeDocument/2006/relationships/hyperlink" Target="http://www.thinkuknow.co.uk/8_10/cybercafe/Cyber-Cafe-Base/" TargetMode="External"/><Relationship Id="rId47" Type="http://schemas.openxmlformats.org/officeDocument/2006/relationships/hyperlink" Target="http://www.kidsmart.org.uk/safesearching/" TargetMode="External"/><Relationship Id="rId63" Type="http://schemas.openxmlformats.org/officeDocument/2006/relationships/hyperlink" Target="http://www.digizen.org/resources/cyberbullying/interactive/" TargetMode="External"/><Relationship Id="rId68" Type="http://schemas.openxmlformats.org/officeDocument/2006/relationships/hyperlink" Target="http://www.bbc.co.uk/newsround/13908828" TargetMode="External"/><Relationship Id="rId7" Type="http://schemas.openxmlformats.org/officeDocument/2006/relationships/image" Target="media/image1.pn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wiggle.org.uk/" TargetMode="External"/><Relationship Id="rId29" Type="http://schemas.openxmlformats.org/officeDocument/2006/relationships/hyperlink" Target="http://www.sheffkids.co.uk/childrenssite/pages/bullyingquiz.html" TargetMode="External"/><Relationship Id="rId11" Type="http://schemas.openxmlformats.org/officeDocument/2006/relationships/hyperlink" Target="http://www.thinkuknow.co.uk/5_7/hectorsworld/" TargetMode="External"/><Relationship Id="rId24" Type="http://schemas.openxmlformats.org/officeDocument/2006/relationships/hyperlink" Target="http://www.kidscape.org.uk/cyberbullying/" TargetMode="External"/><Relationship Id="rId32" Type="http://schemas.openxmlformats.org/officeDocument/2006/relationships/hyperlink" Target="http://www.nick.co.uk/quizzes/jordan-and-perris-safer-internet-day-quiz/ip3ygz" TargetMode="External"/><Relationship Id="rId37" Type="http://schemas.openxmlformats.org/officeDocument/2006/relationships/hyperlink" Target="http://www.kidsmart.org.uk/safesearching/" TargetMode="External"/><Relationship Id="rId40" Type="http://schemas.openxmlformats.org/officeDocument/2006/relationships/hyperlink" Target="http://www.bbc.co.uk/cbbc/curations/stay-safe" TargetMode="External"/><Relationship Id="rId45" Type="http://schemas.openxmlformats.org/officeDocument/2006/relationships/hyperlink" Target="http://www.childnet.com/resources/the-adventures-of-kara-winston-and-the-smart-crew/chapter4" TargetMode="External"/><Relationship Id="rId53" Type="http://schemas.openxmlformats.org/officeDocument/2006/relationships/hyperlink" Target="https://www.youtube.com/watch?v=ecr6OJmT3Mg" TargetMode="External"/><Relationship Id="rId58" Type="http://schemas.openxmlformats.org/officeDocument/2006/relationships/hyperlink" Target="http://www.bbc.co.uk/cbbc/clips/p01g2pg0" TargetMode="External"/><Relationship Id="rId66" Type="http://schemas.openxmlformats.org/officeDocument/2006/relationships/hyperlink" Target="http://www.bbc.co.uk/cbbc/watch/p01g2pt6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digitalpassport.org/educator-registration" TargetMode="External"/><Relationship Id="rId19" Type="http://schemas.openxmlformats.org/officeDocument/2006/relationships/hyperlink" Target="http://childnetsic.s3.amazonaws.com/ufiles/SID2016/Red%2C%20Murphy%20and%20Smartie%20Helping%20your%20friends%20online.mp4" TargetMode="External"/><Relationship Id="rId14" Type="http://schemas.openxmlformats.org/officeDocument/2006/relationships/hyperlink" Target="http://www.childnet.com/resources/digiducks-big-decision" TargetMode="External"/><Relationship Id="rId22" Type="http://schemas.openxmlformats.org/officeDocument/2006/relationships/hyperlink" Target="http://www.childnet.com/resources/the-adventures-of-kara-winston-and-the-smart-crew/chapter3" TargetMode="External"/><Relationship Id="rId27" Type="http://schemas.openxmlformats.org/officeDocument/2006/relationships/hyperlink" Target="http://www.safesearchkids.com/google/" TargetMode="External"/><Relationship Id="rId30" Type="http://schemas.openxmlformats.org/officeDocument/2006/relationships/hyperlink" Target="https://esafety.gov.au/education-resources/classroom-resources/zippeps-astro-circus" TargetMode="External"/><Relationship Id="rId35" Type="http://schemas.openxmlformats.org/officeDocument/2006/relationships/hyperlink" Target="http://www.childnet.com/resources/the-adventures-of-kara-winston-and-the-smart-crew/chapter2" TargetMode="External"/><Relationship Id="rId43" Type="http://schemas.openxmlformats.org/officeDocument/2006/relationships/hyperlink" Target="http://www.saferinternetday.org.uk/" TargetMode="External"/><Relationship Id="rId48" Type="http://schemas.openxmlformats.org/officeDocument/2006/relationships/hyperlink" Target="http://www.google.com/intl/ta/insidesearch/howsearchworks/thestory/index.html" TargetMode="External"/><Relationship Id="rId56" Type="http://schemas.openxmlformats.org/officeDocument/2006/relationships/hyperlink" Target="http://www.wikihow.com/Cite-a-Website" TargetMode="External"/><Relationship Id="rId64" Type="http://schemas.openxmlformats.org/officeDocument/2006/relationships/hyperlink" Target="http://www.phonebrain.org.uk/quiz/" TargetMode="External"/><Relationship Id="rId69" Type="http://schemas.openxmlformats.org/officeDocument/2006/relationships/hyperlink" Target="http://www.bbc.co.uk/cbbc/topics/stay-safe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www.tes.co.uk/teaching-resource/The-Alleyktz-plagiarism-6190696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afeshare.tv/x/ss563c8dc879424" TargetMode="External"/><Relationship Id="rId17" Type="http://schemas.openxmlformats.org/officeDocument/2006/relationships/hyperlink" Target="http://www.safesearchkids.com/google/" TargetMode="External"/><Relationship Id="rId25" Type="http://schemas.openxmlformats.org/officeDocument/2006/relationships/hyperlink" Target="http://www.saferinternetday.org.uk/" TargetMode="External"/><Relationship Id="rId33" Type="http://schemas.openxmlformats.org/officeDocument/2006/relationships/hyperlink" Target="http://www.netsmartz.org/netsmartzkids/passwordrap" TargetMode="External"/><Relationship Id="rId38" Type="http://schemas.openxmlformats.org/officeDocument/2006/relationships/hyperlink" Target="http://www.thinkuknow.co.uk/8_10/cybercafe/Cyber-Cafe-Base/" TargetMode="External"/><Relationship Id="rId46" Type="http://schemas.openxmlformats.org/officeDocument/2006/relationships/hyperlink" Target="http://www.childnet.com/resources/the-adventures-of-kara-winston-and-the-smart-crew/chapter2" TargetMode="External"/><Relationship Id="rId59" Type="http://schemas.openxmlformats.org/officeDocument/2006/relationships/hyperlink" Target="http://www.saferinternetday.org.uk/" TargetMode="External"/><Relationship Id="rId67" Type="http://schemas.openxmlformats.org/officeDocument/2006/relationships/hyperlink" Target="http://www.netsmartz.org/NetSmartz%20v3/RevealingTooMuch" TargetMode="External"/><Relationship Id="rId20" Type="http://schemas.openxmlformats.org/officeDocument/2006/relationships/hyperlink" Target="http://www.childnet.com/resources/smartie-the-penguin-e-book" TargetMode="External"/><Relationship Id="rId41" Type="http://schemas.openxmlformats.org/officeDocument/2006/relationships/hyperlink" Target="http://www.childnet.com/young-people/primary/smart-rules-quiz" TargetMode="External"/><Relationship Id="rId54" Type="http://schemas.openxmlformats.org/officeDocument/2006/relationships/hyperlink" Target="http://www.bbc.co.uk/cbbc/clips/p01g2pg0" TargetMode="External"/><Relationship Id="rId62" Type="http://schemas.openxmlformats.org/officeDocument/2006/relationships/hyperlink" Target="https://www.digitalpassport.org/student/landingpage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netsmartzkids.org/eBooks/DeliveryForWebster" TargetMode="External"/><Relationship Id="rId23" Type="http://schemas.openxmlformats.org/officeDocument/2006/relationships/hyperlink" Target="http://www.thinkuknow.co.uk/5_7/hectorsworld/Episode2/" TargetMode="External"/><Relationship Id="rId28" Type="http://schemas.openxmlformats.org/officeDocument/2006/relationships/hyperlink" Target="http://www.childnet.com/young-people/primary/smart-rules-quiz" TargetMode="External"/><Relationship Id="rId36" Type="http://schemas.openxmlformats.org/officeDocument/2006/relationships/hyperlink" Target="http://www.google.com/insidesearch/howsearchworks/thestory/index.html" TargetMode="External"/><Relationship Id="rId49" Type="http://schemas.openxmlformats.org/officeDocument/2006/relationships/hyperlink" Target="http://www.digizen.org/resources/cyberbullying/interactive/" TargetMode="External"/><Relationship Id="rId57" Type="http://schemas.openxmlformats.org/officeDocument/2006/relationships/hyperlink" Target="http://www.google.com/intl/ta/insidesearch/howsearchworks/thestory/index.html" TargetMode="External"/><Relationship Id="rId10" Type="http://schemas.openxmlformats.org/officeDocument/2006/relationships/hyperlink" Target="http://kidsmart.org.uk/teachers/ks1/sourcesDuck2/index.htm" TargetMode="External"/><Relationship Id="rId31" Type="http://schemas.openxmlformats.org/officeDocument/2006/relationships/hyperlink" Target="http://childnetsic.s3.amazonaws.com/ufiles/SID2016/Red%2C%20Murphy%20and%20Smartie%20Helping%20your%20friends%20online.mp4" TargetMode="External"/><Relationship Id="rId44" Type="http://schemas.openxmlformats.org/officeDocument/2006/relationships/hyperlink" Target="http://www.netsmartzkids.org/" TargetMode="External"/><Relationship Id="rId52" Type="http://schemas.openxmlformats.org/officeDocument/2006/relationships/hyperlink" Target="https://www.youtube.com/watch?v=_o8auwnJtqE" TargetMode="External"/><Relationship Id="rId60" Type="http://schemas.openxmlformats.org/officeDocument/2006/relationships/hyperlink" Target="http://www.bbc.co.uk/cbbc/clips/p01g2ppl" TargetMode="External"/><Relationship Id="rId65" Type="http://schemas.openxmlformats.org/officeDocument/2006/relationships/hyperlink" Target="https://childline.org.u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hyperlink" Target="http://www.childnet.com/resources/smartie-the-penguin-e-book" TargetMode="External"/><Relationship Id="rId18" Type="http://schemas.openxmlformats.org/officeDocument/2006/relationships/hyperlink" Target="https://www.thinkuknow.co.uk/5_7/hectorsworld/Episode2/" TargetMode="External"/><Relationship Id="rId39" Type="http://schemas.openxmlformats.org/officeDocument/2006/relationships/hyperlink" Target="http://www.bbc.co.uk/newsround/13906802" TargetMode="External"/><Relationship Id="rId34" Type="http://schemas.openxmlformats.org/officeDocument/2006/relationships/hyperlink" Target="http://howsecureismypassword.net/" TargetMode="External"/><Relationship Id="rId50" Type="http://schemas.openxmlformats.org/officeDocument/2006/relationships/hyperlink" Target="http://www.digizen.org/resources/digizen-game.aspx" TargetMode="External"/><Relationship Id="rId55" Type="http://schemas.openxmlformats.org/officeDocument/2006/relationships/hyperlink" Target="http://howsecureismypassword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E3C6B466</Template>
  <TotalTime>0</TotalTime>
  <Pages>7</Pages>
  <Words>2903</Words>
  <Characters>16549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haggis green</dc:creator>
  <cp:lastModifiedBy>J Green</cp:lastModifiedBy>
  <cp:revision>2</cp:revision>
  <cp:lastPrinted>2017-11-08T10:36:00Z</cp:lastPrinted>
  <dcterms:created xsi:type="dcterms:W3CDTF">2019-02-28T15:49:00Z</dcterms:created>
  <dcterms:modified xsi:type="dcterms:W3CDTF">2019-02-28T15:49:00Z</dcterms:modified>
</cp:coreProperties>
</file>