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1564" w:rsidRDefault="00840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E5E55" wp14:editId="2115D05A">
                <wp:simplePos x="0" y="0"/>
                <wp:positionH relativeFrom="column">
                  <wp:posOffset>-300251</wp:posOffset>
                </wp:positionH>
                <wp:positionV relativeFrom="paragraph">
                  <wp:posOffset>245660</wp:posOffset>
                </wp:positionV>
                <wp:extent cx="6390005" cy="877077"/>
                <wp:effectExtent l="0" t="0" r="1079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8770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2A35" id="Rectangle 3" o:spid="_x0000_s1026" style="position:absolute;margin-left:-23.65pt;margin-top:19.35pt;width:503.15pt;height:69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" fillcolor="white [3201]" strokecolor="black [3200]" strokeweight="2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0B147" wp14:editId="19DDAF5C">
                <wp:simplePos x="0" y="0"/>
                <wp:positionH relativeFrom="column">
                  <wp:posOffset>-57150</wp:posOffset>
                </wp:positionH>
                <wp:positionV relativeFrom="paragraph">
                  <wp:posOffset>7882890</wp:posOffset>
                </wp:positionV>
                <wp:extent cx="2732405" cy="0"/>
                <wp:effectExtent l="0" t="19050" r="107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8541F" id="Straight Connector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620.7pt" to="210.65pt,6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06FE1" wp14:editId="66510971">
                <wp:simplePos x="0" y="0"/>
                <wp:positionH relativeFrom="column">
                  <wp:posOffset>-60325</wp:posOffset>
                </wp:positionH>
                <wp:positionV relativeFrom="paragraph">
                  <wp:posOffset>7348220</wp:posOffset>
                </wp:positionV>
                <wp:extent cx="2732405" cy="0"/>
                <wp:effectExtent l="0" t="19050" r="107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D7A0A" id="Straight Connector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78.6pt" to="210.4pt,5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7BD1C" wp14:editId="4EFED933">
                <wp:simplePos x="0" y="0"/>
                <wp:positionH relativeFrom="column">
                  <wp:posOffset>-49530</wp:posOffset>
                </wp:positionH>
                <wp:positionV relativeFrom="paragraph">
                  <wp:posOffset>6795770</wp:posOffset>
                </wp:positionV>
                <wp:extent cx="2732405" cy="0"/>
                <wp:effectExtent l="0" t="19050" r="107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1D089" id="Straight Connecto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535.1pt" to="211.2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v2QEAAA8EAAAOAAAAZHJzL2Uyb0RvYy54bWysU8GO0zAQvSPxD5bvNEkX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81B817" wp14:editId="24803AAD">
                <wp:simplePos x="0" y="0"/>
                <wp:positionH relativeFrom="column">
                  <wp:posOffset>-52676</wp:posOffset>
                </wp:positionH>
                <wp:positionV relativeFrom="paragraph">
                  <wp:posOffset>6261469</wp:posOffset>
                </wp:positionV>
                <wp:extent cx="2732405" cy="0"/>
                <wp:effectExtent l="0" t="1905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E2544" id="Straight Connector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493.05pt" to="211pt,4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22C69" wp14:editId="4BBE9C2C">
                <wp:simplePos x="0" y="0"/>
                <wp:positionH relativeFrom="column">
                  <wp:posOffset>3075940</wp:posOffset>
                </wp:positionH>
                <wp:positionV relativeFrom="paragraph">
                  <wp:posOffset>7879715</wp:posOffset>
                </wp:positionV>
                <wp:extent cx="2732405" cy="0"/>
                <wp:effectExtent l="0" t="19050" r="107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11E88"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620.45pt" to="457.35pt,6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4L2QEAAA8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0DAC2" wp14:editId="6CB51BD7">
                <wp:simplePos x="0" y="0"/>
                <wp:positionH relativeFrom="column">
                  <wp:posOffset>3072765</wp:posOffset>
                </wp:positionH>
                <wp:positionV relativeFrom="paragraph">
                  <wp:posOffset>7345045</wp:posOffset>
                </wp:positionV>
                <wp:extent cx="2732405" cy="0"/>
                <wp:effectExtent l="0" t="19050" r="107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8D7CB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578.35pt" to="457.1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AEE44" wp14:editId="42436917">
                <wp:simplePos x="0" y="0"/>
                <wp:positionH relativeFrom="column">
                  <wp:posOffset>3083560</wp:posOffset>
                </wp:positionH>
                <wp:positionV relativeFrom="paragraph">
                  <wp:posOffset>6792595</wp:posOffset>
                </wp:positionV>
                <wp:extent cx="2732405" cy="0"/>
                <wp:effectExtent l="0" t="1905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4AD05"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534.85pt" to="457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8F738" wp14:editId="01E0F2AB">
                <wp:simplePos x="0" y="0"/>
                <wp:positionH relativeFrom="column">
                  <wp:posOffset>3080385</wp:posOffset>
                </wp:positionH>
                <wp:positionV relativeFrom="paragraph">
                  <wp:posOffset>6257925</wp:posOffset>
                </wp:positionV>
                <wp:extent cx="2732405" cy="0"/>
                <wp:effectExtent l="0" t="1905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90BEF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492.75pt" to="457.7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5EE63" wp14:editId="5106F8FF">
                <wp:simplePos x="0" y="0"/>
                <wp:positionH relativeFrom="column">
                  <wp:posOffset>3072765</wp:posOffset>
                </wp:positionH>
                <wp:positionV relativeFrom="paragraph">
                  <wp:posOffset>5654040</wp:posOffset>
                </wp:positionV>
                <wp:extent cx="2732405" cy="0"/>
                <wp:effectExtent l="0" t="1905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C62ED" id="Straight Connecto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445.2pt" to="457.1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D1093" wp14:editId="2E11863C">
                <wp:simplePos x="0" y="0"/>
                <wp:positionH relativeFrom="column">
                  <wp:posOffset>3069590</wp:posOffset>
                </wp:positionH>
                <wp:positionV relativeFrom="paragraph">
                  <wp:posOffset>5119370</wp:posOffset>
                </wp:positionV>
                <wp:extent cx="2732405" cy="0"/>
                <wp:effectExtent l="0" t="1905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9BCDD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403.1pt" to="456.8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17C1A" wp14:editId="17C2A18D">
                <wp:simplePos x="0" y="0"/>
                <wp:positionH relativeFrom="column">
                  <wp:posOffset>3080385</wp:posOffset>
                </wp:positionH>
                <wp:positionV relativeFrom="paragraph">
                  <wp:posOffset>4566920</wp:posOffset>
                </wp:positionV>
                <wp:extent cx="27324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6CA95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359.6pt" to="457.7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284E0" wp14:editId="20707EE9">
                <wp:simplePos x="0" y="0"/>
                <wp:positionH relativeFrom="column">
                  <wp:posOffset>3076649</wp:posOffset>
                </wp:positionH>
                <wp:positionV relativeFrom="paragraph">
                  <wp:posOffset>4032324</wp:posOffset>
                </wp:positionV>
                <wp:extent cx="2732567" cy="0"/>
                <wp:effectExtent l="0" t="1905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19E2F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317.5pt" to="457.4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4CF2B" wp14:editId="703C8D5E">
                <wp:simplePos x="0" y="0"/>
                <wp:positionH relativeFrom="column">
                  <wp:posOffset>-64135</wp:posOffset>
                </wp:positionH>
                <wp:positionV relativeFrom="paragraph">
                  <wp:posOffset>5654040</wp:posOffset>
                </wp:positionV>
                <wp:extent cx="2732405" cy="0"/>
                <wp:effectExtent l="0" t="1905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AD4CC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445.2pt" to="210.1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84CCD" wp14:editId="7F7745D6">
                <wp:simplePos x="0" y="0"/>
                <wp:positionH relativeFrom="column">
                  <wp:posOffset>-67310</wp:posOffset>
                </wp:positionH>
                <wp:positionV relativeFrom="paragraph">
                  <wp:posOffset>5119370</wp:posOffset>
                </wp:positionV>
                <wp:extent cx="2732405" cy="0"/>
                <wp:effectExtent l="0" t="1905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61C1B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403.1pt" to="209.8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F1C21" wp14:editId="47A6DB5B">
                <wp:simplePos x="0" y="0"/>
                <wp:positionH relativeFrom="column">
                  <wp:posOffset>-56515</wp:posOffset>
                </wp:positionH>
                <wp:positionV relativeFrom="paragraph">
                  <wp:posOffset>4566920</wp:posOffset>
                </wp:positionV>
                <wp:extent cx="2732405" cy="0"/>
                <wp:effectExtent l="0" t="1905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B4885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59.6pt" to="210.7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nU2gEAAA8EAAAOAAAAZHJzL2Uyb0RvYy54bWysU8GO0zAQvSPxD5bvNEkX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A02D4" wp14:editId="378B77E0">
                <wp:simplePos x="0" y="0"/>
                <wp:positionH relativeFrom="column">
                  <wp:posOffset>-59955</wp:posOffset>
                </wp:positionH>
                <wp:positionV relativeFrom="paragraph">
                  <wp:posOffset>4032323</wp:posOffset>
                </wp:positionV>
                <wp:extent cx="2732567" cy="0"/>
                <wp:effectExtent l="0" t="1905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CB117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317.5pt" to="210.4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2A5B0" wp14:editId="3B1B3E8F">
                <wp:simplePos x="0" y="0"/>
                <wp:positionH relativeFrom="column">
                  <wp:posOffset>-70485</wp:posOffset>
                </wp:positionH>
                <wp:positionV relativeFrom="paragraph">
                  <wp:posOffset>2893695</wp:posOffset>
                </wp:positionV>
                <wp:extent cx="2732405" cy="0"/>
                <wp:effectExtent l="0" t="1905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D648C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27.85pt" to="209.6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" strokecolor="black [3213]" strokeweight="3pt"/>
            </w:pict>
          </mc:Fallback>
        </mc:AlternateContent>
      </w:r>
      <w:r w:rsidR="00C34835"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BC3E6" wp14:editId="52D72120">
                <wp:simplePos x="0" y="0"/>
                <wp:positionH relativeFrom="column">
                  <wp:posOffset>-67310</wp:posOffset>
                </wp:positionH>
                <wp:positionV relativeFrom="paragraph">
                  <wp:posOffset>3428365</wp:posOffset>
                </wp:positionV>
                <wp:extent cx="2732405" cy="0"/>
                <wp:effectExtent l="0" t="1905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87FEB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69.95pt" to="209.8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7w2gEAAA8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" strokecolor="black [3213]" strokeweight="3pt"/>
            </w:pict>
          </mc:Fallback>
        </mc:AlternateContent>
      </w:r>
      <w:r w:rsid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EA8E9" wp14:editId="0D42B5C9">
                <wp:simplePos x="0" y="0"/>
                <wp:positionH relativeFrom="column">
                  <wp:posOffset>-297180</wp:posOffset>
                </wp:positionH>
                <wp:positionV relativeFrom="paragraph">
                  <wp:posOffset>1062355</wp:posOffset>
                </wp:positionV>
                <wp:extent cx="6390005" cy="7622540"/>
                <wp:effectExtent l="0" t="0" r="107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762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9477" id="Rectangle 2" o:spid="_x0000_s1026" style="position:absolute;margin-left:-23.4pt;margin-top:83.65pt;width:503.1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" fillcolor="white [3201]" strokecolor="black [3200]" strokeweight="2pt"/>
            </w:pict>
          </mc:Fallback>
        </mc:AlternateContent>
      </w:r>
      <w:r w:rsid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489E7" wp14:editId="076B515E">
                <wp:simplePos x="0" y="0"/>
                <wp:positionH relativeFrom="column">
                  <wp:posOffset>-63500</wp:posOffset>
                </wp:positionH>
                <wp:positionV relativeFrom="paragraph">
                  <wp:posOffset>1807047</wp:posOffset>
                </wp:positionV>
                <wp:extent cx="2732567" cy="0"/>
                <wp:effectExtent l="0" t="19050" r="107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379A8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2.3pt" to="210.1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" strokecolor="black [3213]" strokeweight="3pt"/>
            </w:pict>
          </mc:Fallback>
        </mc:AlternateContent>
      </w:r>
      <w:r w:rsid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2C96" wp14:editId="69443B20">
                <wp:simplePos x="0" y="0"/>
                <wp:positionH relativeFrom="column">
                  <wp:posOffset>-59690</wp:posOffset>
                </wp:positionH>
                <wp:positionV relativeFrom="paragraph">
                  <wp:posOffset>2341717</wp:posOffset>
                </wp:positionV>
                <wp:extent cx="2732567" cy="0"/>
                <wp:effectExtent l="0" t="1905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22450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84.4pt" to="210.4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" strokecolor="black [3213]" strokeweight="3pt"/>
            </w:pict>
          </mc:Fallback>
        </mc:AlternateContent>
      </w:r>
      <w:r w:rsid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8274F" wp14:editId="4AE8E67A">
                <wp:simplePos x="0" y="0"/>
                <wp:positionH relativeFrom="column">
                  <wp:posOffset>-59955</wp:posOffset>
                </wp:positionH>
                <wp:positionV relativeFrom="paragraph">
                  <wp:posOffset>2331587</wp:posOffset>
                </wp:positionV>
                <wp:extent cx="2732567" cy="0"/>
                <wp:effectExtent l="0" t="1905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9191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83.6pt" to="210.4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" strokecolor="black [3213]" strokeweight="3pt"/>
            </w:pict>
          </mc:Fallback>
        </mc:AlternateContent>
      </w:r>
      <w:r w:rsid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EBBEC" wp14:editId="72DC3242">
                <wp:simplePos x="0" y="0"/>
                <wp:positionH relativeFrom="column">
                  <wp:posOffset>-63795</wp:posOffset>
                </wp:positionH>
                <wp:positionV relativeFrom="paragraph">
                  <wp:posOffset>1796902</wp:posOffset>
                </wp:positionV>
                <wp:extent cx="2732567" cy="0"/>
                <wp:effectExtent l="0" t="1905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F37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1.5pt" to="210.1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" strokecolor="black [3213]" strokeweight="3pt"/>
            </w:pict>
          </mc:Fallback>
        </mc:AlternateContent>
      </w:r>
      <w:r w:rsid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112E7" wp14:editId="66BEE462">
                <wp:simplePos x="0" y="0"/>
                <wp:positionH relativeFrom="column">
                  <wp:posOffset>3178810</wp:posOffset>
                </wp:positionH>
                <wp:positionV relativeFrom="paragraph">
                  <wp:posOffset>1371600</wp:posOffset>
                </wp:positionV>
                <wp:extent cx="2700020" cy="2125980"/>
                <wp:effectExtent l="0" t="0" r="241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212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53CF" id="Rectangle 4" o:spid="_x0000_s1026" style="position:absolute;margin-left:250.3pt;margin-top:108pt;width:212.6pt;height:1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" fillcolor="white [3201]" strokecolor="black [3200]" strokeweight="2pt"/>
            </w:pict>
          </mc:Fallback>
        </mc:AlternateContent>
      </w:r>
      <w:r w:rsid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-510363</wp:posOffset>
                </wp:positionV>
                <wp:extent cx="6390168" cy="1254642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1254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1E108" id="Rectangle 1" o:spid="_x0000_s1026" style="position:absolute;margin-left:-23.45pt;margin-top:-40.2pt;width:503.15pt;height: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" fillcolor="white [3201]" strokecolor="black [3200]" strokeweight="2pt"/>
            </w:pict>
          </mc:Fallback>
        </mc:AlternateContent>
      </w:r>
    </w:p>
    <w:sectPr w:rsidR="001C1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5"/>
    <w:rsid w:val="001C1564"/>
    <w:rsid w:val="001C6114"/>
    <w:rsid w:val="00501817"/>
    <w:rsid w:val="00840014"/>
    <w:rsid w:val="00C34835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DB037-A8A8-4812-92F7-C49ABAC7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A213BF7E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mbrierley3.314</cp:lastModifiedBy>
  <cp:revision>2</cp:revision>
  <cp:lastPrinted>2018-11-05T08:04:00Z</cp:lastPrinted>
  <dcterms:created xsi:type="dcterms:W3CDTF">2020-03-20T12:28:00Z</dcterms:created>
  <dcterms:modified xsi:type="dcterms:W3CDTF">2020-03-20T12:28:00Z</dcterms:modified>
</cp:coreProperties>
</file>