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5A" w:rsidRDefault="00887C5A" w:rsidP="00887C5A">
      <w:pPr>
        <w:jc w:val="center"/>
      </w:pPr>
      <w:r>
        <w:rPr>
          <w:noProof/>
          <w:lang w:eastAsia="en-GB"/>
        </w:rPr>
        <w:drawing>
          <wp:inline distT="0" distB="0" distL="0" distR="0" wp14:anchorId="33430FA4" wp14:editId="51A97F23">
            <wp:extent cx="6563867" cy="8210550"/>
            <wp:effectExtent l="0" t="0" r="8890" b="0"/>
            <wp:docPr id="1" name="Picture 1" descr="http://www.artec.org.uk/wp-content/uploads/2011/02/van_gogh_sun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ec.org.uk/wp-content/uploads/2011/02/van_gogh_sunflow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867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55" w:rsidRDefault="00887C5A" w:rsidP="00887C5A">
      <w:pPr>
        <w:spacing w:after="0" w:line="240" w:lineRule="auto"/>
        <w:ind w:firstLine="720"/>
        <w:jc w:val="center"/>
        <w:rPr>
          <w:rFonts w:ascii="SassoonPrimary" w:hAnsi="SassoonPrimary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ssoonPrimary" w:hAnsi="SassoonPrimary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Sunflowers</w:t>
      </w:r>
    </w:p>
    <w:p w:rsidR="00887C5A" w:rsidRDefault="00887C5A" w:rsidP="00887C5A">
      <w:pPr>
        <w:ind w:firstLine="720"/>
        <w:jc w:val="center"/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887C5A"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proofErr w:type="gramEnd"/>
      <w:r w:rsidRPr="00887C5A"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Vincent Van Gogh</w:t>
      </w:r>
    </w:p>
    <w:p w:rsidR="00887C5A" w:rsidRDefault="00887C5A">
      <w:pPr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87C5A" w:rsidRDefault="00887C5A" w:rsidP="00887C5A">
      <w:pPr>
        <w:jc w:val="center"/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7C5A" w:rsidRDefault="00887C5A">
      <w:pPr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67E79E29" wp14:editId="49890050">
            <wp:extent cx="8910303" cy="6696478"/>
            <wp:effectExtent l="1905" t="0" r="7620" b="7620"/>
            <wp:docPr id="3" name="Picture 3" descr="http://totalcoverage.co.uk/blog/wp-content/uploads/2009/04/sun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talcoverage.co.uk/blog/wp-content/uploads/2009/04/sunflow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92751" cy="668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C5A" w:rsidRDefault="00887C5A">
      <w:pPr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87C5A" w:rsidRDefault="00887C5A" w:rsidP="00887C5A">
      <w:pPr>
        <w:jc w:val="center"/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lastRenderedPageBreak/>
        <w:drawing>
          <wp:inline distT="0" distB="0" distL="0" distR="0" wp14:anchorId="3FA8D9C0" wp14:editId="60C0AC29">
            <wp:extent cx="6117021" cy="9398252"/>
            <wp:effectExtent l="0" t="0" r="0" b="0"/>
            <wp:docPr id="4" name="Picture 4" descr="http://www.velvetbrown.co.uk/blog/wp-content/uploads/2008/09/sunflower-v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lvetbrown.co.uk/blog/wp-content/uploads/2008/09/sunflower-va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6" cy="941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C5A" w:rsidRDefault="00887C5A">
      <w:pPr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87C5A" w:rsidRDefault="00887C5A" w:rsidP="00887C5A">
      <w:pPr>
        <w:jc w:val="center"/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lastRenderedPageBreak/>
        <w:drawing>
          <wp:inline distT="0" distB="0" distL="0" distR="0" wp14:anchorId="5D490AB5" wp14:editId="3C54619F">
            <wp:extent cx="5423265" cy="4076490"/>
            <wp:effectExtent l="0" t="0" r="6350" b="635"/>
            <wp:docPr id="5" name="Picture 5" descr="http://farm1.static.flickr.com/140/359335040_893d6bf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rm1.static.flickr.com/140/359335040_893d6bf9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398" cy="407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C5A" w:rsidRDefault="00887C5A">
      <w:pPr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87C5A" w:rsidRDefault="00887C5A" w:rsidP="00887C5A">
      <w:pPr>
        <w:jc w:val="center"/>
        <w:rPr>
          <w:rFonts w:ascii="SassoonPrimary" w:hAnsi="SassoonPrimary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lastRenderedPageBreak/>
        <w:drawing>
          <wp:inline distT="0" distB="0" distL="0" distR="0" wp14:anchorId="1E05D488" wp14:editId="71B55524">
            <wp:extent cx="5990897" cy="8931137"/>
            <wp:effectExtent l="0" t="0" r="0" b="3810"/>
            <wp:docPr id="6" name="Picture 6" descr="http://i.pbase.com/g6/61/751361/2/84490298.cQrxSkg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pbase.com/g6/61/751361/2/84490298.cQrxSkg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660" cy="893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41" w:rsidRPr="00887C5A" w:rsidRDefault="00887C5A" w:rsidP="00887C5A">
      <w:pPr>
        <w:tabs>
          <w:tab w:val="left" w:pos="1713"/>
        </w:tabs>
        <w:rPr>
          <w:rFonts w:ascii="SassoonPrimary" w:hAnsi="SassoonPrimary"/>
          <w:sz w:val="56"/>
          <w:szCs w:val="56"/>
        </w:rPr>
      </w:pPr>
      <w:r>
        <w:rPr>
          <w:rFonts w:ascii="SassoonPrimary" w:hAnsi="SassoonPrimary"/>
          <w:sz w:val="56"/>
          <w:szCs w:val="56"/>
        </w:rPr>
        <w:tab/>
        <w:t>This sunflower is 8 foot tall!</w:t>
      </w:r>
    </w:p>
    <w:sectPr w:rsidR="009E3841" w:rsidRPr="00887C5A" w:rsidSect="00887C5A">
      <w:headerReference w:type="default" r:id="rId11"/>
      <w:pgSz w:w="11906" w:h="16838"/>
      <w:pgMar w:top="-567" w:right="424" w:bottom="284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BC" w:rsidRDefault="004C43BC" w:rsidP="00887C5A">
      <w:pPr>
        <w:spacing w:after="0" w:line="240" w:lineRule="auto"/>
      </w:pPr>
      <w:r>
        <w:separator/>
      </w:r>
    </w:p>
  </w:endnote>
  <w:endnote w:type="continuationSeparator" w:id="0">
    <w:p w:rsidR="004C43BC" w:rsidRDefault="004C43BC" w:rsidP="008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BC" w:rsidRDefault="004C43BC" w:rsidP="00887C5A">
      <w:pPr>
        <w:spacing w:after="0" w:line="240" w:lineRule="auto"/>
      </w:pPr>
      <w:r>
        <w:separator/>
      </w:r>
    </w:p>
  </w:footnote>
  <w:footnote w:type="continuationSeparator" w:id="0">
    <w:p w:rsidR="004C43BC" w:rsidRDefault="004C43BC" w:rsidP="0088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BC" w:rsidRDefault="004C43BC">
    <w:pPr>
      <w:pStyle w:val="Header"/>
    </w:pPr>
  </w:p>
  <w:p w:rsidR="004C43BC" w:rsidRDefault="004C4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5A"/>
    <w:rsid w:val="00376B55"/>
    <w:rsid w:val="004C43BC"/>
    <w:rsid w:val="00534091"/>
    <w:rsid w:val="00887C5A"/>
    <w:rsid w:val="009E3841"/>
    <w:rsid w:val="00B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6F2D"/>
  <w15:docId w15:val="{8E67EFA8-3FB9-4489-BF7B-2555D9C3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A"/>
  </w:style>
  <w:style w:type="paragraph" w:styleId="Footer">
    <w:name w:val="footer"/>
    <w:basedOn w:val="Normal"/>
    <w:link w:val="FooterChar"/>
    <w:uiPriority w:val="99"/>
    <w:unhideWhenUsed/>
    <w:rsid w:val="0088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37452C20</Template>
  <TotalTime>70</TotalTime>
  <Pages>6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mbrierley3.314</cp:lastModifiedBy>
  <cp:revision>3</cp:revision>
  <dcterms:created xsi:type="dcterms:W3CDTF">2019-05-15T07:48:00Z</dcterms:created>
  <dcterms:modified xsi:type="dcterms:W3CDTF">2019-07-08T10:49:00Z</dcterms:modified>
</cp:coreProperties>
</file>