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BBB95" w14:textId="7040B6CE" w:rsidR="00CA2F6B" w:rsidRPr="00AB2169" w:rsidRDefault="00C01A41" w:rsidP="00CA2F6B">
      <w:pPr>
        <w:jc w:val="right"/>
        <w:rPr>
          <w:rFonts w:eastAsia="Arial Unicode MS" w:cs="Arial Unicode MS"/>
        </w:rPr>
      </w:pPr>
      <w:r w:rsidRPr="00AB2169">
        <w:rPr>
          <w:rFonts w:eastAsia="Arial Unicode MS" w:cs="Arial Unicode MS"/>
        </w:rPr>
        <w:t>September 20</w:t>
      </w:r>
      <w:r w:rsidR="0087002D" w:rsidRPr="00AB2169">
        <w:rPr>
          <w:rFonts w:eastAsia="Arial Unicode MS" w:cs="Arial Unicode MS"/>
        </w:rPr>
        <w:t>20</w:t>
      </w:r>
    </w:p>
    <w:p w14:paraId="716DCA4D" w14:textId="77777777" w:rsidR="00AB2169" w:rsidRDefault="00AB2169" w:rsidP="00CA2F6B">
      <w:pPr>
        <w:jc w:val="both"/>
        <w:rPr>
          <w:rFonts w:eastAsia="Arial Unicode MS" w:cs="Arial Unicode MS"/>
        </w:rPr>
      </w:pPr>
    </w:p>
    <w:p w14:paraId="6AA42DF5" w14:textId="77777777" w:rsidR="00AB2169" w:rsidRDefault="00AB2169" w:rsidP="00CA2F6B">
      <w:pPr>
        <w:jc w:val="both"/>
        <w:rPr>
          <w:rFonts w:eastAsia="Arial Unicode MS" w:cs="Arial Unicode MS"/>
        </w:rPr>
      </w:pPr>
    </w:p>
    <w:p w14:paraId="75B81C84" w14:textId="1BF6EB0E" w:rsidR="005372C3" w:rsidRPr="00AB2169" w:rsidRDefault="00A12ABF" w:rsidP="00CA2F6B">
      <w:pPr>
        <w:jc w:val="both"/>
        <w:rPr>
          <w:rFonts w:eastAsia="Arial Unicode MS" w:cs="Arial Unicode MS"/>
        </w:rPr>
      </w:pPr>
      <w:r w:rsidRPr="00AB2169">
        <w:rPr>
          <w:rFonts w:eastAsia="Arial Unicode MS" w:cs="Arial Unicode MS"/>
        </w:rPr>
        <w:t xml:space="preserve">Dear Parents / </w:t>
      </w:r>
      <w:r w:rsidR="00CA2F6B" w:rsidRPr="00AB2169">
        <w:rPr>
          <w:rFonts w:eastAsia="Arial Unicode MS" w:cs="Arial Unicode MS"/>
        </w:rPr>
        <w:t>Carers,</w:t>
      </w:r>
    </w:p>
    <w:p w14:paraId="332AE88B" w14:textId="77777777" w:rsidR="001F2A5E" w:rsidRPr="00AB2169" w:rsidRDefault="001F2A5E" w:rsidP="00CA2F6B">
      <w:pPr>
        <w:jc w:val="both"/>
        <w:rPr>
          <w:rFonts w:eastAsia="Arial Unicode MS" w:cs="Arial Unicode MS"/>
        </w:rPr>
      </w:pPr>
    </w:p>
    <w:p w14:paraId="1027E840" w14:textId="187FF940" w:rsidR="001F2A5E" w:rsidRPr="00AB2169" w:rsidRDefault="00CA2F6B" w:rsidP="00CA2F6B">
      <w:pPr>
        <w:jc w:val="both"/>
        <w:rPr>
          <w:rFonts w:eastAsia="Arial Unicode MS" w:cs="Arial Unicode MS"/>
        </w:rPr>
      </w:pPr>
      <w:r w:rsidRPr="00AB2169">
        <w:rPr>
          <w:rFonts w:eastAsia="Arial Unicode MS" w:cs="Arial Unicode MS"/>
        </w:rPr>
        <w:t xml:space="preserve">A very warm welcome to the new school year, I hope that you have had a </w:t>
      </w:r>
      <w:r w:rsidR="0087002D" w:rsidRPr="00AB2169">
        <w:rPr>
          <w:rFonts w:eastAsia="Arial Unicode MS" w:cs="Arial Unicode MS"/>
        </w:rPr>
        <w:t>peacefu</w:t>
      </w:r>
      <w:r w:rsidRPr="00AB2169">
        <w:rPr>
          <w:rFonts w:eastAsia="Arial Unicode MS" w:cs="Arial Unicode MS"/>
        </w:rPr>
        <w:t xml:space="preserve">l summer. </w:t>
      </w:r>
      <w:r w:rsidR="0087002D" w:rsidRPr="00AB2169">
        <w:rPr>
          <w:rFonts w:eastAsia="Arial Unicode MS" w:cs="Arial Unicode MS"/>
        </w:rPr>
        <w:t xml:space="preserve">For those I have yet to meet, </w:t>
      </w:r>
      <w:r w:rsidRPr="00AB2169">
        <w:rPr>
          <w:rFonts w:eastAsia="Arial Unicode MS" w:cs="Arial Unicode MS"/>
        </w:rPr>
        <w:t>I would like to introduce</w:t>
      </w:r>
      <w:r w:rsidR="007C0E12" w:rsidRPr="00AB2169">
        <w:rPr>
          <w:rFonts w:eastAsia="Arial Unicode MS" w:cs="Arial Unicode MS"/>
        </w:rPr>
        <w:t xml:space="preserve"> my</w:t>
      </w:r>
      <w:r w:rsidR="001F2A5E" w:rsidRPr="00AB2169">
        <w:rPr>
          <w:rFonts w:eastAsia="Arial Unicode MS" w:cs="Arial Unicode MS"/>
        </w:rPr>
        <w:t xml:space="preserve">self as your child’s new class teacher and inform you of some important information about the year ahead. I am really looking forward to working with all of the children in class 3 </w:t>
      </w:r>
      <w:r w:rsidR="00C01A41" w:rsidRPr="00AB2169">
        <w:rPr>
          <w:rFonts w:eastAsia="Arial Unicode MS" w:cs="Arial Unicode MS"/>
        </w:rPr>
        <w:t>whilst building positive relationships with them.</w:t>
      </w:r>
    </w:p>
    <w:p w14:paraId="0EFFE5D1" w14:textId="77777777" w:rsidR="00C01A41" w:rsidRPr="00AB2169" w:rsidRDefault="00C01A41" w:rsidP="00CA2F6B">
      <w:pPr>
        <w:jc w:val="both"/>
        <w:rPr>
          <w:rFonts w:eastAsia="Arial Unicode MS" w:cs="Arial Unicode MS"/>
        </w:rPr>
      </w:pPr>
    </w:p>
    <w:p w14:paraId="2C522275" w14:textId="2940C5DB" w:rsidR="001C3275" w:rsidRPr="00AB2169" w:rsidRDefault="001C3275" w:rsidP="00CA2F6B">
      <w:pPr>
        <w:jc w:val="both"/>
        <w:rPr>
          <w:rFonts w:eastAsia="Arial Unicode MS" w:cs="Arial Unicode MS"/>
        </w:rPr>
      </w:pPr>
      <w:r w:rsidRPr="00AB2169">
        <w:rPr>
          <w:rFonts w:eastAsia="Arial Unicode MS" w:cs="Arial Unicode MS"/>
        </w:rPr>
        <w:t>Class 3 will be supported by</w:t>
      </w:r>
      <w:r w:rsidR="00AC07B5" w:rsidRPr="00AB2169">
        <w:rPr>
          <w:rFonts w:eastAsia="Arial Unicode MS" w:cs="Arial Unicode MS"/>
        </w:rPr>
        <w:t xml:space="preserve"> both</w:t>
      </w:r>
      <w:r w:rsidRPr="00AB2169">
        <w:rPr>
          <w:rFonts w:eastAsia="Arial Unicode MS" w:cs="Arial Unicode MS"/>
        </w:rPr>
        <w:t xml:space="preserve"> </w:t>
      </w:r>
      <w:r w:rsidR="0054796B" w:rsidRPr="00AB2169">
        <w:rPr>
          <w:rFonts w:eastAsia="Arial Unicode MS" w:cs="Arial Unicode MS"/>
        </w:rPr>
        <w:t xml:space="preserve">Mrs </w:t>
      </w:r>
      <w:r w:rsidR="0087002D" w:rsidRPr="00AB2169">
        <w:rPr>
          <w:rFonts w:eastAsia="Arial Unicode MS" w:cs="Arial Unicode MS"/>
        </w:rPr>
        <w:t>P</w:t>
      </w:r>
      <w:r w:rsidR="00DE690B">
        <w:rPr>
          <w:rFonts w:eastAsia="Arial Unicode MS" w:cs="Arial Unicode MS"/>
        </w:rPr>
        <w:t>arison</w:t>
      </w:r>
      <w:r w:rsidR="0054796B" w:rsidRPr="00AB2169">
        <w:rPr>
          <w:rFonts w:eastAsia="Arial Unicode MS" w:cs="Arial Unicode MS"/>
        </w:rPr>
        <w:t xml:space="preserve"> and </w:t>
      </w:r>
      <w:r w:rsidR="00DE690B">
        <w:rPr>
          <w:rFonts w:eastAsia="Arial Unicode MS" w:cs="Arial Unicode MS"/>
        </w:rPr>
        <w:t>Mr Dimes</w:t>
      </w:r>
      <w:r w:rsidR="0054796B" w:rsidRPr="00AB2169">
        <w:rPr>
          <w:rFonts w:eastAsia="Arial Unicode MS" w:cs="Arial Unicode MS"/>
        </w:rPr>
        <w:t xml:space="preserve"> who are</w:t>
      </w:r>
      <w:r w:rsidR="0087002D" w:rsidRPr="00AB2169">
        <w:rPr>
          <w:rFonts w:eastAsia="Arial Unicode MS" w:cs="Arial Unicode MS"/>
        </w:rPr>
        <w:t xml:space="preserve"> </w:t>
      </w:r>
      <w:r w:rsidR="008D7304" w:rsidRPr="00AB2169">
        <w:rPr>
          <w:rFonts w:eastAsia="Arial Unicode MS" w:cs="Arial Unicode MS"/>
        </w:rPr>
        <w:t>equally</w:t>
      </w:r>
      <w:r w:rsidRPr="00AB2169">
        <w:rPr>
          <w:rFonts w:eastAsia="Arial Unicode MS" w:cs="Arial Unicode MS"/>
        </w:rPr>
        <w:t xml:space="preserve"> looking forward to working with your children over the coming year. </w:t>
      </w:r>
    </w:p>
    <w:p w14:paraId="6605AB3A" w14:textId="4A98E855" w:rsidR="00991E66" w:rsidRPr="00AB2169" w:rsidRDefault="00991E66" w:rsidP="00CA2F6B">
      <w:pPr>
        <w:jc w:val="both"/>
        <w:rPr>
          <w:rFonts w:eastAsia="Arial Unicode MS" w:cs="Arial Unicode MS"/>
        </w:rPr>
      </w:pPr>
    </w:p>
    <w:p w14:paraId="6715D26D" w14:textId="790E00F1" w:rsidR="0087002D" w:rsidRPr="00AB2169" w:rsidRDefault="008D7304" w:rsidP="00CA2F6B">
      <w:pPr>
        <w:jc w:val="both"/>
        <w:rPr>
          <w:rFonts w:eastAsia="Arial Unicode MS" w:cs="Arial Unicode MS"/>
        </w:rPr>
      </w:pPr>
      <w:r w:rsidRPr="00AB2169">
        <w:rPr>
          <w:rFonts w:eastAsia="Arial Unicode MS" w:cs="Arial Unicode MS"/>
        </w:rPr>
        <w:t xml:space="preserve">Understandably, </w:t>
      </w:r>
      <w:r w:rsidR="0087002D" w:rsidRPr="00AB2169">
        <w:rPr>
          <w:rFonts w:eastAsia="Arial Unicode MS" w:cs="Arial Unicode MS"/>
        </w:rPr>
        <w:t>both children and ad</w:t>
      </w:r>
      <w:r w:rsidRPr="00AB2169">
        <w:rPr>
          <w:rFonts w:eastAsia="Arial Unicode MS" w:cs="Arial Unicode MS"/>
        </w:rPr>
        <w:t>ults may be feeling somewhat ap</w:t>
      </w:r>
      <w:r w:rsidR="0087002D" w:rsidRPr="00AB2169">
        <w:rPr>
          <w:rFonts w:eastAsia="Arial Unicode MS" w:cs="Arial Unicode MS"/>
        </w:rPr>
        <w:t xml:space="preserve">prehensive about the return to school after such a long time off but I would like to reassure you that </w:t>
      </w:r>
      <w:r w:rsidRPr="00AB2169">
        <w:rPr>
          <w:rFonts w:eastAsia="Arial Unicode MS" w:cs="Arial Unicode MS"/>
        </w:rPr>
        <w:t>the safety and wellbeing of your child is our priority.</w:t>
      </w:r>
      <w:bookmarkStart w:id="0" w:name="_GoBack"/>
      <w:bookmarkEnd w:id="0"/>
    </w:p>
    <w:p w14:paraId="29470B06" w14:textId="25DA3815" w:rsidR="008D7304" w:rsidRPr="00AB2169" w:rsidRDefault="008D7304" w:rsidP="00CA2F6B">
      <w:pPr>
        <w:jc w:val="both"/>
        <w:rPr>
          <w:rFonts w:eastAsia="Arial Unicode MS" w:cs="Arial Unicode MS"/>
        </w:rPr>
      </w:pPr>
    </w:p>
    <w:p w14:paraId="6B65290A" w14:textId="6271052E" w:rsidR="00206ED1" w:rsidRPr="00AB2169" w:rsidRDefault="00206ED1" w:rsidP="00206ED1">
      <w:pPr>
        <w:jc w:val="both"/>
      </w:pPr>
      <w:r w:rsidRPr="00AB2169">
        <w:t xml:space="preserve">Your child will likely notice a difference between KS1 and KS2. </w:t>
      </w:r>
      <w:r w:rsidR="0045617B" w:rsidRPr="00AB2169">
        <w:t>Do not</w:t>
      </w:r>
      <w:r w:rsidRPr="00AB2169">
        <w:t xml:space="preserve"> worry if they seem to be finding things a little tricky at first - they will soon get used to the new routines and challenges. One of the biggest changes will be the levels of independence expected for children in KS2.</w:t>
      </w:r>
    </w:p>
    <w:p w14:paraId="3FA65705" w14:textId="77777777" w:rsidR="00206ED1" w:rsidRPr="00AB2169" w:rsidRDefault="00206ED1" w:rsidP="00CA2F6B">
      <w:pPr>
        <w:jc w:val="both"/>
        <w:rPr>
          <w:rFonts w:eastAsia="Arial Unicode MS" w:cs="Arial Unicode MS"/>
        </w:rPr>
      </w:pPr>
    </w:p>
    <w:p w14:paraId="06E0DD9E" w14:textId="47CC1C80" w:rsidR="008D7304" w:rsidRPr="00AB2169" w:rsidRDefault="008D7304" w:rsidP="00CA2F6B">
      <w:pPr>
        <w:jc w:val="both"/>
        <w:rPr>
          <w:rFonts w:eastAsia="Arial Unicode MS" w:cs="Arial Unicode MS"/>
          <w:b/>
        </w:rPr>
      </w:pPr>
      <w:r w:rsidRPr="00AB2169">
        <w:rPr>
          <w:rFonts w:eastAsia="Arial Unicode MS" w:cs="Arial Unicode MS"/>
          <w:b/>
        </w:rPr>
        <w:t>Christian Value</w:t>
      </w:r>
    </w:p>
    <w:p w14:paraId="0286B0F5" w14:textId="1DD4F9E9" w:rsidR="00991E66" w:rsidRPr="00AB2169" w:rsidRDefault="00991E66" w:rsidP="00CA2F6B">
      <w:pPr>
        <w:jc w:val="both"/>
        <w:rPr>
          <w:rFonts w:eastAsia="Arial Unicode MS" w:cs="Arial Unicode MS"/>
        </w:rPr>
      </w:pPr>
      <w:r w:rsidRPr="00AB2169">
        <w:rPr>
          <w:rFonts w:eastAsia="Arial Unicode MS" w:cs="Arial Unicode MS"/>
        </w:rPr>
        <w:t>The Christian value that we will be focusing on this term is ‘</w:t>
      </w:r>
      <w:r w:rsidR="0087002D" w:rsidRPr="00AB2169">
        <w:rPr>
          <w:rFonts w:eastAsia="Arial Unicode MS" w:cs="Arial Unicode MS"/>
        </w:rPr>
        <w:t>thankfulness</w:t>
      </w:r>
      <w:r w:rsidRPr="00AB2169">
        <w:rPr>
          <w:rFonts w:eastAsia="Arial Unicode MS" w:cs="Arial Unicode MS"/>
        </w:rPr>
        <w:t>’ and as a class</w:t>
      </w:r>
      <w:r w:rsidR="0040597B" w:rsidRPr="00AB2169">
        <w:rPr>
          <w:rFonts w:eastAsia="Arial Unicode MS" w:cs="Arial Unicode MS"/>
        </w:rPr>
        <w:t xml:space="preserve">, </w:t>
      </w:r>
      <w:r w:rsidR="00AC07B5" w:rsidRPr="00AB2169">
        <w:rPr>
          <w:rFonts w:cstheme="minorHAnsi"/>
        </w:rPr>
        <w:t>w</w:t>
      </w:r>
      <w:r w:rsidR="0040597B" w:rsidRPr="00AB2169">
        <w:rPr>
          <w:rFonts w:cstheme="minorHAnsi"/>
        </w:rPr>
        <w:t xml:space="preserve">e will be thinking about the different ways that we can show our </w:t>
      </w:r>
      <w:r w:rsidR="0087002D" w:rsidRPr="00AB2169">
        <w:rPr>
          <w:rFonts w:cstheme="minorHAnsi"/>
        </w:rPr>
        <w:t>thankfulness</w:t>
      </w:r>
      <w:r w:rsidR="0040597B" w:rsidRPr="00AB2169">
        <w:rPr>
          <w:rFonts w:cstheme="minorHAnsi"/>
        </w:rPr>
        <w:t xml:space="preserve">, what it means to be a </w:t>
      </w:r>
      <w:r w:rsidR="0087002D" w:rsidRPr="00AB2169">
        <w:rPr>
          <w:rFonts w:cstheme="minorHAnsi"/>
        </w:rPr>
        <w:t>thankful</w:t>
      </w:r>
      <w:r w:rsidR="0040597B" w:rsidRPr="00AB2169">
        <w:rPr>
          <w:rFonts w:cstheme="minorHAnsi"/>
        </w:rPr>
        <w:t xml:space="preserve"> person and how we can be more </w:t>
      </w:r>
      <w:r w:rsidR="0087002D" w:rsidRPr="00AB2169">
        <w:rPr>
          <w:rFonts w:cstheme="minorHAnsi"/>
        </w:rPr>
        <w:t>thankful</w:t>
      </w:r>
      <w:r w:rsidR="0040597B" w:rsidRPr="00AB2169">
        <w:rPr>
          <w:rFonts w:cstheme="minorHAnsi"/>
        </w:rPr>
        <w:t>.</w:t>
      </w:r>
      <w:r w:rsidR="0040597B" w:rsidRPr="00AB2169">
        <w:rPr>
          <w:rFonts w:eastAsia="Arial Unicode MS" w:cs="Arial Unicode MS"/>
          <w:highlight w:val="yellow"/>
        </w:rPr>
        <w:t xml:space="preserve"> </w:t>
      </w:r>
    </w:p>
    <w:p w14:paraId="449D1F34" w14:textId="4E52BC59" w:rsidR="00AD027E" w:rsidRPr="00AB2169" w:rsidRDefault="00AD027E" w:rsidP="00CA2F6B">
      <w:pPr>
        <w:jc w:val="both"/>
        <w:rPr>
          <w:rFonts w:eastAsia="Arial Unicode MS" w:cs="Arial Unicode MS"/>
        </w:rPr>
      </w:pPr>
    </w:p>
    <w:p w14:paraId="57108696" w14:textId="51EAC212" w:rsidR="00841B1B" w:rsidRPr="00AB2169" w:rsidRDefault="00841B1B" w:rsidP="00CA2F6B">
      <w:pPr>
        <w:jc w:val="both"/>
        <w:rPr>
          <w:rFonts w:eastAsia="Arial Unicode MS" w:cs="Arial Unicode MS"/>
          <w:b/>
        </w:rPr>
      </w:pPr>
      <w:r w:rsidRPr="00AB2169">
        <w:rPr>
          <w:rFonts w:eastAsia="Arial Unicode MS" w:cs="Arial Unicode MS"/>
          <w:b/>
        </w:rPr>
        <w:t>Reading</w:t>
      </w:r>
    </w:p>
    <w:p w14:paraId="3623FC30" w14:textId="5B12506C" w:rsidR="00841B1B" w:rsidRPr="00AB2169" w:rsidRDefault="0045617B" w:rsidP="00CA2F6B">
      <w:pPr>
        <w:jc w:val="both"/>
        <w:rPr>
          <w:rFonts w:eastAsia="Arial Unicode MS" w:cs="Arial Unicode MS"/>
        </w:rPr>
      </w:pPr>
      <w:r w:rsidRPr="00AB2169">
        <w:rPr>
          <w:rFonts w:eastAsia="Arial Unicode MS" w:cs="Arial Unicode MS"/>
        </w:rPr>
        <w:t>Please listen to your children reading daily and record this in their yellow reading record. Books will be changed on a Thursday but please make sure that your child brings their books and reading records into school daily.</w:t>
      </w:r>
    </w:p>
    <w:p w14:paraId="7ADB7A24" w14:textId="77777777" w:rsidR="0045617B" w:rsidRPr="00AB2169" w:rsidRDefault="0045617B" w:rsidP="00CA2F6B">
      <w:pPr>
        <w:jc w:val="both"/>
        <w:rPr>
          <w:rFonts w:eastAsia="Arial Unicode MS" w:cs="Arial Unicode MS"/>
          <w:b/>
        </w:rPr>
      </w:pPr>
    </w:p>
    <w:p w14:paraId="2C05B1D4" w14:textId="68A41C38" w:rsidR="008D7304" w:rsidRPr="00AB2169" w:rsidRDefault="008D7304" w:rsidP="00CA2F6B">
      <w:pPr>
        <w:jc w:val="both"/>
        <w:rPr>
          <w:rFonts w:eastAsia="Arial Unicode MS" w:cs="Arial Unicode MS"/>
          <w:b/>
        </w:rPr>
      </w:pPr>
      <w:r w:rsidRPr="00AB2169">
        <w:rPr>
          <w:rFonts w:eastAsia="Arial Unicode MS" w:cs="Arial Unicode MS"/>
          <w:b/>
        </w:rPr>
        <w:t>Homework</w:t>
      </w:r>
    </w:p>
    <w:p w14:paraId="5AC2F5EB" w14:textId="16FE2D5B" w:rsidR="00AD027E" w:rsidRPr="00AB2169" w:rsidRDefault="00AD027E" w:rsidP="00CA2F6B">
      <w:pPr>
        <w:jc w:val="both"/>
        <w:rPr>
          <w:rFonts w:eastAsia="Arial Unicode MS" w:cs="Arial Unicode MS"/>
        </w:rPr>
      </w:pPr>
      <w:r w:rsidRPr="00AB2169">
        <w:rPr>
          <w:rFonts w:eastAsia="Arial Unicode MS" w:cs="Arial Unicode MS"/>
        </w:rPr>
        <w:t xml:space="preserve">Homework will </w:t>
      </w:r>
      <w:r w:rsidR="0054796B" w:rsidRPr="00AB2169">
        <w:rPr>
          <w:rFonts w:eastAsia="Arial Unicode MS" w:cs="Arial Unicode MS"/>
        </w:rPr>
        <w:t xml:space="preserve">usually </w:t>
      </w:r>
      <w:r w:rsidRPr="00AB2169">
        <w:rPr>
          <w:rFonts w:eastAsia="Arial Unicode MS" w:cs="Arial Unicode MS"/>
        </w:rPr>
        <w:t xml:space="preserve">be set on a Friday and should be returned by the following </w:t>
      </w:r>
      <w:r w:rsidR="006332F1" w:rsidRPr="00AB2169">
        <w:rPr>
          <w:rFonts w:eastAsia="Arial Unicode MS" w:cs="Arial Unicode MS"/>
        </w:rPr>
        <w:t>Thursday</w:t>
      </w:r>
      <w:r w:rsidRPr="00AB2169">
        <w:rPr>
          <w:rFonts w:eastAsia="Arial Unicode MS" w:cs="Arial Unicode MS"/>
        </w:rPr>
        <w:t xml:space="preserve"> at the latest. </w:t>
      </w:r>
      <w:r w:rsidR="006332F1" w:rsidRPr="00AB2169">
        <w:rPr>
          <w:rFonts w:eastAsia="Arial Unicode MS" w:cs="Arial Unicode MS"/>
        </w:rPr>
        <w:t>In addition</w:t>
      </w:r>
      <w:r w:rsidR="00CA2F6B" w:rsidRPr="00AB2169">
        <w:rPr>
          <w:rFonts w:eastAsia="Arial Unicode MS" w:cs="Arial Unicode MS"/>
        </w:rPr>
        <w:t xml:space="preserve"> to the weekly homework</w:t>
      </w:r>
      <w:r w:rsidR="006332F1" w:rsidRPr="00AB2169">
        <w:rPr>
          <w:rFonts w:eastAsia="Arial Unicode MS" w:cs="Arial Unicode MS"/>
        </w:rPr>
        <w:t xml:space="preserve">, </w:t>
      </w:r>
      <w:r w:rsidR="00C01A41" w:rsidRPr="00AB2169">
        <w:rPr>
          <w:rFonts w:eastAsia="Arial Unicode MS" w:cs="Arial Unicode MS"/>
        </w:rPr>
        <w:t>please encourage regular practise of</w:t>
      </w:r>
      <w:r w:rsidR="006332F1" w:rsidRPr="00AB2169">
        <w:rPr>
          <w:rFonts w:eastAsia="Arial Unicode MS" w:cs="Arial Unicode MS"/>
        </w:rPr>
        <w:t xml:space="preserve"> allocated spellings and timetables. It is a curriculum expectation that children should know their 3, 4 and 8 times tables by the end of year 3.  </w:t>
      </w:r>
      <w:r w:rsidRPr="00AB2169">
        <w:rPr>
          <w:rFonts w:eastAsia="Arial Unicode MS" w:cs="Arial Unicode MS"/>
        </w:rPr>
        <w:t xml:space="preserve">Please </w:t>
      </w:r>
      <w:r w:rsidR="006332F1" w:rsidRPr="00AB2169">
        <w:rPr>
          <w:rFonts w:eastAsia="Arial Unicode MS" w:cs="Arial Unicode MS"/>
        </w:rPr>
        <w:t>guide</w:t>
      </w:r>
      <w:r w:rsidRPr="00AB2169">
        <w:rPr>
          <w:rFonts w:eastAsia="Arial Unicode MS" w:cs="Arial Unicode MS"/>
        </w:rPr>
        <w:t xml:space="preserve"> your children in the completion of their homework as it will support and expand upon the learning that they have been doing within the classroom. It is also a great opportunity for you to </w:t>
      </w:r>
      <w:r w:rsidR="006332F1" w:rsidRPr="00AB2169">
        <w:rPr>
          <w:rFonts w:eastAsia="Arial Unicode MS" w:cs="Arial Unicode MS"/>
        </w:rPr>
        <w:t xml:space="preserve">stay informed on their development. </w:t>
      </w:r>
    </w:p>
    <w:p w14:paraId="04611E21" w14:textId="28F3E657" w:rsidR="006332F1" w:rsidRPr="00AB2169" w:rsidRDefault="006332F1" w:rsidP="00CA2F6B">
      <w:pPr>
        <w:jc w:val="both"/>
        <w:rPr>
          <w:rFonts w:eastAsia="Arial Unicode MS" w:cs="Arial Unicode MS"/>
        </w:rPr>
      </w:pPr>
    </w:p>
    <w:p w14:paraId="2FD867C8" w14:textId="00D2A9A4" w:rsidR="008D7304" w:rsidRPr="00AB2169" w:rsidRDefault="008D7304" w:rsidP="00CA2F6B">
      <w:pPr>
        <w:jc w:val="both"/>
        <w:rPr>
          <w:rFonts w:eastAsia="Arial Unicode MS" w:cs="Arial Unicode MS"/>
          <w:b/>
        </w:rPr>
      </w:pPr>
      <w:r w:rsidRPr="00AB2169">
        <w:rPr>
          <w:rFonts w:eastAsia="Arial Unicode MS" w:cs="Arial Unicode MS"/>
          <w:b/>
        </w:rPr>
        <w:t>PE</w:t>
      </w:r>
    </w:p>
    <w:p w14:paraId="1CCD7EBB" w14:textId="2CC296E3" w:rsidR="006332F1" w:rsidRPr="00AB2169" w:rsidRDefault="008D159C" w:rsidP="00CA2F6B">
      <w:pPr>
        <w:jc w:val="both"/>
        <w:rPr>
          <w:rFonts w:eastAsia="Arial Unicode MS" w:cs="Arial Unicode MS"/>
        </w:rPr>
      </w:pPr>
      <w:r w:rsidRPr="00AB2169">
        <w:rPr>
          <w:rFonts w:eastAsia="Arial Unicode MS" w:cs="Arial Unicode MS"/>
        </w:rPr>
        <w:t>In class</w:t>
      </w:r>
      <w:r w:rsidR="006332F1" w:rsidRPr="00AB2169">
        <w:rPr>
          <w:rFonts w:eastAsia="Arial Unicode MS" w:cs="Arial Unicode MS"/>
        </w:rPr>
        <w:t xml:space="preserve"> 3, your child will have PE on a Monday and </w:t>
      </w:r>
      <w:r w:rsidR="0087002D" w:rsidRPr="00AB2169">
        <w:rPr>
          <w:rFonts w:eastAsia="Arial Unicode MS" w:cs="Arial Unicode MS"/>
        </w:rPr>
        <w:t>Tuesday and due to the current circumstances, we ask that your child wears their PE kit to school for the whole day on these days.</w:t>
      </w:r>
      <w:r w:rsidR="006332F1" w:rsidRPr="00AB2169">
        <w:rPr>
          <w:rFonts w:eastAsia="Arial Unicode MS" w:cs="Arial Unicode MS"/>
        </w:rPr>
        <w:t xml:space="preserve"> </w:t>
      </w:r>
    </w:p>
    <w:p w14:paraId="40235B4B" w14:textId="27722B42" w:rsidR="008D7304" w:rsidRPr="00AB2169" w:rsidRDefault="008D7304" w:rsidP="00CA2F6B">
      <w:pPr>
        <w:jc w:val="both"/>
        <w:rPr>
          <w:rFonts w:eastAsia="Arial Unicode MS" w:cs="Arial Unicode MS"/>
        </w:rPr>
      </w:pPr>
    </w:p>
    <w:p w14:paraId="61F242BD" w14:textId="1C47B2E8" w:rsidR="008D7304" w:rsidRPr="00AB2169" w:rsidRDefault="008D7304" w:rsidP="00CA2F6B">
      <w:pPr>
        <w:jc w:val="both"/>
        <w:rPr>
          <w:rFonts w:eastAsia="Arial Unicode MS" w:cs="Arial Unicode MS"/>
          <w:b/>
        </w:rPr>
      </w:pPr>
      <w:r w:rsidRPr="00AB2169">
        <w:rPr>
          <w:rFonts w:eastAsia="Arial Unicode MS" w:cs="Arial Unicode MS"/>
          <w:b/>
        </w:rPr>
        <w:lastRenderedPageBreak/>
        <w:t>Topics</w:t>
      </w:r>
    </w:p>
    <w:p w14:paraId="4DF6106A" w14:textId="0B863156" w:rsidR="008D7304" w:rsidRPr="00AB2169" w:rsidRDefault="008D7304" w:rsidP="00CA2F6B">
      <w:pPr>
        <w:jc w:val="both"/>
        <w:rPr>
          <w:rFonts w:eastAsia="Arial Unicode MS" w:cs="Arial Unicode MS"/>
        </w:rPr>
      </w:pPr>
      <w:r w:rsidRPr="00AB2169">
        <w:rPr>
          <w:rFonts w:eastAsia="Arial Unicode MS" w:cs="Arial Unicode MS"/>
        </w:rPr>
        <w:t>We will start the year with the Stone Age topic</w:t>
      </w:r>
      <w:r w:rsidR="00A31B00" w:rsidRPr="00AB2169">
        <w:rPr>
          <w:rFonts w:eastAsia="Arial Unicode MS" w:cs="Arial Unicode MS"/>
        </w:rPr>
        <w:t xml:space="preserve"> ‘Ages Ago’</w:t>
      </w:r>
      <w:r w:rsidRPr="00AB2169">
        <w:rPr>
          <w:rFonts w:eastAsia="Arial Unicode MS" w:cs="Arial Unicode MS"/>
        </w:rPr>
        <w:t xml:space="preserve"> </w:t>
      </w:r>
      <w:r w:rsidR="00206ED1" w:rsidRPr="00AB2169">
        <w:rPr>
          <w:rFonts w:eastAsia="Arial Unicode MS" w:cs="Arial Unicode MS"/>
        </w:rPr>
        <w:t xml:space="preserve">and throughout the rest of the year, our </w:t>
      </w:r>
      <w:r w:rsidR="00A31B00" w:rsidRPr="00AB2169">
        <w:rPr>
          <w:rFonts w:eastAsia="Arial Unicode MS" w:cs="Arial Unicode MS"/>
        </w:rPr>
        <w:t xml:space="preserve">main </w:t>
      </w:r>
      <w:r w:rsidR="00206ED1" w:rsidRPr="00AB2169">
        <w:rPr>
          <w:rFonts w:eastAsia="Arial Unicode MS" w:cs="Arial Unicode MS"/>
        </w:rPr>
        <w:t>topics will be ‘Rainfor</w:t>
      </w:r>
      <w:r w:rsidR="00A31B00" w:rsidRPr="00AB2169">
        <w:rPr>
          <w:rFonts w:eastAsia="Arial Unicode MS" w:cs="Arial Unicode MS"/>
        </w:rPr>
        <w:t>e</w:t>
      </w:r>
      <w:r w:rsidR="00206ED1" w:rsidRPr="00AB2169">
        <w:rPr>
          <w:rFonts w:eastAsia="Arial Unicode MS" w:cs="Arial Unicode MS"/>
        </w:rPr>
        <w:t>st Rescue’</w:t>
      </w:r>
      <w:r w:rsidR="00A31B00" w:rsidRPr="00AB2169">
        <w:rPr>
          <w:rFonts w:eastAsia="Arial Unicode MS" w:cs="Arial Unicode MS"/>
        </w:rPr>
        <w:t>,</w:t>
      </w:r>
      <w:r w:rsidR="00206ED1" w:rsidRPr="00AB2169">
        <w:rPr>
          <w:rFonts w:eastAsia="Arial Unicode MS" w:cs="Arial Unicode MS"/>
        </w:rPr>
        <w:t xml:space="preserve"> ‘Kingston, Kingston’</w:t>
      </w:r>
      <w:r w:rsidR="00A31B00" w:rsidRPr="00AB2169">
        <w:rPr>
          <w:rFonts w:eastAsia="Arial Unicode MS" w:cs="Arial Unicode MS"/>
        </w:rPr>
        <w:t xml:space="preserve"> and ‘Ancient Egyptians’.</w:t>
      </w:r>
    </w:p>
    <w:p w14:paraId="10BEE5E5" w14:textId="06862C3B" w:rsidR="008D7304" w:rsidRPr="00AB2169" w:rsidRDefault="008D7304" w:rsidP="00CA2F6B">
      <w:pPr>
        <w:jc w:val="both"/>
        <w:rPr>
          <w:rFonts w:eastAsia="Arial Unicode MS" w:cs="Arial Unicode MS"/>
        </w:rPr>
      </w:pPr>
    </w:p>
    <w:p w14:paraId="71E27E27" w14:textId="77777777" w:rsidR="00493B9E" w:rsidRPr="00AB2169" w:rsidRDefault="00206ED1" w:rsidP="00206ED1">
      <w:pPr>
        <w:jc w:val="both"/>
        <w:rPr>
          <w:rFonts w:eastAsia="Arial Unicode MS" w:cs="Arial Unicode MS"/>
          <w:b/>
        </w:rPr>
      </w:pPr>
      <w:r w:rsidRPr="00AB2169">
        <w:rPr>
          <w:rFonts w:eastAsia="Arial Unicode MS" w:cs="Arial Unicode MS"/>
          <w:b/>
        </w:rPr>
        <w:t>Water bottles</w:t>
      </w:r>
    </w:p>
    <w:p w14:paraId="4FB5E8FE" w14:textId="5899273E" w:rsidR="00206ED1" w:rsidRPr="008D7304" w:rsidRDefault="00206ED1" w:rsidP="00206ED1">
      <w:pPr>
        <w:jc w:val="both"/>
        <w:rPr>
          <w:rFonts w:eastAsia="Arial Unicode MS" w:cs="Arial Unicode MS"/>
          <w:b/>
        </w:rPr>
      </w:pPr>
      <w:r w:rsidRPr="008D7304">
        <w:rPr>
          <w:rFonts w:eastAsia="Times New Roman" w:cs="Times New Roman"/>
          <w:lang w:eastAsia="en-GB"/>
        </w:rPr>
        <w:t xml:space="preserve">Your child may bring in a water bottle each </w:t>
      </w:r>
      <w:r w:rsidR="0045617B" w:rsidRPr="00AB2169">
        <w:rPr>
          <w:rFonts w:eastAsia="Times New Roman" w:cs="Times New Roman"/>
          <w:lang w:eastAsia="en-GB"/>
        </w:rPr>
        <w:t>day that</w:t>
      </w:r>
      <w:r w:rsidRPr="008D7304">
        <w:rPr>
          <w:rFonts w:eastAsia="Times New Roman" w:cs="Times New Roman"/>
          <w:lang w:eastAsia="en-GB"/>
        </w:rPr>
        <w:t xml:space="preserve"> can be kept in the designated area of the classroom. Please remind them to collect </w:t>
      </w:r>
      <w:r w:rsidRPr="00AB2169">
        <w:rPr>
          <w:rFonts w:eastAsia="Times New Roman" w:cs="Times New Roman"/>
          <w:lang w:eastAsia="en-GB"/>
        </w:rPr>
        <w:t>on a Friday afternoon</w:t>
      </w:r>
      <w:r w:rsidRPr="008D7304">
        <w:rPr>
          <w:rFonts w:eastAsia="Times New Roman" w:cs="Times New Roman"/>
          <w:lang w:eastAsia="en-GB"/>
        </w:rPr>
        <w:t xml:space="preserve"> to take home to be washed</w:t>
      </w:r>
      <w:r w:rsidR="00A31B00" w:rsidRPr="00AB2169">
        <w:rPr>
          <w:rFonts w:eastAsia="Times New Roman" w:cs="Times New Roman"/>
          <w:lang w:eastAsia="en-GB"/>
        </w:rPr>
        <w:t xml:space="preserve"> and then returned on a Monday</w:t>
      </w:r>
      <w:r w:rsidRPr="008D7304">
        <w:rPr>
          <w:rFonts w:eastAsia="Times New Roman" w:cs="Times New Roman"/>
          <w:lang w:eastAsia="en-GB"/>
        </w:rPr>
        <w:t>.</w:t>
      </w:r>
    </w:p>
    <w:p w14:paraId="391CEAA6" w14:textId="4084E5D1" w:rsidR="008D7304" w:rsidRPr="00AB2169" w:rsidRDefault="008D7304" w:rsidP="00CA2F6B">
      <w:pPr>
        <w:jc w:val="both"/>
        <w:rPr>
          <w:rFonts w:eastAsia="Arial Unicode MS" w:cs="Arial Unicode MS"/>
        </w:rPr>
      </w:pPr>
    </w:p>
    <w:p w14:paraId="02DB39DC" w14:textId="77777777" w:rsidR="00493B9E" w:rsidRPr="00AB2169" w:rsidRDefault="00493B9E" w:rsidP="00493B9E">
      <w:pPr>
        <w:jc w:val="both"/>
        <w:rPr>
          <w:rFonts w:eastAsia="Arial Unicode MS" w:cs="Arial Unicode MS"/>
          <w:b/>
        </w:rPr>
      </w:pPr>
      <w:r w:rsidRPr="00AB2169">
        <w:rPr>
          <w:rFonts w:eastAsia="Arial Unicode MS" w:cs="Arial Unicode MS"/>
          <w:b/>
        </w:rPr>
        <w:t>Personal Belongings</w:t>
      </w:r>
    </w:p>
    <w:p w14:paraId="54D61DDE" w14:textId="5834F2FB" w:rsidR="00206ED1" w:rsidRPr="00AB2169" w:rsidRDefault="00206ED1" w:rsidP="00493B9E">
      <w:pPr>
        <w:jc w:val="both"/>
      </w:pPr>
      <w:r w:rsidRPr="00AB2169">
        <w:t>Year 3 children will be responsible for looking after their own personal belongings. Please ensure that everything is clearly labelled, including book bags, jumpers, coats, PE kits and water bottles. Please remind your children not to bring in anything valuable to them as things can get lost.</w:t>
      </w:r>
    </w:p>
    <w:p w14:paraId="025A740F" w14:textId="63231400" w:rsidR="00841B1B" w:rsidRPr="00AB2169" w:rsidRDefault="00841B1B" w:rsidP="00493B9E">
      <w:pPr>
        <w:jc w:val="both"/>
      </w:pPr>
    </w:p>
    <w:p w14:paraId="53C338D1" w14:textId="03A63114" w:rsidR="00841B1B" w:rsidRPr="00AB2169" w:rsidRDefault="00841B1B" w:rsidP="00493B9E">
      <w:pPr>
        <w:jc w:val="both"/>
        <w:rPr>
          <w:b/>
        </w:rPr>
      </w:pPr>
      <w:r w:rsidRPr="00AB2169">
        <w:rPr>
          <w:b/>
        </w:rPr>
        <w:t>Google Meet</w:t>
      </w:r>
    </w:p>
    <w:p w14:paraId="411DAC64" w14:textId="051EB31B" w:rsidR="00841B1B" w:rsidRPr="00AB2169" w:rsidRDefault="00841B1B" w:rsidP="00493B9E">
      <w:pPr>
        <w:jc w:val="both"/>
        <w:rPr>
          <w:rFonts w:eastAsia="Arial Unicode MS" w:cs="Arial Unicode MS"/>
          <w:b/>
        </w:rPr>
      </w:pPr>
      <w:r w:rsidRPr="00AB2169">
        <w:t xml:space="preserve">This year we will hold the meet the teacher session on line via Google meet on </w:t>
      </w:r>
      <w:r w:rsidR="00DE690B">
        <w:t>Thursday 10th September at 15:45</w:t>
      </w:r>
      <w:r w:rsidRPr="00AB2169">
        <w:t xml:space="preserve">. </w:t>
      </w:r>
    </w:p>
    <w:p w14:paraId="12837BE4" w14:textId="6004FDD5" w:rsidR="006332F1" w:rsidRPr="00AB2169" w:rsidRDefault="006332F1" w:rsidP="00CA2F6B">
      <w:pPr>
        <w:jc w:val="both"/>
        <w:rPr>
          <w:rFonts w:eastAsia="Arial Unicode MS" w:cs="Arial Unicode MS"/>
        </w:rPr>
      </w:pPr>
    </w:p>
    <w:p w14:paraId="766DF21D" w14:textId="28729E44" w:rsidR="00206ED1" w:rsidRPr="00AB2169" w:rsidRDefault="0045617B" w:rsidP="00206ED1">
      <w:pPr>
        <w:jc w:val="both"/>
        <w:rPr>
          <w:rFonts w:eastAsia="Arial Unicode MS" w:cs="Arial Unicode MS"/>
        </w:rPr>
      </w:pPr>
      <w:r w:rsidRPr="00AB2169">
        <w:t>We are</w:t>
      </w:r>
      <w:r w:rsidR="00206ED1" w:rsidRPr="00AB2169">
        <w:t xml:space="preserve"> really excited about the year ahead and are sure your children will love the many topics covered in Year 3. We are looking forward to meeting you.</w:t>
      </w:r>
    </w:p>
    <w:p w14:paraId="593496E5" w14:textId="77777777" w:rsidR="001F2A5E" w:rsidRPr="00AB2169" w:rsidRDefault="006332F1" w:rsidP="00CA2F6B">
      <w:pPr>
        <w:jc w:val="both"/>
        <w:rPr>
          <w:rFonts w:eastAsia="Arial Unicode MS" w:cs="Arial Unicode MS"/>
        </w:rPr>
      </w:pPr>
      <w:r w:rsidRPr="00AB2169">
        <w:rPr>
          <w:rFonts w:eastAsia="Arial Unicode MS" w:cs="Arial Unicode MS"/>
        </w:rPr>
        <w:t xml:space="preserve">I would like to take this opportunity to thank you in advance for your support with your child’s learning and if </w:t>
      </w:r>
      <w:r w:rsidR="00A12ABF" w:rsidRPr="00AB2169">
        <w:rPr>
          <w:rFonts w:eastAsia="Arial Unicode MS" w:cs="Arial Unicode MS"/>
        </w:rPr>
        <w:t xml:space="preserve">at any time </w:t>
      </w:r>
      <w:r w:rsidRPr="00AB2169">
        <w:rPr>
          <w:rFonts w:eastAsia="Arial Unicode MS" w:cs="Arial Unicode MS"/>
        </w:rPr>
        <w:t xml:space="preserve">you have any further questions, please do not hesitate to </w:t>
      </w:r>
      <w:r w:rsidR="00A12ABF" w:rsidRPr="00AB2169">
        <w:rPr>
          <w:rFonts w:eastAsia="Arial Unicode MS" w:cs="Arial Unicode MS"/>
        </w:rPr>
        <w:t>speak to me</w:t>
      </w:r>
      <w:r w:rsidRPr="00AB2169">
        <w:rPr>
          <w:rFonts w:eastAsia="Arial Unicode MS" w:cs="Arial Unicode MS"/>
        </w:rPr>
        <w:t xml:space="preserve">. </w:t>
      </w:r>
    </w:p>
    <w:p w14:paraId="680B0813" w14:textId="3A8AB496" w:rsidR="00CA2F6B" w:rsidRPr="00AB2169" w:rsidRDefault="00CA2F6B" w:rsidP="00CA2F6B">
      <w:pPr>
        <w:jc w:val="both"/>
        <w:rPr>
          <w:rFonts w:eastAsia="Arial Unicode MS" w:cs="Arial Unicode MS"/>
        </w:rPr>
      </w:pPr>
    </w:p>
    <w:p w14:paraId="0A41BC9D" w14:textId="77777777" w:rsidR="00A12ABF" w:rsidRPr="00AB2169" w:rsidRDefault="00A12ABF" w:rsidP="00CA2F6B">
      <w:pPr>
        <w:jc w:val="both"/>
        <w:rPr>
          <w:rFonts w:eastAsia="Arial Unicode MS" w:cs="Arial Unicode MS"/>
        </w:rPr>
      </w:pPr>
      <w:r w:rsidRPr="00AB2169">
        <w:rPr>
          <w:rFonts w:eastAsia="Arial Unicode MS" w:cs="Arial Unicode MS"/>
        </w:rPr>
        <w:t xml:space="preserve">Kind regards, </w:t>
      </w:r>
    </w:p>
    <w:p w14:paraId="16ED823E" w14:textId="77777777" w:rsidR="00A12ABF" w:rsidRPr="00AB2169" w:rsidRDefault="00A12ABF" w:rsidP="00CA2F6B">
      <w:pPr>
        <w:jc w:val="both"/>
        <w:rPr>
          <w:rFonts w:eastAsia="Arial Unicode MS" w:cs="Arial Unicode MS"/>
        </w:rPr>
      </w:pPr>
    </w:p>
    <w:p w14:paraId="30AA48A2" w14:textId="7D3C5AF9" w:rsidR="00A12ABF" w:rsidRPr="00AB2169" w:rsidRDefault="00AB2169" w:rsidP="00CA2F6B">
      <w:pPr>
        <w:jc w:val="both"/>
        <w:rPr>
          <w:rFonts w:eastAsia="Arial Unicode MS" w:cs="Arial Unicode MS"/>
        </w:rPr>
      </w:pPr>
      <w:r w:rsidRPr="00AB2169">
        <w:rPr>
          <w:rFonts w:eastAsia="Arial Unicode MS" w:cs="Arial Unicode MS"/>
        </w:rPr>
        <w:t>Miss</w:t>
      </w:r>
      <w:r w:rsidR="00A12ABF" w:rsidRPr="00AB2169">
        <w:rPr>
          <w:rFonts w:eastAsia="Arial Unicode MS" w:cs="Arial Unicode MS"/>
        </w:rPr>
        <w:t xml:space="preserve"> Wilson</w:t>
      </w:r>
    </w:p>
    <w:p w14:paraId="0F7AFB9F" w14:textId="65ACCDA6" w:rsidR="00AB2169" w:rsidRPr="00AB2169" w:rsidRDefault="00AB2169" w:rsidP="00CA2F6B">
      <w:pPr>
        <w:jc w:val="both"/>
        <w:rPr>
          <w:rFonts w:eastAsia="Arial Unicode MS" w:cs="Arial Unicode MS"/>
        </w:rPr>
      </w:pPr>
      <w:r w:rsidRPr="00AB2169">
        <w:rPr>
          <w:rFonts w:eastAsia="Arial Unicode MS" w:cs="Arial Unicode MS"/>
        </w:rPr>
        <w:t>Class 3</w:t>
      </w:r>
    </w:p>
    <w:p w14:paraId="3C7DAA6A" w14:textId="38B147EC" w:rsidR="008D7304" w:rsidRPr="00493B9E" w:rsidRDefault="008D7304" w:rsidP="008D7304">
      <w:pPr>
        <w:jc w:val="both"/>
        <w:rPr>
          <w:rFonts w:eastAsia="Arial Unicode MS" w:cs="Arial Unicode MS"/>
        </w:rPr>
      </w:pPr>
    </w:p>
    <w:sectPr w:rsidR="008D7304" w:rsidRPr="00493B9E" w:rsidSect="00537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5E"/>
    <w:rsid w:val="001C3275"/>
    <w:rsid w:val="001F2A5E"/>
    <w:rsid w:val="00206ED1"/>
    <w:rsid w:val="0040597B"/>
    <w:rsid w:val="0045617B"/>
    <w:rsid w:val="00493B9E"/>
    <w:rsid w:val="005372C3"/>
    <w:rsid w:val="0054796B"/>
    <w:rsid w:val="006332F1"/>
    <w:rsid w:val="007801D8"/>
    <w:rsid w:val="007C0E12"/>
    <w:rsid w:val="00841B1B"/>
    <w:rsid w:val="0087002D"/>
    <w:rsid w:val="00877C4D"/>
    <w:rsid w:val="008D159C"/>
    <w:rsid w:val="008D7304"/>
    <w:rsid w:val="009351DF"/>
    <w:rsid w:val="00991E66"/>
    <w:rsid w:val="00995D07"/>
    <w:rsid w:val="00A12ABF"/>
    <w:rsid w:val="00A31B00"/>
    <w:rsid w:val="00AB2169"/>
    <w:rsid w:val="00AC07B5"/>
    <w:rsid w:val="00AD027E"/>
    <w:rsid w:val="00AF4092"/>
    <w:rsid w:val="00C01A41"/>
    <w:rsid w:val="00C634BC"/>
    <w:rsid w:val="00CA2F6B"/>
    <w:rsid w:val="00DE23F4"/>
    <w:rsid w:val="00DE6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E2589A"/>
  <w14:defaultImageDpi w14:val="330"/>
  <w15:docId w15:val="{9510401B-D229-428B-A7B1-FF7D7141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730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8D7304"/>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8D7304"/>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957667">
      <w:bodyDiv w:val="1"/>
      <w:marLeft w:val="0"/>
      <w:marRight w:val="0"/>
      <w:marTop w:val="0"/>
      <w:marBottom w:val="0"/>
      <w:divBdr>
        <w:top w:val="none" w:sz="0" w:space="0" w:color="auto"/>
        <w:left w:val="none" w:sz="0" w:space="0" w:color="auto"/>
        <w:bottom w:val="none" w:sz="0" w:space="0" w:color="auto"/>
        <w:right w:val="none" w:sz="0" w:space="0" w:color="auto"/>
      </w:divBdr>
      <w:divsChild>
        <w:div w:id="2042706393">
          <w:marLeft w:val="0"/>
          <w:marRight w:val="0"/>
          <w:marTop w:val="0"/>
          <w:marBottom w:val="0"/>
          <w:divBdr>
            <w:top w:val="none" w:sz="0" w:space="0" w:color="auto"/>
            <w:left w:val="none" w:sz="0" w:space="0" w:color="auto"/>
            <w:bottom w:val="none" w:sz="0" w:space="0" w:color="auto"/>
            <w:right w:val="none" w:sz="0" w:space="0" w:color="auto"/>
          </w:divBdr>
        </w:div>
      </w:divsChild>
    </w:div>
    <w:div w:id="19099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DF67-5927-49FD-BC1E-306683ED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B1BFD8A3</Template>
  <TotalTime>1565</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Wilson</dc:creator>
  <cp:keywords/>
  <dc:description/>
  <cp:lastModifiedBy>nwilson46.314</cp:lastModifiedBy>
  <cp:revision>5</cp:revision>
  <dcterms:created xsi:type="dcterms:W3CDTF">2020-09-02T07:55:00Z</dcterms:created>
  <dcterms:modified xsi:type="dcterms:W3CDTF">2020-09-04T11:01:00Z</dcterms:modified>
</cp:coreProperties>
</file>