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BF" w:rsidRPr="004C4445" w:rsidRDefault="00DC59D1" w:rsidP="00291568">
      <w:pPr>
        <w:jc w:val="center"/>
        <w:rPr>
          <w:rFonts w:asciiTheme="minorHAnsi" w:hAnsiTheme="minorHAnsi" w:cs="Calibri"/>
          <w:b/>
          <w:u w:val="single"/>
        </w:rPr>
      </w:pPr>
      <w:r w:rsidRPr="004C4445">
        <w:rPr>
          <w:rFonts w:asciiTheme="minorHAnsi" w:hAnsiTheme="minorHAnsi" w:cs="Calibri"/>
          <w:b/>
          <w:u w:val="single"/>
        </w:rPr>
        <w:t xml:space="preserve">St John’s C of E </w:t>
      </w:r>
      <w:r w:rsidR="009264F3" w:rsidRPr="004C4445">
        <w:rPr>
          <w:rFonts w:asciiTheme="minorHAnsi" w:hAnsiTheme="minorHAnsi" w:cs="Calibri"/>
          <w:b/>
          <w:u w:val="single"/>
        </w:rPr>
        <w:t xml:space="preserve">Year 2 </w:t>
      </w:r>
      <w:r w:rsidR="00A416BF" w:rsidRPr="004C4445">
        <w:rPr>
          <w:rFonts w:asciiTheme="minorHAnsi" w:hAnsiTheme="minorHAnsi" w:cs="Calibri"/>
          <w:b/>
          <w:u w:val="single"/>
        </w:rPr>
        <w:t>Long Term Planning</w:t>
      </w:r>
    </w:p>
    <w:p w:rsidR="00291568" w:rsidRPr="004C4445" w:rsidRDefault="00291568" w:rsidP="00291568">
      <w:pPr>
        <w:jc w:val="center"/>
        <w:rPr>
          <w:rFonts w:asciiTheme="minorHAnsi" w:hAnsiTheme="minorHAnsi" w:cs="Calibri"/>
          <w:b/>
          <w:u w:val="single"/>
        </w:rPr>
      </w:pPr>
    </w:p>
    <w:tbl>
      <w:tblPr>
        <w:tblW w:w="154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3"/>
        <w:gridCol w:w="3230"/>
        <w:gridCol w:w="3397"/>
        <w:gridCol w:w="3449"/>
        <w:gridCol w:w="3449"/>
      </w:tblGrid>
      <w:tr w:rsidR="005C4252" w:rsidRPr="004C4445" w:rsidTr="00677350">
        <w:trPr>
          <w:trHeight w:val="140"/>
        </w:trPr>
        <w:tc>
          <w:tcPr>
            <w:tcW w:w="1963" w:type="dxa"/>
          </w:tcPr>
          <w:p w:rsidR="005C4252" w:rsidRPr="004C4445" w:rsidRDefault="00D4420A" w:rsidP="00291568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 xml:space="preserve">Area </w:t>
            </w:r>
            <w:r w:rsidR="005C4252" w:rsidRPr="004C4445">
              <w:rPr>
                <w:rFonts w:asciiTheme="minorHAnsi" w:hAnsiTheme="minorHAnsi" w:cs="Calibri"/>
                <w:b/>
              </w:rPr>
              <w:t>of Learning</w:t>
            </w:r>
          </w:p>
        </w:tc>
        <w:tc>
          <w:tcPr>
            <w:tcW w:w="3230" w:type="dxa"/>
          </w:tcPr>
          <w:p w:rsidR="005C4252" w:rsidRPr="004C4445" w:rsidRDefault="005C4252" w:rsidP="00A27376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 xml:space="preserve">Theme 1: </w:t>
            </w:r>
            <w:r w:rsidR="00A27376" w:rsidRPr="004C4445">
              <w:rPr>
                <w:rFonts w:asciiTheme="minorHAnsi" w:hAnsiTheme="minorHAnsi" w:cs="Calibri"/>
                <w:b/>
              </w:rPr>
              <w:t>History Heroes</w:t>
            </w:r>
          </w:p>
        </w:tc>
        <w:tc>
          <w:tcPr>
            <w:tcW w:w="3397" w:type="dxa"/>
          </w:tcPr>
          <w:p w:rsidR="005C4252" w:rsidRPr="004C4445" w:rsidRDefault="005C4252" w:rsidP="00A27376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 xml:space="preserve">Theme 2: </w:t>
            </w:r>
            <w:r w:rsidR="00A27376" w:rsidRPr="004C4445">
              <w:rPr>
                <w:rFonts w:asciiTheme="minorHAnsi" w:hAnsiTheme="minorHAnsi" w:cs="Calibri"/>
                <w:b/>
              </w:rPr>
              <w:t>One day on our blue planet…</w:t>
            </w:r>
          </w:p>
        </w:tc>
        <w:tc>
          <w:tcPr>
            <w:tcW w:w="3449" w:type="dxa"/>
          </w:tcPr>
          <w:p w:rsidR="005C4252" w:rsidRPr="004C4445" w:rsidRDefault="00C20C63" w:rsidP="00A27376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Theme 3:</w:t>
            </w:r>
            <w:r w:rsidR="005C4252" w:rsidRPr="004C4445">
              <w:rPr>
                <w:rFonts w:asciiTheme="minorHAnsi" w:hAnsiTheme="minorHAnsi" w:cs="Calibri"/>
                <w:b/>
              </w:rPr>
              <w:t xml:space="preserve"> </w:t>
            </w:r>
            <w:r w:rsidR="00A27376" w:rsidRPr="004C4445">
              <w:rPr>
                <w:rFonts w:asciiTheme="minorHAnsi" w:hAnsiTheme="minorHAnsi" w:cs="Calibri"/>
                <w:b/>
              </w:rPr>
              <w:t>Sparks and flames</w:t>
            </w:r>
          </w:p>
        </w:tc>
        <w:tc>
          <w:tcPr>
            <w:tcW w:w="3449" w:type="dxa"/>
          </w:tcPr>
          <w:p w:rsidR="005C4252" w:rsidRPr="004C4445" w:rsidRDefault="005C4252" w:rsidP="00A27376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 xml:space="preserve">Theme 4: </w:t>
            </w:r>
            <w:r w:rsidR="00A27376" w:rsidRPr="004C4445">
              <w:rPr>
                <w:rFonts w:asciiTheme="minorHAnsi" w:hAnsiTheme="minorHAnsi" w:cs="Calibri"/>
                <w:b/>
              </w:rPr>
              <w:t>Sun, sea and sand</w:t>
            </w:r>
          </w:p>
        </w:tc>
      </w:tr>
      <w:tr w:rsidR="00A05497" w:rsidRPr="004C4445" w:rsidTr="00677350">
        <w:trPr>
          <w:trHeight w:val="1024"/>
        </w:trPr>
        <w:tc>
          <w:tcPr>
            <w:tcW w:w="1963" w:type="dxa"/>
          </w:tcPr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English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230" w:type="dxa"/>
          </w:tcPr>
          <w:p w:rsidR="00B52324" w:rsidRPr="004C4445" w:rsidRDefault="007A151A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Reading</w:t>
            </w:r>
            <w:r w:rsidRPr="004C4445">
              <w:rPr>
                <w:rFonts w:asciiTheme="minorHAnsi" w:hAnsiTheme="minorHAnsi" w:cs="Calibri"/>
                <w:b/>
              </w:rPr>
              <w:t>:</w:t>
            </w:r>
            <w:r w:rsidR="006F0EB9">
              <w:rPr>
                <w:rFonts w:asciiTheme="minorHAnsi" w:hAnsiTheme="minorHAnsi" w:cs="Calibri"/>
              </w:rPr>
              <w:t>(phonics/word reading/c</w:t>
            </w:r>
            <w:r w:rsidR="00B52324" w:rsidRPr="004C4445">
              <w:rPr>
                <w:rFonts w:asciiTheme="minorHAnsi" w:hAnsiTheme="minorHAnsi" w:cs="Calibri"/>
              </w:rPr>
              <w:t>omprehension)</w:t>
            </w:r>
            <w:r w:rsidR="00B52324" w:rsidRPr="004C4445">
              <w:rPr>
                <w:rFonts w:asciiTheme="minorHAnsi" w:hAnsiTheme="minorHAnsi" w:cs="Calibri"/>
                <w:u w:val="single"/>
              </w:rPr>
              <w:t xml:space="preserve"> </w:t>
            </w:r>
          </w:p>
          <w:p w:rsidR="0091567D" w:rsidRPr="004C4445" w:rsidRDefault="004F0F59" w:rsidP="0091567D">
            <w:pPr>
              <w:jc w:val="both"/>
              <w:rPr>
                <w:rFonts w:asciiTheme="minorHAnsi" w:hAnsiTheme="minorHAnsi" w:cs="Calibri"/>
                <w:u w:val="single"/>
              </w:rPr>
            </w:pPr>
            <w:r w:rsidRPr="004C4445">
              <w:rPr>
                <w:rFonts w:asciiTheme="minorHAnsi" w:hAnsiTheme="minorHAnsi" w:cs="Calibri"/>
              </w:rPr>
              <w:t>Read Write Inc. scheme,</w:t>
            </w:r>
            <w:r w:rsidR="00540D1A" w:rsidRPr="004C4445">
              <w:rPr>
                <w:rFonts w:asciiTheme="minorHAnsi" w:hAnsiTheme="minorHAnsi" w:cs="Calibri"/>
              </w:rPr>
              <w:t xml:space="preserve"> </w:t>
            </w:r>
            <w:r w:rsidR="006F0EB9">
              <w:rPr>
                <w:rFonts w:asciiTheme="minorHAnsi" w:hAnsiTheme="minorHAnsi" w:cs="Calibri"/>
              </w:rPr>
              <w:t xml:space="preserve">read and spell common exception words, </w:t>
            </w:r>
            <w:r w:rsidR="00540D1A" w:rsidRPr="004C4445">
              <w:rPr>
                <w:rFonts w:asciiTheme="minorHAnsi" w:hAnsiTheme="minorHAnsi" w:cs="Calibri"/>
              </w:rPr>
              <w:t>recognise simple recurring literary language in poems and stories</w:t>
            </w:r>
            <w:r w:rsidR="005952BD" w:rsidRPr="004C4445">
              <w:rPr>
                <w:rFonts w:asciiTheme="minorHAnsi" w:hAnsiTheme="minorHAnsi" w:cs="Calibri"/>
              </w:rPr>
              <w:t xml:space="preserve"> </w:t>
            </w:r>
            <w:r w:rsidR="0065236C">
              <w:rPr>
                <w:rFonts w:asciiTheme="minorHAnsi" w:hAnsiTheme="minorHAnsi" w:cs="Calibri"/>
                <w:b/>
                <w:u w:val="single"/>
              </w:rPr>
              <w:t>Focus Text</w:t>
            </w:r>
            <w:r w:rsidR="005952BD" w:rsidRPr="004C4445">
              <w:rPr>
                <w:rFonts w:asciiTheme="minorHAnsi" w:hAnsiTheme="minorHAnsi" w:cs="Calibri"/>
                <w:b/>
                <w:u w:val="single"/>
              </w:rPr>
              <w:t>:</w:t>
            </w:r>
            <w:r w:rsidR="005952BD" w:rsidRPr="004C4445">
              <w:rPr>
                <w:rFonts w:asciiTheme="minorHAnsi" w:hAnsiTheme="minorHAnsi" w:cs="Calibri"/>
              </w:rPr>
              <w:t xml:space="preserve"> </w:t>
            </w:r>
            <w:r w:rsidR="000237F6">
              <w:rPr>
                <w:rFonts w:asciiTheme="minorHAnsi" w:hAnsiTheme="minorHAnsi" w:cs="Calibri"/>
              </w:rPr>
              <w:t>‘Zerraffa Giraffa’</w:t>
            </w:r>
            <w:r w:rsidR="00DC77B7">
              <w:rPr>
                <w:rFonts w:asciiTheme="minorHAnsi" w:hAnsiTheme="minorHAnsi" w:cs="Calibri"/>
              </w:rPr>
              <w:t xml:space="preserve"> </w:t>
            </w:r>
          </w:p>
          <w:p w:rsidR="007A151A" w:rsidRPr="004C4445" w:rsidRDefault="00B52324" w:rsidP="0091567D">
            <w:pPr>
              <w:jc w:val="both"/>
              <w:rPr>
                <w:rFonts w:asciiTheme="minorHAnsi" w:hAnsiTheme="minorHAnsi" w:cs="Calibri"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Writing</w:t>
            </w:r>
            <w:r w:rsidR="00EE10A4" w:rsidRPr="004C4445">
              <w:rPr>
                <w:rFonts w:asciiTheme="minorHAnsi" w:hAnsiTheme="minorHAnsi" w:cs="Calibri"/>
                <w:b/>
                <w:u w:val="single"/>
              </w:rPr>
              <w:t>:</w:t>
            </w:r>
            <w:r w:rsidR="00EE10A4" w:rsidRPr="004C4445">
              <w:rPr>
                <w:rFonts w:asciiTheme="minorHAnsi" w:hAnsiTheme="minorHAnsi" w:cs="Calibri"/>
              </w:rPr>
              <w:t xml:space="preserve"> </w:t>
            </w:r>
            <w:r w:rsidRPr="004C4445">
              <w:rPr>
                <w:rFonts w:asciiTheme="minorHAnsi" w:hAnsiTheme="minorHAnsi" w:cs="Calibri"/>
              </w:rPr>
              <w:t>(Composition/Vocabulary, Grammar and Punctuation):</w:t>
            </w:r>
          </w:p>
          <w:p w:rsidR="005C4252" w:rsidRPr="004C4445" w:rsidRDefault="00BA1B6A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R</w:t>
            </w:r>
            <w:r w:rsidR="004F0F59" w:rsidRPr="004C4445">
              <w:rPr>
                <w:rFonts w:asciiTheme="minorHAnsi" w:hAnsiTheme="minorHAnsi" w:cs="Calibri"/>
              </w:rPr>
              <w:t>ecount</w:t>
            </w:r>
            <w:r w:rsidR="000237F6">
              <w:rPr>
                <w:rFonts w:asciiTheme="minorHAnsi" w:hAnsiTheme="minorHAnsi" w:cs="Calibri"/>
              </w:rPr>
              <w:t>s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Narrative</w:t>
            </w:r>
            <w:r w:rsidR="00DA58E8" w:rsidRPr="004C4445">
              <w:rPr>
                <w:rFonts w:asciiTheme="minorHAnsi" w:hAnsiTheme="minorHAnsi" w:cs="Calibri"/>
              </w:rPr>
              <w:t>:</w:t>
            </w:r>
            <w:r w:rsidRPr="004C4445">
              <w:rPr>
                <w:rFonts w:asciiTheme="minorHAnsi" w:hAnsiTheme="minorHAnsi" w:cs="Calibri"/>
              </w:rPr>
              <w:t xml:space="preserve"> </w:t>
            </w:r>
            <w:r w:rsidR="00DC77B7">
              <w:rPr>
                <w:rFonts w:asciiTheme="minorHAnsi" w:hAnsiTheme="minorHAnsi" w:cs="Calibri"/>
              </w:rPr>
              <w:t xml:space="preserve">based on </w:t>
            </w:r>
            <w:r w:rsidR="005C0CD0" w:rsidRPr="004C4445">
              <w:rPr>
                <w:rFonts w:asciiTheme="minorHAnsi" w:hAnsiTheme="minorHAnsi" w:cs="Calibri"/>
              </w:rPr>
              <w:t xml:space="preserve"> focus texts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Instructions: </w:t>
            </w:r>
            <w:r w:rsidR="00EE10A4" w:rsidRPr="004C4445">
              <w:rPr>
                <w:rFonts w:asciiTheme="minorHAnsi" w:hAnsiTheme="minorHAnsi" w:cs="Calibri"/>
              </w:rPr>
              <w:t>H</w:t>
            </w:r>
            <w:r w:rsidR="004F0F59" w:rsidRPr="004C4445">
              <w:rPr>
                <w:rFonts w:asciiTheme="minorHAnsi" w:hAnsiTheme="minorHAnsi" w:cs="Calibri"/>
              </w:rPr>
              <w:t>ow to make a fruit kebab</w:t>
            </w:r>
          </w:p>
          <w:p w:rsidR="005C4252" w:rsidRPr="004C4445" w:rsidRDefault="00DA58E8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Lists: </w:t>
            </w:r>
            <w:r w:rsidR="005C4252" w:rsidRPr="004C4445">
              <w:rPr>
                <w:rFonts w:asciiTheme="minorHAnsi" w:hAnsiTheme="minorHAnsi" w:cs="Calibri"/>
              </w:rPr>
              <w:t>what did Florence Nightingale do to improve hospitals?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Letter writing: </w:t>
            </w:r>
            <w:r w:rsidR="007A151A" w:rsidRPr="004C4445">
              <w:rPr>
                <w:rFonts w:asciiTheme="minorHAnsi" w:hAnsiTheme="minorHAnsi" w:cs="Calibri"/>
              </w:rPr>
              <w:t>First person accounts</w:t>
            </w:r>
          </w:p>
          <w:p w:rsidR="005C4252" w:rsidRPr="004C4445" w:rsidRDefault="007A151A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Speaking and listening:</w:t>
            </w:r>
          </w:p>
          <w:p w:rsidR="00BA1B6A" w:rsidRPr="004C4445" w:rsidRDefault="00BA1B6A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Plan writing through rehearsing sentences verbally, drama, talk partners, hot seating, listen carefully and respond appropriately.</w:t>
            </w:r>
          </w:p>
        </w:tc>
        <w:tc>
          <w:tcPr>
            <w:tcW w:w="3397" w:type="dxa"/>
          </w:tcPr>
          <w:p w:rsidR="00B52324" w:rsidRPr="004C4445" w:rsidRDefault="00540D1A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Reading:</w:t>
            </w:r>
            <w:r w:rsidR="00B52324" w:rsidRPr="004C4445">
              <w:rPr>
                <w:rFonts w:asciiTheme="minorHAnsi" w:hAnsiTheme="minorHAnsi" w:cs="Calibri"/>
              </w:rPr>
              <w:t xml:space="preserve">(Phonics/Word reading/Comprehension) </w:t>
            </w:r>
          </w:p>
          <w:p w:rsidR="0091567D" w:rsidRPr="004C4445" w:rsidRDefault="00B52324" w:rsidP="0091567D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Read Write Inc. scheme, use commas, question marks and exclamation marks to vary expression and read ahead to help with fluency and expression.</w:t>
            </w:r>
            <w:r w:rsidR="00C73BFD">
              <w:rPr>
                <w:rFonts w:asciiTheme="minorHAnsi" w:hAnsiTheme="minorHAnsi" w:cs="Calibri"/>
                <w:b/>
                <w:u w:val="single"/>
              </w:rPr>
              <w:t xml:space="preserve"> Focus Text</w:t>
            </w:r>
            <w:r w:rsidR="005952BD" w:rsidRPr="004C4445">
              <w:rPr>
                <w:rFonts w:asciiTheme="minorHAnsi" w:hAnsiTheme="minorHAnsi" w:cs="Calibri"/>
                <w:b/>
                <w:u w:val="single"/>
              </w:rPr>
              <w:t xml:space="preserve">: </w:t>
            </w:r>
            <w:r w:rsidR="00DC77B7" w:rsidRPr="00DC77B7">
              <w:rPr>
                <w:rFonts w:ascii="Calibri" w:hAnsi="Calibri" w:cs="Calibri"/>
              </w:rPr>
              <w:t>‘</w:t>
            </w:r>
            <w:r w:rsidR="00DC77B7" w:rsidRPr="006F0EB9">
              <w:rPr>
                <w:rFonts w:ascii="Calibri" w:hAnsi="Calibri" w:cs="Calibri"/>
              </w:rPr>
              <w:t>One Day on Our Blue Planet’</w:t>
            </w:r>
            <w:r w:rsidR="00DC77B7">
              <w:rPr>
                <w:rFonts w:ascii="Calibri" w:hAnsi="Calibri" w:cs="Calibri"/>
              </w:rPr>
              <w:t xml:space="preserve"> </w:t>
            </w:r>
          </w:p>
          <w:p w:rsidR="00EE10A4" w:rsidRPr="004C4445" w:rsidRDefault="00EE10A4" w:rsidP="0091567D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Writing:</w:t>
            </w:r>
            <w:r w:rsidRPr="004C4445">
              <w:rPr>
                <w:rFonts w:asciiTheme="minorHAnsi" w:hAnsiTheme="minorHAnsi" w:cs="Calibri"/>
              </w:rPr>
              <w:t xml:space="preserve"> (Composition/Vocabulary, Grammar and Punctuation):</w:t>
            </w:r>
          </w:p>
          <w:p w:rsidR="00D52457" w:rsidRPr="004C4445" w:rsidRDefault="00D52457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narrative:</w:t>
            </w:r>
            <w:r w:rsidR="00DC77B7">
              <w:rPr>
                <w:rFonts w:asciiTheme="minorHAnsi" w:hAnsiTheme="minorHAnsi" w:cs="Calibri"/>
              </w:rPr>
              <w:t xml:space="preserve"> based on </w:t>
            </w:r>
            <w:r w:rsidR="005C0CD0" w:rsidRPr="004C4445">
              <w:rPr>
                <w:rFonts w:asciiTheme="minorHAnsi" w:hAnsiTheme="minorHAnsi" w:cs="Calibri"/>
              </w:rPr>
              <w:t>focus texts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Poetry: </w:t>
            </w:r>
            <w:r w:rsidR="00D52457" w:rsidRPr="004C4445">
              <w:rPr>
                <w:rFonts w:asciiTheme="minorHAnsi" w:hAnsiTheme="minorHAnsi" w:cs="Calibri"/>
              </w:rPr>
              <w:t xml:space="preserve">explore rhyme, rhythm and </w:t>
            </w:r>
            <w:r w:rsidRPr="004C4445">
              <w:rPr>
                <w:rFonts w:asciiTheme="minorHAnsi" w:hAnsiTheme="minorHAnsi" w:cs="Calibri"/>
              </w:rPr>
              <w:t>alliteration.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Non-fiction: </w:t>
            </w:r>
            <w:r w:rsidR="00D52457" w:rsidRPr="004C4445">
              <w:rPr>
                <w:rFonts w:asciiTheme="minorHAnsi" w:hAnsiTheme="minorHAnsi" w:cs="Calibri"/>
              </w:rPr>
              <w:t>comment</w:t>
            </w:r>
            <w:r w:rsidR="0091567D" w:rsidRPr="004C4445">
              <w:rPr>
                <w:rFonts w:asciiTheme="minorHAnsi" w:hAnsiTheme="minorHAnsi" w:cs="Calibri"/>
              </w:rPr>
              <w:t xml:space="preserve"> on how the books</w:t>
            </w:r>
            <w:r w:rsidR="00D52457" w:rsidRPr="004C4445">
              <w:rPr>
                <w:rFonts w:asciiTheme="minorHAnsi" w:hAnsiTheme="minorHAnsi" w:cs="Calibri"/>
              </w:rPr>
              <w:t xml:space="preserve"> are structured in different ways</w:t>
            </w:r>
          </w:p>
          <w:p w:rsidR="00A05497" w:rsidRPr="004C4445" w:rsidRDefault="00A05497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write under headings: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North/South Poles.</w:t>
            </w:r>
          </w:p>
          <w:p w:rsidR="002301AE" w:rsidRPr="004C4445" w:rsidRDefault="00EE10A4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Speaking and listening:</w:t>
            </w:r>
            <w:r w:rsidR="00BA1B6A" w:rsidRPr="004C4445">
              <w:rPr>
                <w:rFonts w:asciiTheme="minorHAnsi" w:hAnsiTheme="minorHAnsi" w:cs="Calibri"/>
              </w:rPr>
              <w:t xml:space="preserve"> </w:t>
            </w:r>
          </w:p>
          <w:p w:rsidR="00BA1B6A" w:rsidRPr="004C4445" w:rsidRDefault="00BA1B6A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Perform a simple poem from memory and hold the attention of listeners by adapting the way they talk.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540D1A" w:rsidRPr="004C4445" w:rsidRDefault="00B52324" w:rsidP="00540D1A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Reading:</w:t>
            </w:r>
            <w:r w:rsidRPr="004C4445">
              <w:rPr>
                <w:rFonts w:asciiTheme="minorHAnsi" w:hAnsiTheme="minorHAnsi" w:cs="Calibri"/>
              </w:rPr>
              <w:t>(Phonics/Word reading/Comprehension)</w:t>
            </w:r>
          </w:p>
          <w:p w:rsidR="00A05497" w:rsidRPr="004C4445" w:rsidRDefault="00B52324" w:rsidP="00A05497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Read Write Inc. scheme,</w:t>
            </w:r>
            <w:r w:rsidR="00EE10A4" w:rsidRPr="004C4445">
              <w:rPr>
                <w:rFonts w:asciiTheme="minorHAnsi" w:hAnsiTheme="minorHAnsi" w:cs="Calibri"/>
              </w:rPr>
              <w:t xml:space="preserve"> read aloud with expression and intonation and use the contents and index to locate information.</w:t>
            </w:r>
            <w:r w:rsidR="005952BD" w:rsidRPr="004C4445">
              <w:rPr>
                <w:rFonts w:asciiTheme="minorHAnsi" w:hAnsiTheme="minorHAnsi" w:cs="Calibri"/>
                <w:b/>
                <w:u w:val="single"/>
              </w:rPr>
              <w:t xml:space="preserve"> Focus Text</w:t>
            </w:r>
            <w:r w:rsidR="005952BD" w:rsidRPr="004C4445">
              <w:rPr>
                <w:rFonts w:asciiTheme="minorHAnsi" w:hAnsiTheme="minorHAnsi" w:cs="Calibri"/>
              </w:rPr>
              <w:t>:</w:t>
            </w:r>
            <w:r w:rsidR="00EC27DE" w:rsidRPr="004C4445">
              <w:rPr>
                <w:rFonts w:asciiTheme="minorHAnsi" w:hAnsiTheme="minorHAnsi" w:cs="Calibri"/>
              </w:rPr>
              <w:t xml:space="preserve"> </w:t>
            </w:r>
            <w:r w:rsidR="00E338F1" w:rsidRPr="004C4445">
              <w:rPr>
                <w:rFonts w:asciiTheme="minorHAnsi" w:hAnsiTheme="minorHAnsi" w:cs="Calibri"/>
              </w:rPr>
              <w:t>‘Toby and the Great Fire of London’</w:t>
            </w:r>
          </w:p>
          <w:p w:rsidR="00EE10A4" w:rsidRPr="004C4445" w:rsidRDefault="00EE10A4" w:rsidP="00A05497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Writing:</w:t>
            </w:r>
            <w:r w:rsidRPr="004C4445">
              <w:rPr>
                <w:rFonts w:asciiTheme="minorHAnsi" w:hAnsiTheme="minorHAnsi" w:cs="Calibri"/>
              </w:rPr>
              <w:t xml:space="preserve"> (Composition/Vocabulary, Grammar and Punctuation):</w:t>
            </w:r>
          </w:p>
          <w:p w:rsidR="005C4252" w:rsidRPr="004C4445" w:rsidRDefault="00D4420A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Non-Fiction:</w:t>
            </w:r>
            <w:r w:rsidR="00D52457" w:rsidRPr="004C4445">
              <w:rPr>
                <w:rFonts w:asciiTheme="minorHAnsi" w:hAnsiTheme="minorHAnsi" w:cs="Calibri"/>
              </w:rPr>
              <w:t xml:space="preserve"> </w:t>
            </w:r>
            <w:r w:rsidR="00A05497" w:rsidRPr="004C4445">
              <w:rPr>
                <w:rFonts w:asciiTheme="minorHAnsi" w:hAnsiTheme="minorHAnsi" w:cs="Calibri"/>
              </w:rPr>
              <w:t xml:space="preserve">finding </w:t>
            </w:r>
            <w:r w:rsidR="005C4252" w:rsidRPr="004C4445">
              <w:rPr>
                <w:rFonts w:asciiTheme="minorHAnsi" w:hAnsiTheme="minorHAnsi" w:cs="Calibri"/>
              </w:rPr>
              <w:t xml:space="preserve">information on the Great Fire of London and Samuel Pepys </w:t>
            </w:r>
          </w:p>
          <w:p w:rsidR="005C4252" w:rsidRPr="004C4445" w:rsidRDefault="00C20C63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Non-chronological reports: </w:t>
            </w:r>
            <w:r w:rsidR="005C4252" w:rsidRPr="004C4445">
              <w:rPr>
                <w:rFonts w:asciiTheme="minorHAnsi" w:hAnsiTheme="minorHAnsi" w:cs="Calibri"/>
              </w:rPr>
              <w:t>wri</w:t>
            </w:r>
            <w:r w:rsidR="00DC77B7">
              <w:rPr>
                <w:rFonts w:asciiTheme="minorHAnsi" w:hAnsiTheme="minorHAnsi" w:cs="Calibri"/>
              </w:rPr>
              <w:t xml:space="preserve">te own non- fiction account </w:t>
            </w:r>
            <w:r w:rsidR="005C4252" w:rsidRPr="004C4445">
              <w:rPr>
                <w:rFonts w:asciiTheme="minorHAnsi" w:hAnsiTheme="minorHAnsi" w:cs="Calibri"/>
              </w:rPr>
              <w:t>on the Great Fire.</w:t>
            </w:r>
          </w:p>
          <w:p w:rsidR="00911FA6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Po</w:t>
            </w:r>
            <w:r w:rsidR="00D52457" w:rsidRPr="004C4445">
              <w:rPr>
                <w:rFonts w:asciiTheme="minorHAnsi" w:hAnsiTheme="minorHAnsi" w:cs="Calibri"/>
              </w:rPr>
              <w:t>et</w:t>
            </w:r>
            <w:r w:rsidR="00DC77B7">
              <w:rPr>
                <w:rFonts w:asciiTheme="minorHAnsi" w:hAnsiTheme="minorHAnsi" w:cs="Calibri"/>
              </w:rPr>
              <w:t xml:space="preserve">ry: non rhyming </w:t>
            </w:r>
            <w:r w:rsidR="00D52457" w:rsidRPr="004C4445">
              <w:rPr>
                <w:rFonts w:asciiTheme="minorHAnsi" w:hAnsiTheme="minorHAnsi" w:cs="Calibri"/>
              </w:rPr>
              <w:t xml:space="preserve">related to the </w:t>
            </w:r>
            <w:r w:rsidR="00E338F1" w:rsidRPr="004C4445">
              <w:rPr>
                <w:rFonts w:asciiTheme="minorHAnsi" w:hAnsiTheme="minorHAnsi" w:cs="Calibri"/>
              </w:rPr>
              <w:t xml:space="preserve">topic </w:t>
            </w:r>
            <w:r w:rsidR="00D52457" w:rsidRPr="004C4445">
              <w:rPr>
                <w:rFonts w:asciiTheme="minorHAnsi" w:hAnsiTheme="minorHAnsi" w:cs="Calibri"/>
              </w:rPr>
              <w:t>theme</w:t>
            </w:r>
            <w:r w:rsidR="00E338F1" w:rsidRPr="004C4445">
              <w:rPr>
                <w:rFonts w:asciiTheme="minorHAnsi" w:hAnsiTheme="minorHAnsi" w:cs="Calibri"/>
              </w:rPr>
              <w:t>.</w:t>
            </w:r>
          </w:p>
          <w:p w:rsidR="0091567D" w:rsidRPr="004C4445" w:rsidRDefault="00EE10A4" w:rsidP="00911FA6">
            <w:pPr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Speaking and listening:</w:t>
            </w:r>
          </w:p>
          <w:p w:rsidR="00911FA6" w:rsidRPr="004C4445" w:rsidRDefault="00BA1B6A" w:rsidP="00911FA6">
            <w:pPr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 Talk about topics that are of interest to them or which they enjoy and use standard English.</w:t>
            </w:r>
          </w:p>
          <w:p w:rsidR="002301AE" w:rsidRPr="004C4445" w:rsidRDefault="002301AE" w:rsidP="00911FA6">
            <w:pPr>
              <w:rPr>
                <w:rFonts w:asciiTheme="minorHAnsi" w:hAnsiTheme="minorHAnsi" w:cs="Calibri"/>
              </w:rPr>
            </w:pPr>
          </w:p>
          <w:p w:rsidR="005C4252" w:rsidRPr="004C4445" w:rsidRDefault="005C4252" w:rsidP="006C4D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540D1A" w:rsidRPr="004C4445" w:rsidRDefault="00B52324" w:rsidP="00540D1A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Reading:</w:t>
            </w:r>
            <w:r w:rsidRPr="004C4445">
              <w:rPr>
                <w:rFonts w:asciiTheme="minorHAnsi" w:hAnsiTheme="minorHAnsi" w:cs="Calibri"/>
              </w:rPr>
              <w:t>(Phonics/Word reading/Comprehension)</w:t>
            </w:r>
          </w:p>
          <w:p w:rsidR="00540D1A" w:rsidRPr="004C4445" w:rsidRDefault="00B52324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Read Write Inc. scheme</w:t>
            </w:r>
            <w:r w:rsidR="00EE10A4" w:rsidRPr="004C4445">
              <w:rPr>
                <w:rFonts w:asciiTheme="minorHAnsi" w:hAnsiTheme="minorHAnsi" w:cs="Calibri"/>
              </w:rPr>
              <w:t xml:space="preserve">, make inferences and predictions </w:t>
            </w:r>
            <w:r w:rsidR="00DC77B7" w:rsidRPr="004C4445">
              <w:rPr>
                <w:rFonts w:asciiTheme="minorHAnsi" w:hAnsiTheme="minorHAnsi" w:cs="Calibri"/>
              </w:rPr>
              <w:t>based on</w:t>
            </w:r>
            <w:r w:rsidR="00EE10A4" w:rsidRPr="004C4445">
              <w:rPr>
                <w:rFonts w:asciiTheme="minorHAnsi" w:hAnsiTheme="minorHAnsi" w:cs="Calibri"/>
              </w:rPr>
              <w:t xml:space="preserve"> what is being said and done and recount the main themes</w:t>
            </w:r>
            <w:r w:rsidR="00EE10A4" w:rsidRPr="00C73BFD">
              <w:rPr>
                <w:rFonts w:asciiTheme="minorHAnsi" w:hAnsiTheme="minorHAnsi" w:cs="Calibri"/>
              </w:rPr>
              <w:t>.</w:t>
            </w:r>
            <w:r w:rsidR="00C73BFD" w:rsidRPr="00C73BFD">
              <w:rPr>
                <w:rFonts w:asciiTheme="minorHAnsi" w:hAnsiTheme="minorHAnsi" w:cs="Calibri"/>
                <w:b/>
              </w:rPr>
              <w:t xml:space="preserve"> </w:t>
            </w:r>
            <w:r w:rsidR="00C73BFD" w:rsidRPr="00C73BFD">
              <w:rPr>
                <w:rFonts w:asciiTheme="minorHAnsi" w:hAnsiTheme="minorHAnsi" w:cs="Calibri"/>
                <w:b/>
                <w:u w:val="single"/>
              </w:rPr>
              <w:t>Focus Text</w:t>
            </w:r>
            <w:r w:rsidR="0050242F">
              <w:rPr>
                <w:rFonts w:asciiTheme="minorHAnsi" w:hAnsiTheme="minorHAnsi" w:cs="Calibri"/>
                <w:b/>
                <w:u w:val="single"/>
              </w:rPr>
              <w:t>s</w:t>
            </w:r>
            <w:r w:rsidR="005952BD" w:rsidRPr="00C73BFD">
              <w:rPr>
                <w:rFonts w:asciiTheme="minorHAnsi" w:hAnsiTheme="minorHAnsi" w:cs="Calibri"/>
                <w:b/>
              </w:rPr>
              <w:t>:</w:t>
            </w:r>
            <w:r w:rsidR="00C73BFD">
              <w:rPr>
                <w:rFonts w:asciiTheme="minorHAnsi" w:hAnsiTheme="minorHAnsi" w:cs="Calibri"/>
                <w:b/>
              </w:rPr>
              <w:t xml:space="preserve"> </w:t>
            </w:r>
            <w:r w:rsidR="00C73BFD">
              <w:rPr>
                <w:rFonts w:asciiTheme="minorHAnsi" w:hAnsiTheme="minorHAnsi" w:cs="Calibri"/>
              </w:rPr>
              <w:t>‘A Caribbean Dozen’</w:t>
            </w:r>
            <w:r w:rsidR="0050242F">
              <w:rPr>
                <w:rFonts w:asciiTheme="minorHAnsi" w:hAnsiTheme="minorHAnsi" w:cs="Calibri"/>
              </w:rPr>
              <w:t xml:space="preserve"> ‘Katie and the sunflowers’</w:t>
            </w:r>
          </w:p>
          <w:p w:rsidR="005C0CD0" w:rsidRPr="004C4445" w:rsidRDefault="00EE10A4" w:rsidP="00A05497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Writing:</w:t>
            </w:r>
            <w:r w:rsidRPr="004C4445">
              <w:rPr>
                <w:rFonts w:asciiTheme="minorHAnsi" w:hAnsiTheme="minorHAnsi" w:cs="Calibri"/>
              </w:rPr>
              <w:t xml:space="preserve"> (Composition/Vocabulary, Grammar and Punctuation):</w:t>
            </w:r>
          </w:p>
          <w:p w:rsidR="00D52457" w:rsidRPr="004C4445" w:rsidRDefault="00D52457" w:rsidP="00A05497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Poetry: Fantasy Island using detail and alliteration.</w:t>
            </w:r>
          </w:p>
          <w:p w:rsidR="00D52457" w:rsidRPr="004C4445" w:rsidRDefault="00BA1B6A" w:rsidP="00D52457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Narrative: E</w:t>
            </w:r>
            <w:r w:rsidR="005C4252" w:rsidRPr="004C4445">
              <w:rPr>
                <w:rFonts w:asciiTheme="minorHAnsi" w:hAnsiTheme="minorHAnsi" w:cs="Calibri"/>
              </w:rPr>
              <w:t>xte</w:t>
            </w:r>
            <w:r w:rsidRPr="004C4445">
              <w:rPr>
                <w:rFonts w:asciiTheme="minorHAnsi" w:hAnsiTheme="minorHAnsi" w:cs="Calibri"/>
              </w:rPr>
              <w:t>nded stories about the seaside and t</w:t>
            </w:r>
            <w:r w:rsidR="00D52457" w:rsidRPr="004C4445">
              <w:rPr>
                <w:rFonts w:asciiTheme="minorHAnsi" w:hAnsiTheme="minorHAnsi" w:cs="Calibri"/>
              </w:rPr>
              <w:t>r</w:t>
            </w:r>
            <w:r w:rsidRPr="004C4445">
              <w:rPr>
                <w:rFonts w:asciiTheme="minorHAnsi" w:hAnsiTheme="minorHAnsi" w:cs="Calibri"/>
              </w:rPr>
              <w:t>aditional stories</w:t>
            </w:r>
            <w:r w:rsidR="00D52457" w:rsidRPr="004C4445">
              <w:rPr>
                <w:rFonts w:asciiTheme="minorHAnsi" w:hAnsiTheme="minorHAnsi" w:cs="Calibri"/>
              </w:rPr>
              <w:t xml:space="preserve"> from the Caribbean</w:t>
            </w:r>
            <w:r w:rsidRPr="004C4445">
              <w:rPr>
                <w:rFonts w:asciiTheme="minorHAnsi" w:hAnsiTheme="minorHAnsi" w:cs="Calibri"/>
              </w:rPr>
              <w:t>.</w:t>
            </w:r>
            <w:r w:rsidR="00D52457" w:rsidRPr="004C4445">
              <w:rPr>
                <w:rFonts w:asciiTheme="minorHAnsi" w:hAnsiTheme="minorHAnsi" w:cs="Calibri"/>
              </w:rPr>
              <w:t xml:space="preserve"> </w:t>
            </w:r>
          </w:p>
          <w:p w:rsidR="005C4252" w:rsidRPr="004C4445" w:rsidRDefault="005C4252" w:rsidP="005C4252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Diary- </w:t>
            </w:r>
            <w:r w:rsidR="00BA1B6A" w:rsidRPr="004C4445">
              <w:rPr>
                <w:rFonts w:asciiTheme="minorHAnsi" w:hAnsiTheme="minorHAnsi" w:cs="Calibri"/>
              </w:rPr>
              <w:t>plant growing</w:t>
            </w:r>
          </w:p>
          <w:p w:rsidR="005C4252" w:rsidRPr="004C4445" w:rsidRDefault="00EE10A4" w:rsidP="00BA1B6A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Speaking and listening:</w:t>
            </w:r>
            <w:r w:rsidR="00BA1B6A" w:rsidRPr="004C4445">
              <w:rPr>
                <w:rFonts w:asciiTheme="minorHAnsi" w:hAnsiTheme="minorHAnsi" w:cs="Calibri"/>
              </w:rPr>
              <w:t xml:space="preserve"> Retell a familiar story using narrative language and begin to explain their ideas.</w:t>
            </w:r>
          </w:p>
          <w:p w:rsidR="00BA1B6A" w:rsidRPr="004C4445" w:rsidRDefault="00BA1B6A" w:rsidP="00BA1B6A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6E26B8" w:rsidRPr="004C4445" w:rsidTr="00677350">
        <w:trPr>
          <w:trHeight w:val="2466"/>
        </w:trPr>
        <w:tc>
          <w:tcPr>
            <w:tcW w:w="1963" w:type="dxa"/>
          </w:tcPr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 xml:space="preserve">Mathematics </w:t>
            </w:r>
          </w:p>
        </w:tc>
        <w:tc>
          <w:tcPr>
            <w:tcW w:w="3230" w:type="dxa"/>
          </w:tcPr>
          <w:p w:rsidR="009D3301" w:rsidRPr="004C4445" w:rsidRDefault="00955BEA" w:rsidP="006E26B8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Cs/>
              </w:rPr>
              <w:t xml:space="preserve">Number: </w:t>
            </w:r>
            <w:r w:rsidR="009D3301" w:rsidRPr="004C4445">
              <w:rPr>
                <w:rFonts w:asciiTheme="minorHAnsi" w:hAnsiTheme="minorHAnsi" w:cs="Calibri"/>
                <w:bCs/>
              </w:rPr>
              <w:t>place value</w:t>
            </w:r>
          </w:p>
          <w:p w:rsidR="009D3301" w:rsidRPr="004C4445" w:rsidRDefault="00955BEA" w:rsidP="006E26B8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Cs/>
              </w:rPr>
              <w:t xml:space="preserve">Number: </w:t>
            </w:r>
            <w:r w:rsidR="009D3301" w:rsidRPr="004C4445">
              <w:rPr>
                <w:rFonts w:asciiTheme="minorHAnsi" w:hAnsiTheme="minorHAnsi" w:cs="Calibri"/>
                <w:bCs/>
              </w:rPr>
              <w:t>addition and subtraction</w:t>
            </w:r>
          </w:p>
          <w:p w:rsidR="00F55C19" w:rsidRDefault="00F55C19" w:rsidP="00F55C19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</w:rPr>
            </w:pPr>
            <w:r w:rsidRPr="00F55C19">
              <w:rPr>
                <w:rFonts w:ascii="Calibri" w:hAnsi="Calibri" w:cs="Calibri"/>
              </w:rPr>
              <w:t>Properties of numbers including odd and even numbers</w:t>
            </w:r>
          </w:p>
          <w:p w:rsidR="00F55C19" w:rsidRPr="00F55C19" w:rsidRDefault="00F55C19" w:rsidP="00F55C19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</w:rPr>
            </w:pPr>
            <w:r w:rsidRPr="00F55C19">
              <w:rPr>
                <w:rFonts w:ascii="Calibri" w:hAnsi="Calibri" w:cs="Calibri"/>
              </w:rPr>
              <w:t>To explain decisions, methods and results ‘Prove it’ ‘I know that…’</w:t>
            </w:r>
          </w:p>
          <w:p w:rsidR="006E26B8" w:rsidRPr="004C4445" w:rsidRDefault="006E26B8" w:rsidP="00955BEA">
            <w:pPr>
              <w:ind w:left="72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397" w:type="dxa"/>
          </w:tcPr>
          <w:p w:rsidR="009D3301" w:rsidRPr="004C4445" w:rsidRDefault="009D3301" w:rsidP="006E26B8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To use different coins to make the same amount.</w:t>
            </w:r>
          </w:p>
          <w:p w:rsidR="009D3301" w:rsidRPr="004C4445" w:rsidRDefault="009D3301" w:rsidP="006E26B8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 To recall multiplication and division facts for 2, 5 and 10 and use them to solve simple problems. </w:t>
            </w:r>
          </w:p>
          <w:p w:rsidR="005C4252" w:rsidRPr="004C4445" w:rsidRDefault="00F55C19" w:rsidP="00F55C19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 w:rsidRPr="00F55C19">
              <w:rPr>
                <w:rFonts w:ascii="Calibri" w:hAnsi="Calibri" w:cs="Calibri"/>
              </w:rPr>
              <w:t>Statistics: To use tally charts, pictograms and block diagrams.</w:t>
            </w:r>
          </w:p>
        </w:tc>
        <w:tc>
          <w:tcPr>
            <w:tcW w:w="3449" w:type="dxa"/>
          </w:tcPr>
          <w:p w:rsidR="005C4252" w:rsidRPr="004C4445" w:rsidRDefault="00E338F1" w:rsidP="00F20F3E">
            <w:pPr>
              <w:numPr>
                <w:ilvl w:val="0"/>
                <w:numId w:val="10"/>
              </w:numPr>
              <w:spacing w:before="100" w:beforeAutospacing="1"/>
              <w:ind w:left="643"/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Geometry: property of shapes</w:t>
            </w:r>
            <w:r w:rsidR="00F20F3E" w:rsidRPr="004C4445">
              <w:rPr>
                <w:rFonts w:asciiTheme="minorHAnsi" w:hAnsiTheme="minorHAnsi" w:cs="Calibri"/>
              </w:rPr>
              <w:t>-name and describe properties of 2D and 3D shapes, including number of sides, vertices, edges, face and lines of symmetry.</w:t>
            </w:r>
          </w:p>
          <w:p w:rsidR="00E338F1" w:rsidRPr="004C4445" w:rsidRDefault="00E338F1" w:rsidP="006E26B8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Number: fractions</w:t>
            </w:r>
            <w:r w:rsidR="00F20F3E" w:rsidRPr="004C4445">
              <w:rPr>
                <w:rFonts w:asciiTheme="minorHAnsi" w:hAnsiTheme="minorHAnsi" w:cs="Calibri"/>
              </w:rPr>
              <w:t>-identify 1/3, ¼, ½, 2/4, and ¾ of numbers and shapes.</w:t>
            </w:r>
          </w:p>
          <w:p w:rsidR="00E338F1" w:rsidRPr="004C4445" w:rsidRDefault="00E338F1" w:rsidP="00F55C19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Measurement: length and height</w:t>
            </w:r>
            <w:r w:rsidR="00F55C19" w:rsidRPr="004C4445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3449" w:type="dxa"/>
          </w:tcPr>
          <w:p w:rsidR="00A05497" w:rsidRPr="004C4445" w:rsidRDefault="009D3301" w:rsidP="00A0549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To p</w:t>
            </w:r>
            <w:r w:rsidR="00C20C63" w:rsidRPr="004C4445">
              <w:rPr>
                <w:rFonts w:asciiTheme="minorHAnsi" w:hAnsiTheme="minorHAnsi" w:cs="Calibri"/>
              </w:rPr>
              <w:t>resent solutions to puzzles and problems in an organised w</w:t>
            </w:r>
            <w:r w:rsidR="00A05497" w:rsidRPr="004C4445">
              <w:rPr>
                <w:rFonts w:asciiTheme="minorHAnsi" w:hAnsiTheme="minorHAnsi" w:cs="Calibri"/>
              </w:rPr>
              <w:t>ay</w:t>
            </w:r>
            <w:r w:rsidRPr="004C4445">
              <w:rPr>
                <w:rFonts w:asciiTheme="minorHAnsi" w:hAnsiTheme="minorHAnsi" w:cs="Calibri"/>
              </w:rPr>
              <w:t>.</w:t>
            </w:r>
          </w:p>
          <w:p w:rsidR="00C20C63" w:rsidRPr="004C4445" w:rsidRDefault="00A03DF6" w:rsidP="00A0549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 </w:t>
            </w:r>
            <w:r w:rsidR="009D3301" w:rsidRPr="004C4445">
              <w:rPr>
                <w:rFonts w:asciiTheme="minorHAnsi" w:hAnsiTheme="minorHAnsi" w:cs="Calibri"/>
              </w:rPr>
              <w:t>To e</w:t>
            </w:r>
            <w:r w:rsidRPr="004C4445">
              <w:rPr>
                <w:rFonts w:asciiTheme="minorHAnsi" w:hAnsiTheme="minorHAnsi" w:cs="Calibri"/>
              </w:rPr>
              <w:t xml:space="preserve">xplain </w:t>
            </w:r>
            <w:r w:rsidR="00C20C63" w:rsidRPr="004C4445">
              <w:rPr>
                <w:rFonts w:asciiTheme="minorHAnsi" w:hAnsiTheme="minorHAnsi" w:cs="Calibri"/>
              </w:rPr>
              <w:t>decisions, methods and results</w:t>
            </w:r>
            <w:r w:rsidR="00A05497" w:rsidRPr="004C4445">
              <w:rPr>
                <w:rFonts w:asciiTheme="minorHAnsi" w:hAnsiTheme="minorHAnsi" w:cs="Calibri"/>
              </w:rPr>
              <w:t xml:space="preserve"> ‘Prove it’ ‘I know that…’</w:t>
            </w:r>
          </w:p>
          <w:p w:rsidR="00C20C63" w:rsidRPr="004C4445" w:rsidRDefault="009D3301" w:rsidP="00A0549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To s</w:t>
            </w:r>
            <w:r w:rsidR="00C20C63" w:rsidRPr="004C4445">
              <w:rPr>
                <w:rFonts w:asciiTheme="minorHAnsi" w:hAnsiTheme="minorHAnsi" w:cs="Calibri"/>
              </w:rPr>
              <w:t xml:space="preserve">olve problems involving </w:t>
            </w:r>
            <w:r w:rsidRPr="004C4445">
              <w:rPr>
                <w:rFonts w:asciiTheme="minorHAnsi" w:hAnsiTheme="minorHAnsi" w:cs="Calibri"/>
              </w:rPr>
              <w:t xml:space="preserve">the </w:t>
            </w:r>
            <w:r w:rsidR="00C20C63" w:rsidRPr="004C4445">
              <w:rPr>
                <w:rFonts w:asciiTheme="minorHAnsi" w:hAnsiTheme="minorHAnsi" w:cs="Calibri"/>
              </w:rPr>
              <w:t>4 ope</w:t>
            </w:r>
            <w:r w:rsidR="00A03DF6" w:rsidRPr="004C4445">
              <w:rPr>
                <w:rFonts w:asciiTheme="minorHAnsi" w:hAnsiTheme="minorHAnsi" w:cs="Calibri"/>
              </w:rPr>
              <w:t xml:space="preserve">rations in </w:t>
            </w:r>
            <w:r w:rsidRPr="004C4445">
              <w:rPr>
                <w:rFonts w:asciiTheme="minorHAnsi" w:hAnsiTheme="minorHAnsi" w:cs="Calibri"/>
              </w:rPr>
              <w:t xml:space="preserve">the </w:t>
            </w:r>
            <w:r w:rsidR="00A03DF6" w:rsidRPr="004C4445">
              <w:rPr>
                <w:rFonts w:asciiTheme="minorHAnsi" w:hAnsiTheme="minorHAnsi" w:cs="Calibri"/>
              </w:rPr>
              <w:t xml:space="preserve">contexts of numbers </w:t>
            </w:r>
            <w:r w:rsidR="00C20C63" w:rsidRPr="004C4445">
              <w:rPr>
                <w:rFonts w:asciiTheme="minorHAnsi" w:hAnsiTheme="minorHAnsi" w:cs="Calibri"/>
              </w:rPr>
              <w:t>or measures</w:t>
            </w:r>
            <w:r w:rsidRPr="004C4445">
              <w:rPr>
                <w:rFonts w:asciiTheme="minorHAnsi" w:hAnsiTheme="minorHAnsi" w:cs="Calibri"/>
              </w:rPr>
              <w:t>.</w:t>
            </w:r>
          </w:p>
          <w:p w:rsidR="00A03DF6" w:rsidRPr="004C4445" w:rsidRDefault="009D3301" w:rsidP="00A0549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Cs/>
              </w:rPr>
              <w:t xml:space="preserve">To understand </w:t>
            </w:r>
            <w:r w:rsidR="00A03DF6" w:rsidRPr="004C4445">
              <w:rPr>
                <w:rFonts w:asciiTheme="minorHAnsi" w:hAnsiTheme="minorHAnsi" w:cs="Calibri"/>
                <w:bCs/>
              </w:rPr>
              <w:t>position and direction</w:t>
            </w:r>
          </w:p>
          <w:p w:rsidR="005C4252" w:rsidRPr="004C4445" w:rsidRDefault="00A03DF6" w:rsidP="00A03DF6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Cs/>
              </w:rPr>
              <w:t xml:space="preserve"> </w:t>
            </w:r>
            <w:r w:rsidR="009D3301" w:rsidRPr="004C4445">
              <w:rPr>
                <w:rFonts w:asciiTheme="minorHAnsi" w:hAnsiTheme="minorHAnsi" w:cs="Calibri"/>
                <w:bCs/>
              </w:rPr>
              <w:t>Measurement</w:t>
            </w:r>
            <w:r w:rsidRPr="004C4445">
              <w:rPr>
                <w:rFonts w:asciiTheme="minorHAnsi" w:hAnsiTheme="minorHAnsi" w:cs="Calibri"/>
                <w:bCs/>
              </w:rPr>
              <w:t>: time, mass, capacity and temperature.</w:t>
            </w:r>
          </w:p>
        </w:tc>
      </w:tr>
      <w:tr w:rsidR="00D4420A" w:rsidRPr="004C4445" w:rsidTr="00677350">
        <w:trPr>
          <w:trHeight w:val="2466"/>
        </w:trPr>
        <w:tc>
          <w:tcPr>
            <w:tcW w:w="1963" w:type="dxa"/>
          </w:tcPr>
          <w:p w:rsidR="00D4420A" w:rsidRPr="004C4445" w:rsidRDefault="00D4420A" w:rsidP="00291568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RE</w:t>
            </w:r>
          </w:p>
        </w:tc>
        <w:tc>
          <w:tcPr>
            <w:tcW w:w="3230" w:type="dxa"/>
          </w:tcPr>
          <w:p w:rsidR="00460912" w:rsidRPr="00460912" w:rsidRDefault="00460912" w:rsidP="00460912">
            <w:pPr>
              <w:jc w:val="both"/>
              <w:rPr>
                <w:rFonts w:asciiTheme="minorHAnsi" w:hAnsiTheme="minorHAnsi" w:cs="Calibri"/>
                <w:b/>
              </w:rPr>
            </w:pPr>
            <w:r w:rsidRPr="00460912">
              <w:rPr>
                <w:rFonts w:asciiTheme="minorHAnsi" w:hAnsiTheme="minorHAnsi" w:cs="Calibri"/>
                <w:b/>
              </w:rPr>
              <w:t>Christianity</w:t>
            </w:r>
          </w:p>
          <w:p w:rsidR="000237F6" w:rsidRDefault="000237F6" w:rsidP="008971ED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Thankfulness</w:t>
            </w:r>
          </w:p>
          <w:p w:rsidR="008971ED" w:rsidRPr="00460912" w:rsidRDefault="008971ED" w:rsidP="008971ED">
            <w:pPr>
              <w:jc w:val="both"/>
              <w:rPr>
                <w:rFonts w:asciiTheme="minorHAnsi" w:hAnsiTheme="minorHAnsi" w:cs="Calibri"/>
              </w:rPr>
            </w:pPr>
            <w:r w:rsidRPr="00460912">
              <w:rPr>
                <w:rFonts w:asciiTheme="minorHAnsi" w:hAnsiTheme="minorHAnsi" w:cs="Calibri"/>
                <w:b/>
              </w:rPr>
              <w:t>Judaism</w:t>
            </w:r>
          </w:p>
          <w:p w:rsidR="00460912" w:rsidRDefault="008971ED" w:rsidP="00460912">
            <w:pPr>
              <w:jc w:val="both"/>
              <w:rPr>
                <w:b/>
                <w:color w:val="44546A" w:themeColor="text2"/>
                <w:sz w:val="18"/>
                <w:szCs w:val="18"/>
              </w:rPr>
            </w:pPr>
            <w:r w:rsidRPr="00460912">
              <w:rPr>
                <w:rFonts w:asciiTheme="minorHAnsi" w:hAnsiTheme="minorHAnsi" w:cs="Calibri"/>
              </w:rPr>
              <w:t>Why</w:t>
            </w:r>
            <w:r w:rsidR="00460912">
              <w:rPr>
                <w:rFonts w:asciiTheme="minorHAnsi" w:hAnsiTheme="minorHAnsi" w:cs="Calibri"/>
              </w:rPr>
              <w:t xml:space="preserve"> are they having a Jewish party?</w:t>
            </w:r>
            <w:r w:rsidR="00460912" w:rsidRPr="00F47BC1">
              <w:rPr>
                <w:b/>
                <w:color w:val="44546A" w:themeColor="text2"/>
                <w:sz w:val="18"/>
                <w:szCs w:val="18"/>
              </w:rPr>
              <w:t xml:space="preserve"> </w:t>
            </w:r>
          </w:p>
          <w:p w:rsidR="008971ED" w:rsidRPr="00460912" w:rsidRDefault="008971ED" w:rsidP="008971ED">
            <w:pPr>
              <w:jc w:val="both"/>
              <w:rPr>
                <w:rFonts w:asciiTheme="minorHAnsi" w:hAnsiTheme="minorHAnsi" w:cs="Calibri"/>
              </w:rPr>
            </w:pPr>
          </w:p>
          <w:p w:rsidR="00D4420A" w:rsidRPr="004C4445" w:rsidRDefault="00D4420A" w:rsidP="002915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397" w:type="dxa"/>
          </w:tcPr>
          <w:p w:rsidR="00460912" w:rsidRPr="00460912" w:rsidRDefault="00460912" w:rsidP="00460912">
            <w:pPr>
              <w:jc w:val="both"/>
              <w:rPr>
                <w:rFonts w:ascii="Calibri" w:hAnsi="Calibri" w:cs="Calibri"/>
                <w:b/>
              </w:rPr>
            </w:pPr>
            <w:r w:rsidRPr="00460912">
              <w:rPr>
                <w:rFonts w:ascii="Calibri" w:hAnsi="Calibri" w:cs="Calibri"/>
                <w:b/>
              </w:rPr>
              <w:t>Christianity</w:t>
            </w:r>
          </w:p>
          <w:p w:rsidR="00460912" w:rsidRPr="00460912" w:rsidRDefault="00460912" w:rsidP="00460912">
            <w:pPr>
              <w:rPr>
                <w:rFonts w:asciiTheme="minorHAnsi" w:hAnsiTheme="minorHAnsi" w:cs="Calibri"/>
              </w:rPr>
            </w:pPr>
            <w:r w:rsidRPr="00460912">
              <w:rPr>
                <w:rFonts w:asciiTheme="minorHAnsi" w:hAnsiTheme="minorHAnsi" w:cs="Calibri"/>
              </w:rPr>
              <w:t>Who is the Saint of our school?</w:t>
            </w:r>
          </w:p>
          <w:p w:rsidR="00A27165" w:rsidRPr="00460912" w:rsidRDefault="00A27165" w:rsidP="00A27165">
            <w:pPr>
              <w:jc w:val="both"/>
              <w:rPr>
                <w:rFonts w:ascii="Calibri" w:hAnsi="Calibri" w:cs="Calibri"/>
                <w:b/>
              </w:rPr>
            </w:pPr>
            <w:r w:rsidRPr="00460912">
              <w:rPr>
                <w:rFonts w:ascii="Calibri" w:hAnsi="Calibri" w:cs="Calibri"/>
                <w:b/>
              </w:rPr>
              <w:t>Christianity</w:t>
            </w:r>
          </w:p>
          <w:p w:rsidR="00A27165" w:rsidRPr="00A27165" w:rsidRDefault="00A27165" w:rsidP="00A27165">
            <w:pPr>
              <w:rPr>
                <w:rFonts w:ascii="Calibri" w:hAnsi="Calibri" w:cs="Calibri"/>
              </w:rPr>
            </w:pPr>
            <w:r w:rsidRPr="00A27165">
              <w:rPr>
                <w:rFonts w:ascii="Calibri" w:hAnsi="Calibri" w:cs="Calibri"/>
              </w:rPr>
              <w:t>Where is the Light of Christmas?</w:t>
            </w:r>
          </w:p>
          <w:p w:rsidR="00D4420A" w:rsidRPr="004C4445" w:rsidRDefault="00D4420A" w:rsidP="00A27165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A27165" w:rsidRPr="00A27165" w:rsidRDefault="00A27165" w:rsidP="00A27165">
            <w:pPr>
              <w:jc w:val="both"/>
              <w:rPr>
                <w:rFonts w:ascii="Calibri" w:hAnsi="Calibri" w:cs="Calibri"/>
                <w:b/>
              </w:rPr>
            </w:pPr>
            <w:r w:rsidRPr="00A27165">
              <w:rPr>
                <w:rFonts w:ascii="Calibri" w:hAnsi="Calibri" w:cs="Calibri"/>
                <w:b/>
              </w:rPr>
              <w:t>Sikhism</w:t>
            </w:r>
          </w:p>
          <w:p w:rsidR="00A27165" w:rsidRPr="00A27165" w:rsidRDefault="00A27165" w:rsidP="00A27165">
            <w:pPr>
              <w:jc w:val="both"/>
              <w:rPr>
                <w:rFonts w:ascii="Calibri" w:hAnsi="Calibri" w:cs="Calibri"/>
              </w:rPr>
            </w:pPr>
            <w:r w:rsidRPr="00A27165">
              <w:rPr>
                <w:rFonts w:ascii="Calibri" w:hAnsi="Calibri" w:cs="Calibri"/>
              </w:rPr>
              <w:t>What does it mean to be a Sikh?</w:t>
            </w:r>
          </w:p>
          <w:p w:rsidR="008971ED" w:rsidRPr="004C4445" w:rsidRDefault="008971ED" w:rsidP="008971ED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Christianity</w:t>
            </w:r>
          </w:p>
          <w:p w:rsidR="008971ED" w:rsidRPr="004C4445" w:rsidRDefault="008971ED" w:rsidP="008971ED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How do Easter symbols help us to understand the meaning of Easter?</w:t>
            </w:r>
          </w:p>
          <w:p w:rsidR="00D4420A" w:rsidRPr="004C4445" w:rsidRDefault="00D4420A" w:rsidP="00C20C63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8971ED" w:rsidRPr="004C4445" w:rsidRDefault="008971ED" w:rsidP="008971ED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Christianity</w:t>
            </w:r>
          </w:p>
          <w:p w:rsidR="00460912" w:rsidRPr="00460912" w:rsidRDefault="00460912" w:rsidP="00460912">
            <w:pPr>
              <w:rPr>
                <w:rFonts w:asciiTheme="minorHAnsi" w:hAnsiTheme="minorHAnsi" w:cs="Calibri"/>
              </w:rPr>
            </w:pPr>
            <w:r w:rsidRPr="00460912">
              <w:rPr>
                <w:rFonts w:asciiTheme="minorHAnsi" w:hAnsiTheme="minorHAnsi" w:cs="Calibri"/>
              </w:rPr>
              <w:t>Why is it good to listen to and remember stories that Jesus told? Why did Jesus teach The Lord’s Prayer as a way to pray?</w:t>
            </w:r>
          </w:p>
          <w:p w:rsidR="00D4420A" w:rsidRPr="004C4445" w:rsidRDefault="00D4420A" w:rsidP="00460912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5C4252" w:rsidRPr="004C4445" w:rsidTr="00677350">
        <w:trPr>
          <w:trHeight w:val="1472"/>
        </w:trPr>
        <w:tc>
          <w:tcPr>
            <w:tcW w:w="1963" w:type="dxa"/>
          </w:tcPr>
          <w:p w:rsidR="005C4252" w:rsidRPr="004C4445" w:rsidRDefault="00D4420A" w:rsidP="00D4420A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Science</w:t>
            </w:r>
            <w:r w:rsidR="00C20C63" w:rsidRPr="004C4445">
              <w:rPr>
                <w:rFonts w:asciiTheme="minorHAnsi" w:hAnsiTheme="minorHAnsi" w:cs="Calibri"/>
                <w:b/>
              </w:rPr>
              <w:t xml:space="preserve"> </w:t>
            </w:r>
          </w:p>
        </w:tc>
        <w:tc>
          <w:tcPr>
            <w:tcW w:w="3230" w:type="dxa"/>
          </w:tcPr>
          <w:p w:rsidR="00C73BFD" w:rsidRPr="004C4445" w:rsidRDefault="0091567D" w:rsidP="00C73BFD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Animals, including humans</w:t>
            </w:r>
            <w:r w:rsidR="005C4252" w:rsidRPr="004C4445">
              <w:rPr>
                <w:rFonts w:asciiTheme="minorHAnsi" w:hAnsiTheme="minorHAnsi" w:cs="Calibri"/>
                <w:b/>
                <w:u w:val="single"/>
              </w:rPr>
              <w:t>:</w:t>
            </w:r>
            <w:r w:rsidR="005C4252" w:rsidRPr="004C4445">
              <w:rPr>
                <w:rFonts w:asciiTheme="minorHAnsi" w:hAnsiTheme="minorHAnsi" w:cs="Calibri"/>
              </w:rPr>
              <w:t xml:space="preserve"> </w:t>
            </w:r>
            <w:r w:rsidR="00604CA7">
              <w:rPr>
                <w:rFonts w:asciiTheme="minorHAnsi" w:hAnsiTheme="minorHAnsi" w:cs="Calibri"/>
              </w:rPr>
              <w:t xml:space="preserve">Animals, including humans, have </w:t>
            </w:r>
            <w:r w:rsidR="00B03FF3">
              <w:rPr>
                <w:rFonts w:asciiTheme="minorHAnsi" w:hAnsiTheme="minorHAnsi" w:cs="Calibri"/>
              </w:rPr>
              <w:t>offspring, which</w:t>
            </w:r>
            <w:r w:rsidR="00604CA7">
              <w:rPr>
                <w:rFonts w:asciiTheme="minorHAnsi" w:hAnsiTheme="minorHAnsi" w:cs="Calibri"/>
              </w:rPr>
              <w:t xml:space="preserve"> grow into adults. </w:t>
            </w:r>
            <w:r w:rsidR="00C73BFD">
              <w:rPr>
                <w:rFonts w:asciiTheme="minorHAnsi" w:hAnsiTheme="minorHAnsi" w:cs="Calibri"/>
              </w:rPr>
              <w:t>Basic needs for survival</w:t>
            </w:r>
            <w:r w:rsidR="00604CA7">
              <w:rPr>
                <w:rFonts w:asciiTheme="minorHAnsi" w:hAnsiTheme="minorHAnsi" w:cs="Calibri"/>
              </w:rPr>
              <w:t>.</w:t>
            </w:r>
          </w:p>
          <w:p w:rsidR="005C4252" w:rsidRPr="004C4445" w:rsidRDefault="00604CA7" w:rsidP="00291568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</w:t>
            </w:r>
            <w:r w:rsidR="0091567D" w:rsidRPr="004C4445">
              <w:rPr>
                <w:rFonts w:asciiTheme="minorHAnsi" w:hAnsiTheme="minorHAnsi" w:cs="Calibri"/>
              </w:rPr>
              <w:t xml:space="preserve">he importance of </w:t>
            </w:r>
            <w:r>
              <w:rPr>
                <w:rFonts w:asciiTheme="minorHAnsi" w:hAnsiTheme="minorHAnsi" w:cs="Calibri"/>
              </w:rPr>
              <w:t>hygiene</w:t>
            </w:r>
            <w:r w:rsidR="00B03FF3">
              <w:rPr>
                <w:rFonts w:asciiTheme="minorHAnsi" w:hAnsiTheme="minorHAnsi" w:cs="Calibri"/>
              </w:rPr>
              <w:t>, healthy</w:t>
            </w:r>
            <w:r w:rsidR="0091567D" w:rsidRPr="004C4445">
              <w:rPr>
                <w:rFonts w:asciiTheme="minorHAnsi" w:hAnsiTheme="minorHAnsi" w:cs="Calibri"/>
              </w:rPr>
              <w:t xml:space="preserve"> foods and exercise </w:t>
            </w:r>
            <w:r w:rsidR="005C4252" w:rsidRPr="004C4445">
              <w:rPr>
                <w:rFonts w:asciiTheme="minorHAnsi" w:hAnsiTheme="minorHAnsi" w:cs="Calibri"/>
              </w:rPr>
              <w:t xml:space="preserve">to stay </w:t>
            </w:r>
            <w:r w:rsidR="0091567D" w:rsidRPr="004C4445">
              <w:rPr>
                <w:rFonts w:asciiTheme="minorHAnsi" w:hAnsiTheme="minorHAnsi" w:cs="Calibri"/>
              </w:rPr>
              <w:t>fit.</w:t>
            </w:r>
          </w:p>
          <w:p w:rsidR="005C4252" w:rsidRPr="004C4445" w:rsidRDefault="005C4252" w:rsidP="00604CA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397" w:type="dxa"/>
          </w:tcPr>
          <w:p w:rsidR="00D52457" w:rsidRPr="004C4445" w:rsidRDefault="00D52457" w:rsidP="00D52457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L</w:t>
            </w:r>
            <w:r w:rsidR="0091567D" w:rsidRPr="004C4445">
              <w:rPr>
                <w:rFonts w:asciiTheme="minorHAnsi" w:hAnsiTheme="minorHAnsi" w:cs="Calibri"/>
                <w:b/>
                <w:u w:val="single"/>
              </w:rPr>
              <w:t>iving things and their habitats:</w:t>
            </w:r>
          </w:p>
          <w:p w:rsidR="00D52457" w:rsidRPr="004C4445" w:rsidRDefault="0091567D" w:rsidP="00D52457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Compare and contrast animals and </w:t>
            </w:r>
            <w:r w:rsidR="00D52457" w:rsidRPr="004C4445">
              <w:rPr>
                <w:rFonts w:asciiTheme="minorHAnsi" w:hAnsiTheme="minorHAnsi" w:cs="Calibri"/>
              </w:rPr>
              <w:t>plants l</w:t>
            </w:r>
            <w:r w:rsidRPr="004C4445">
              <w:rPr>
                <w:rFonts w:asciiTheme="minorHAnsi" w:hAnsiTheme="minorHAnsi" w:cs="Calibri"/>
              </w:rPr>
              <w:t>iving in different environments and simple food chains.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5C4252" w:rsidRPr="004C4445" w:rsidRDefault="005C4252" w:rsidP="005C7F02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97535C" w:rsidRPr="004C4445" w:rsidRDefault="0097535C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Uses of everyday materials:</w:t>
            </w:r>
          </w:p>
          <w:p w:rsidR="0097535C" w:rsidRPr="004C4445" w:rsidRDefault="0097535C" w:rsidP="005C7F02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Looking at wood, metal, plastic, glass, brick and paper for particular uses. Finding out how the shapes of solid objects can be changed.</w:t>
            </w:r>
          </w:p>
          <w:p w:rsidR="006C4D68" w:rsidRPr="004C4445" w:rsidRDefault="006C4D68" w:rsidP="005C7F02">
            <w:pPr>
              <w:jc w:val="both"/>
              <w:rPr>
                <w:rFonts w:asciiTheme="minorHAnsi" w:hAnsiTheme="minorHAnsi" w:cs="Calibri"/>
                <w:b/>
              </w:rPr>
            </w:pPr>
          </w:p>
          <w:p w:rsidR="005C4252" w:rsidRPr="004C4445" w:rsidRDefault="005C4252" w:rsidP="005C7F02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91567D" w:rsidRPr="004C4445" w:rsidRDefault="0091567D" w:rsidP="00D52457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Plants:</w:t>
            </w:r>
            <w:r w:rsidR="00D52457" w:rsidRPr="004C4445">
              <w:rPr>
                <w:rFonts w:asciiTheme="minorHAnsi" w:hAnsiTheme="minorHAnsi" w:cs="Calibri"/>
              </w:rPr>
              <w:t xml:space="preserve"> </w:t>
            </w:r>
          </w:p>
          <w:p w:rsidR="006C4D68" w:rsidRPr="004C4445" w:rsidRDefault="00906213" w:rsidP="005C7F02">
            <w:pPr>
              <w:jc w:val="both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</w:rPr>
              <w:t>To o</w:t>
            </w:r>
            <w:r w:rsidR="0091567D" w:rsidRPr="004C4445">
              <w:rPr>
                <w:rFonts w:asciiTheme="minorHAnsi" w:hAnsiTheme="minorHAnsi" w:cs="Calibri"/>
              </w:rPr>
              <w:t xml:space="preserve">bserve and describe how seeds and bulbs grow into mature plants. </w:t>
            </w:r>
            <w:r>
              <w:rPr>
                <w:rFonts w:asciiTheme="minorHAnsi" w:hAnsiTheme="minorHAnsi" w:cs="Calibri"/>
              </w:rPr>
              <w:t>To f</w:t>
            </w:r>
            <w:r w:rsidR="0091567D" w:rsidRPr="004C4445">
              <w:rPr>
                <w:rFonts w:asciiTheme="minorHAnsi" w:hAnsiTheme="minorHAnsi" w:cs="Calibri"/>
              </w:rPr>
              <w:t>ind out and describe how plants need water, light and a suitable temperature to grow and stay healthy.</w:t>
            </w:r>
          </w:p>
          <w:p w:rsidR="005C4252" w:rsidRPr="004C4445" w:rsidRDefault="005C4252" w:rsidP="005C7F02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D4420A" w:rsidRPr="004C4445" w:rsidTr="00677350">
        <w:trPr>
          <w:trHeight w:val="1472"/>
        </w:trPr>
        <w:tc>
          <w:tcPr>
            <w:tcW w:w="1963" w:type="dxa"/>
          </w:tcPr>
          <w:p w:rsidR="00D4420A" w:rsidRPr="004C4445" w:rsidRDefault="00D4420A" w:rsidP="00C20C63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 xml:space="preserve">Computing  </w:t>
            </w:r>
          </w:p>
        </w:tc>
        <w:tc>
          <w:tcPr>
            <w:tcW w:w="3230" w:type="dxa"/>
          </w:tcPr>
          <w:p w:rsidR="00825574" w:rsidRPr="004C4445" w:rsidRDefault="00825574" w:rsidP="00825574">
            <w:pPr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Explore &amp; Experiment </w:t>
            </w:r>
            <w:r w:rsidR="00C50184">
              <w:rPr>
                <w:rFonts w:asciiTheme="minorHAnsi" w:hAnsiTheme="minorHAnsi" w:cs="Calibri"/>
              </w:rPr>
              <w:t xml:space="preserve">with </w:t>
            </w:r>
            <w:r w:rsidRPr="004C4445">
              <w:rPr>
                <w:rFonts w:asciiTheme="minorHAnsi" w:hAnsiTheme="minorHAnsi" w:cs="Calibri"/>
              </w:rPr>
              <w:t>2simple</w:t>
            </w:r>
            <w:r w:rsidR="00C50184">
              <w:rPr>
                <w:rFonts w:asciiTheme="minorHAnsi" w:hAnsiTheme="minorHAnsi" w:cs="Calibri"/>
              </w:rPr>
              <w:t xml:space="preserve"> </w:t>
            </w:r>
            <w:r w:rsidRPr="004C4445">
              <w:rPr>
                <w:rFonts w:asciiTheme="minorHAnsi" w:hAnsiTheme="minorHAnsi" w:cs="Calibri"/>
              </w:rPr>
              <w:t>and Paint</w:t>
            </w:r>
          </w:p>
          <w:p w:rsidR="00D4420A" w:rsidRPr="004C4445" w:rsidRDefault="00D4420A" w:rsidP="002915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397" w:type="dxa"/>
          </w:tcPr>
          <w:p w:rsidR="00D4420A" w:rsidRPr="004C4445" w:rsidRDefault="00825574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Kodable (IPad minis)</w:t>
            </w:r>
          </w:p>
        </w:tc>
        <w:tc>
          <w:tcPr>
            <w:tcW w:w="3449" w:type="dxa"/>
          </w:tcPr>
          <w:p w:rsidR="00F20F3E" w:rsidRPr="004C4445" w:rsidRDefault="00F20F3E" w:rsidP="00F20F3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lang w:eastAsia="en-GB"/>
              </w:rPr>
            </w:pPr>
            <w:r w:rsidRPr="004C4445">
              <w:rPr>
                <w:rFonts w:asciiTheme="minorHAnsi" w:hAnsiTheme="minorHAnsi" w:cs="Calibri"/>
                <w:lang w:eastAsia="en-GB"/>
              </w:rPr>
              <w:t>Communications &amp;</w:t>
            </w:r>
          </w:p>
          <w:p w:rsidR="00F20F3E" w:rsidRPr="004C4445" w:rsidRDefault="00F20F3E" w:rsidP="00F20F3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lang w:eastAsia="en-GB"/>
              </w:rPr>
            </w:pPr>
            <w:r w:rsidRPr="004C4445">
              <w:rPr>
                <w:rFonts w:asciiTheme="minorHAnsi" w:hAnsiTheme="minorHAnsi" w:cs="Calibri"/>
                <w:lang w:eastAsia="en-GB"/>
              </w:rPr>
              <w:t>Networks: ‘Keeping safe</w:t>
            </w:r>
          </w:p>
          <w:p w:rsidR="00F20F3E" w:rsidRPr="004C4445" w:rsidRDefault="00F20F3E" w:rsidP="00F20F3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lang w:eastAsia="en-GB"/>
              </w:rPr>
            </w:pPr>
            <w:r w:rsidRPr="004C4445">
              <w:rPr>
                <w:rFonts w:asciiTheme="minorHAnsi" w:hAnsiTheme="minorHAnsi" w:cs="Calibri"/>
                <w:lang w:eastAsia="en-GB"/>
              </w:rPr>
              <w:t>online’</w:t>
            </w:r>
          </w:p>
          <w:p w:rsidR="00D4420A" w:rsidRPr="004C4445" w:rsidRDefault="00F20F3E" w:rsidP="00F20F3E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lang w:eastAsia="en-GB"/>
              </w:rPr>
              <w:t>Digi Duck’s big decision</w:t>
            </w:r>
          </w:p>
        </w:tc>
        <w:tc>
          <w:tcPr>
            <w:tcW w:w="3449" w:type="dxa"/>
          </w:tcPr>
          <w:p w:rsidR="00825574" w:rsidRPr="004C4445" w:rsidRDefault="00825574" w:rsidP="00825574">
            <w:pPr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Furbles 1 </w:t>
            </w:r>
          </w:p>
          <w:p w:rsidR="00825574" w:rsidRPr="004C4445" w:rsidRDefault="00825574" w:rsidP="00825574">
            <w:pPr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Yes/no game</w:t>
            </w:r>
          </w:p>
          <w:p w:rsidR="00825574" w:rsidRPr="004C4445" w:rsidRDefault="00825574" w:rsidP="00825574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handling data</w:t>
            </w:r>
          </w:p>
          <w:p w:rsidR="00D4420A" w:rsidRPr="004C4445" w:rsidRDefault="00825574" w:rsidP="00825574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 Let’s Blog</w:t>
            </w:r>
          </w:p>
        </w:tc>
      </w:tr>
      <w:tr w:rsidR="006E26B8" w:rsidRPr="004C4445" w:rsidTr="00677350">
        <w:trPr>
          <w:trHeight w:val="1472"/>
        </w:trPr>
        <w:tc>
          <w:tcPr>
            <w:tcW w:w="1963" w:type="dxa"/>
          </w:tcPr>
          <w:p w:rsidR="00D4420A" w:rsidRPr="004C4445" w:rsidRDefault="00D4420A" w:rsidP="00C20C63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French</w:t>
            </w:r>
          </w:p>
        </w:tc>
        <w:tc>
          <w:tcPr>
            <w:tcW w:w="3230" w:type="dxa"/>
          </w:tcPr>
          <w:p w:rsidR="008971ED" w:rsidRPr="004C4445" w:rsidRDefault="008971ED" w:rsidP="0059595A">
            <w:pPr>
              <w:rPr>
                <w:rFonts w:asciiTheme="minorHAnsi" w:hAnsiTheme="minorHAnsi" w:cs="Calibri"/>
                <w:b/>
                <w:lang w:val="en-US"/>
              </w:rPr>
            </w:pPr>
            <w:r w:rsidRPr="004C4445">
              <w:rPr>
                <w:rFonts w:asciiTheme="minorHAnsi" w:hAnsiTheme="minorHAnsi" w:cs="Calibri"/>
                <w:b/>
                <w:lang w:val="en-US"/>
              </w:rPr>
              <w:t>Greetings</w:t>
            </w:r>
          </w:p>
          <w:p w:rsidR="0059595A" w:rsidRPr="004C4445" w:rsidRDefault="0059595A" w:rsidP="0059595A">
            <w:pPr>
              <w:rPr>
                <w:rFonts w:asciiTheme="minorHAnsi" w:hAnsiTheme="minorHAnsi" w:cs="Calibri"/>
                <w:lang w:val="en-US"/>
              </w:rPr>
            </w:pPr>
            <w:r w:rsidRPr="004C4445">
              <w:rPr>
                <w:rFonts w:asciiTheme="minorHAnsi" w:hAnsiTheme="minorHAnsi" w:cs="Calibri"/>
                <w:lang w:val="en-US"/>
              </w:rPr>
              <w:t>Salut ca va</w:t>
            </w:r>
            <w:r w:rsidR="008971ED" w:rsidRPr="004C4445">
              <w:rPr>
                <w:rFonts w:asciiTheme="minorHAnsi" w:hAnsiTheme="minorHAnsi" w:cs="Calibri"/>
                <w:lang w:val="en-US"/>
              </w:rPr>
              <w:t>?</w:t>
            </w:r>
            <w:r w:rsidRPr="004C4445">
              <w:rPr>
                <w:rFonts w:asciiTheme="minorHAnsi" w:hAnsiTheme="minorHAnsi" w:cs="Calibri"/>
                <w:lang w:val="en-US"/>
              </w:rPr>
              <w:t xml:space="preserve"> Quel age as-tu?</w:t>
            </w:r>
          </w:p>
          <w:p w:rsidR="0059595A" w:rsidRPr="004C4445" w:rsidRDefault="0059595A" w:rsidP="0059595A">
            <w:pPr>
              <w:rPr>
                <w:rFonts w:asciiTheme="minorHAnsi" w:hAnsiTheme="minorHAnsi" w:cs="Calibri"/>
                <w:lang w:val="en-US"/>
              </w:rPr>
            </w:pPr>
          </w:p>
          <w:p w:rsidR="008971ED" w:rsidRPr="004C4445" w:rsidRDefault="0059595A" w:rsidP="0059595A">
            <w:pPr>
              <w:rPr>
                <w:rFonts w:asciiTheme="minorHAnsi" w:hAnsiTheme="minorHAnsi" w:cs="Calibri"/>
                <w:lang w:val="en-US"/>
              </w:rPr>
            </w:pPr>
            <w:r w:rsidRPr="004C4445">
              <w:rPr>
                <w:rFonts w:asciiTheme="minorHAnsi" w:hAnsiTheme="minorHAnsi" w:cs="Calibri"/>
                <w:b/>
                <w:lang w:val="en-US"/>
              </w:rPr>
              <w:t>Numbers</w:t>
            </w:r>
            <w:r w:rsidRPr="004C4445"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:rsidR="0059595A" w:rsidRPr="004C4445" w:rsidRDefault="0059595A" w:rsidP="0059595A">
            <w:pPr>
              <w:rPr>
                <w:rFonts w:asciiTheme="minorHAnsi" w:hAnsiTheme="minorHAnsi" w:cs="Calibri"/>
                <w:lang w:val="en-US"/>
              </w:rPr>
            </w:pPr>
            <w:r w:rsidRPr="004C4445">
              <w:rPr>
                <w:rFonts w:asciiTheme="minorHAnsi" w:hAnsiTheme="minorHAnsi" w:cs="Calibri"/>
                <w:lang w:val="en-US"/>
              </w:rPr>
              <w:t>1-30</w:t>
            </w:r>
          </w:p>
          <w:p w:rsidR="00D4420A" w:rsidRPr="004C4445" w:rsidRDefault="00D4420A" w:rsidP="0059595A">
            <w:pPr>
              <w:rPr>
                <w:rFonts w:asciiTheme="minorHAnsi" w:hAnsiTheme="minorHAnsi" w:cs="Calibri"/>
              </w:rPr>
            </w:pPr>
          </w:p>
        </w:tc>
        <w:tc>
          <w:tcPr>
            <w:tcW w:w="3397" w:type="dxa"/>
          </w:tcPr>
          <w:p w:rsidR="0059595A" w:rsidRPr="004C4445" w:rsidRDefault="0059595A" w:rsidP="0059595A">
            <w:pPr>
              <w:rPr>
                <w:rFonts w:asciiTheme="minorHAnsi" w:hAnsiTheme="minorHAnsi" w:cs="Calibri"/>
                <w:b/>
                <w:lang w:val="en-US"/>
              </w:rPr>
            </w:pPr>
            <w:r w:rsidRPr="004C4445">
              <w:rPr>
                <w:rFonts w:asciiTheme="minorHAnsi" w:hAnsiTheme="minorHAnsi" w:cs="Calibri"/>
                <w:b/>
                <w:lang w:val="en-US"/>
              </w:rPr>
              <w:t>Animals</w:t>
            </w:r>
          </w:p>
          <w:p w:rsidR="0059595A" w:rsidRPr="004C4445" w:rsidRDefault="0059595A" w:rsidP="0059595A">
            <w:pPr>
              <w:rPr>
                <w:rFonts w:asciiTheme="minorHAnsi" w:hAnsiTheme="minorHAnsi" w:cs="Calibri"/>
                <w:lang w:val="en-US"/>
              </w:rPr>
            </w:pPr>
            <w:r w:rsidRPr="004C4445">
              <w:rPr>
                <w:rFonts w:asciiTheme="minorHAnsi" w:hAnsiTheme="minorHAnsi" w:cs="Calibri"/>
                <w:lang w:val="en-US"/>
              </w:rPr>
              <w:t>As-tu un animal?</w:t>
            </w:r>
          </w:p>
          <w:p w:rsidR="0059595A" w:rsidRPr="004C4445" w:rsidRDefault="0059595A" w:rsidP="0059595A">
            <w:pPr>
              <w:rPr>
                <w:rFonts w:asciiTheme="minorHAnsi" w:hAnsiTheme="minorHAnsi" w:cs="Calibri"/>
                <w:lang w:val="en-US"/>
              </w:rPr>
            </w:pPr>
          </w:p>
          <w:p w:rsidR="00D4420A" w:rsidRPr="004C4445" w:rsidRDefault="00D4420A" w:rsidP="002915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8971ED" w:rsidRPr="004C4445" w:rsidRDefault="008971ED" w:rsidP="0059595A">
            <w:pPr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Birthday, days of the week, months of the year</w:t>
            </w:r>
          </w:p>
          <w:p w:rsidR="0059595A" w:rsidRPr="004C4445" w:rsidRDefault="0059595A" w:rsidP="0059595A">
            <w:pPr>
              <w:rPr>
                <w:rFonts w:asciiTheme="minorHAnsi" w:hAnsiTheme="minorHAnsi" w:cs="Calibri"/>
                <w:lang w:val="en-US"/>
              </w:rPr>
            </w:pPr>
            <w:r w:rsidRPr="004C4445">
              <w:rPr>
                <w:rFonts w:asciiTheme="minorHAnsi" w:hAnsiTheme="minorHAnsi" w:cs="Calibri"/>
                <w:lang w:val="en-US"/>
              </w:rPr>
              <w:t>Quelle est la date de ton anniversaire?</w:t>
            </w:r>
          </w:p>
          <w:p w:rsidR="0059595A" w:rsidRPr="004C4445" w:rsidRDefault="0059595A" w:rsidP="0059595A">
            <w:pPr>
              <w:rPr>
                <w:rFonts w:asciiTheme="minorHAnsi" w:hAnsiTheme="minorHAnsi" w:cs="Calibri"/>
                <w:lang w:val="en-US"/>
              </w:rPr>
            </w:pPr>
            <w:r w:rsidRPr="004C4445">
              <w:rPr>
                <w:rFonts w:asciiTheme="minorHAnsi" w:hAnsiTheme="minorHAnsi" w:cs="Calibri"/>
                <w:lang w:val="en-US"/>
              </w:rPr>
              <w:t>Les jours de la semaine</w:t>
            </w:r>
          </w:p>
          <w:p w:rsidR="0059595A" w:rsidRPr="004C4445" w:rsidRDefault="0059595A" w:rsidP="0059595A">
            <w:pPr>
              <w:rPr>
                <w:rFonts w:asciiTheme="minorHAnsi" w:hAnsiTheme="minorHAnsi" w:cs="Calibri"/>
                <w:b/>
                <w:lang w:val="en-US"/>
              </w:rPr>
            </w:pPr>
            <w:r w:rsidRPr="004C4445">
              <w:rPr>
                <w:rFonts w:asciiTheme="minorHAnsi" w:hAnsiTheme="minorHAnsi" w:cs="Calibri"/>
                <w:b/>
                <w:lang w:val="en-US"/>
              </w:rPr>
              <w:t>Colours</w:t>
            </w:r>
          </w:p>
          <w:p w:rsidR="00D4420A" w:rsidRPr="004C4445" w:rsidRDefault="00D4420A" w:rsidP="008971ED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8971ED" w:rsidRPr="004C4445" w:rsidRDefault="008971ED" w:rsidP="0059595A">
            <w:pPr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F</w:t>
            </w:r>
            <w:r w:rsidR="00DA58E8" w:rsidRPr="004C4445">
              <w:rPr>
                <w:rFonts w:asciiTheme="minorHAnsi" w:hAnsiTheme="minorHAnsi" w:cs="Calibri"/>
                <w:b/>
              </w:rPr>
              <w:t>amily</w:t>
            </w:r>
          </w:p>
          <w:p w:rsidR="0059595A" w:rsidRPr="004C4445" w:rsidRDefault="00DA58E8" w:rsidP="0059595A">
            <w:pPr>
              <w:rPr>
                <w:rFonts w:asciiTheme="minorHAnsi" w:hAnsiTheme="minorHAnsi" w:cs="Calibri"/>
                <w:lang w:val="en-US"/>
              </w:rPr>
            </w:pPr>
            <w:r w:rsidRPr="004C4445">
              <w:rPr>
                <w:rFonts w:asciiTheme="minorHAnsi" w:hAnsiTheme="minorHAnsi" w:cs="Calibri"/>
                <w:lang w:val="en-US"/>
              </w:rPr>
              <w:t xml:space="preserve"> </w:t>
            </w:r>
            <w:r w:rsidR="0059595A" w:rsidRPr="004C4445">
              <w:rPr>
                <w:rFonts w:asciiTheme="minorHAnsi" w:hAnsiTheme="minorHAnsi" w:cs="Calibri"/>
                <w:lang w:val="en-US"/>
              </w:rPr>
              <w:t>Ma Famille</w:t>
            </w:r>
          </w:p>
          <w:p w:rsidR="0059595A" w:rsidRPr="004C4445" w:rsidRDefault="0059595A" w:rsidP="0059595A">
            <w:pPr>
              <w:rPr>
                <w:rFonts w:asciiTheme="minorHAnsi" w:hAnsiTheme="minorHAnsi" w:cs="Calibri"/>
                <w:lang w:val="en-US"/>
              </w:rPr>
            </w:pPr>
            <w:r w:rsidRPr="004C4445">
              <w:rPr>
                <w:rFonts w:asciiTheme="minorHAnsi" w:hAnsiTheme="minorHAnsi" w:cs="Calibri"/>
                <w:lang w:val="en-US"/>
              </w:rPr>
              <w:t>As tu des freres ou des soeurs?</w:t>
            </w:r>
          </w:p>
          <w:p w:rsidR="008971ED" w:rsidRPr="004C4445" w:rsidRDefault="008971ED" w:rsidP="0059595A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C</w:t>
            </w:r>
            <w:r w:rsidR="0059595A" w:rsidRPr="004C4445">
              <w:rPr>
                <w:rFonts w:asciiTheme="minorHAnsi" w:hAnsiTheme="minorHAnsi" w:cs="Calibri"/>
                <w:b/>
              </w:rPr>
              <w:t>lassroom objects</w:t>
            </w:r>
          </w:p>
          <w:p w:rsidR="00D4420A" w:rsidRPr="004C4445" w:rsidRDefault="0059595A" w:rsidP="0059595A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lang w:val="en-US"/>
              </w:rPr>
              <w:t xml:space="preserve"> Les objets dans la classe</w:t>
            </w:r>
          </w:p>
        </w:tc>
      </w:tr>
      <w:tr w:rsidR="005C4252" w:rsidRPr="004C4445" w:rsidTr="00677350">
        <w:trPr>
          <w:trHeight w:val="1455"/>
        </w:trPr>
        <w:tc>
          <w:tcPr>
            <w:tcW w:w="1963" w:type="dxa"/>
          </w:tcPr>
          <w:p w:rsidR="005C4252" w:rsidRPr="004C4445" w:rsidRDefault="00D4420A" w:rsidP="00D4420A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 xml:space="preserve">History </w:t>
            </w:r>
          </w:p>
        </w:tc>
        <w:tc>
          <w:tcPr>
            <w:tcW w:w="3230" w:type="dxa"/>
          </w:tcPr>
          <w:p w:rsidR="0097535C" w:rsidRPr="004C4445" w:rsidRDefault="0097535C" w:rsidP="0097535C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The lives of significant individuals in the past</w:t>
            </w:r>
          </w:p>
          <w:p w:rsidR="0097535C" w:rsidRPr="004C4445" w:rsidRDefault="000237F6" w:rsidP="00291568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Mary Seacole, </w:t>
            </w:r>
            <w:r w:rsidR="0097535C" w:rsidRPr="004C4445">
              <w:rPr>
                <w:rFonts w:asciiTheme="minorHAnsi" w:hAnsiTheme="minorHAnsi" w:cs="Calibri"/>
              </w:rPr>
              <w:t>Florence Nightingale</w:t>
            </w:r>
            <w:r>
              <w:rPr>
                <w:rFonts w:asciiTheme="minorHAnsi" w:hAnsiTheme="minorHAnsi" w:cs="Calibri"/>
              </w:rPr>
              <w:t xml:space="preserve"> and Edith Cavell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What was it like living in Victorian Times? How have hospitals / clothing / travel changed? Identify differences between ways of life.</w:t>
            </w:r>
          </w:p>
          <w:p w:rsidR="00A27376" w:rsidRPr="004C4445" w:rsidRDefault="00A27376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397" w:type="dxa"/>
          </w:tcPr>
          <w:p w:rsidR="00B42B08" w:rsidRPr="004C4445" w:rsidRDefault="0097535C" w:rsidP="00B42B0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Significant historical events, people and places in their own locality:</w:t>
            </w:r>
            <w:r w:rsidR="00B42B08" w:rsidRPr="004C4445">
              <w:rPr>
                <w:rFonts w:asciiTheme="minorHAnsi" w:hAnsiTheme="minorHAnsi" w:cs="Calibri"/>
                <w:b/>
                <w:u w:val="single"/>
              </w:rPr>
              <w:t xml:space="preserve"> </w:t>
            </w:r>
          </w:p>
          <w:p w:rsidR="00004D13" w:rsidRPr="004C4445" w:rsidRDefault="00004D13" w:rsidP="00B42B0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</w:p>
          <w:p w:rsidR="0097535C" w:rsidRPr="004C4445" w:rsidRDefault="00A27376" w:rsidP="00411DBB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Kingston local study</w:t>
            </w:r>
          </w:p>
          <w:p w:rsidR="005C4252" w:rsidRPr="004C4445" w:rsidRDefault="005C4252" w:rsidP="006C4D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97535C" w:rsidRPr="004C4445" w:rsidRDefault="0097535C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Events beyond living memory</w:t>
            </w:r>
          </w:p>
          <w:p w:rsidR="005C4252" w:rsidRPr="004C4445" w:rsidRDefault="005C4252" w:rsidP="006B3F8F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Life during the Great Fire of London; how have homes changed. Look at different ways of lighting homes through the ages-candles, lanterns, torches, gas and electric lights etc. </w:t>
            </w:r>
            <w:r w:rsidR="00460912">
              <w:rPr>
                <w:rFonts w:asciiTheme="minorHAnsi" w:hAnsiTheme="minorHAnsi" w:cs="Calibri"/>
              </w:rPr>
              <w:t xml:space="preserve">What materials were </w:t>
            </w:r>
            <w:r w:rsidR="0097535C" w:rsidRPr="004C4445">
              <w:rPr>
                <w:rFonts w:asciiTheme="minorHAnsi" w:hAnsiTheme="minorHAnsi" w:cs="Calibri"/>
              </w:rPr>
              <w:t>used to ma</w:t>
            </w:r>
            <w:r w:rsidR="006B3F8F" w:rsidRPr="004C4445">
              <w:rPr>
                <w:rFonts w:asciiTheme="minorHAnsi" w:hAnsiTheme="minorHAnsi" w:cs="Calibri"/>
              </w:rPr>
              <w:t>ke houses in the past?</w:t>
            </w:r>
          </w:p>
        </w:tc>
        <w:tc>
          <w:tcPr>
            <w:tcW w:w="3449" w:type="dxa"/>
          </w:tcPr>
          <w:p w:rsidR="005C4252" w:rsidRPr="004C4445" w:rsidRDefault="0097535C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Changes within living memory:</w:t>
            </w:r>
          </w:p>
          <w:p w:rsidR="00D52457" w:rsidRPr="004C4445" w:rsidRDefault="005C4252" w:rsidP="00D52457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Look at changes in seaside holidays.</w:t>
            </w:r>
            <w:r w:rsidR="00D52457" w:rsidRPr="004C4445">
              <w:rPr>
                <w:rFonts w:asciiTheme="minorHAnsi" w:hAnsiTheme="minorHAnsi" w:cs="Calibri"/>
              </w:rPr>
              <w:t xml:space="preserve"> </w:t>
            </w:r>
            <w:r w:rsidR="006B3F8F" w:rsidRPr="004C4445">
              <w:rPr>
                <w:rFonts w:asciiTheme="minorHAnsi" w:hAnsiTheme="minorHAnsi" w:cs="Calibri"/>
              </w:rPr>
              <w:t xml:space="preserve">Using seaside timelines from the 1900’s, 1950’s and </w:t>
            </w:r>
            <w:r w:rsidR="00D52457" w:rsidRPr="004C4445">
              <w:rPr>
                <w:rFonts w:asciiTheme="minorHAnsi" w:hAnsiTheme="minorHAnsi" w:cs="Calibri"/>
              </w:rPr>
              <w:t>2000+</w:t>
            </w:r>
            <w:r w:rsidR="006B3F8F" w:rsidRPr="004C4445">
              <w:rPr>
                <w:rFonts w:asciiTheme="minorHAnsi" w:hAnsiTheme="minorHAnsi" w:cs="Calibri"/>
              </w:rPr>
              <w:t>.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5C4252" w:rsidRPr="004C4445" w:rsidRDefault="005C4252" w:rsidP="00411DBB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D4420A" w:rsidRPr="004C4445" w:rsidTr="00677350">
        <w:trPr>
          <w:trHeight w:val="1455"/>
        </w:trPr>
        <w:tc>
          <w:tcPr>
            <w:tcW w:w="1963" w:type="dxa"/>
          </w:tcPr>
          <w:p w:rsidR="00D4420A" w:rsidRPr="004C4445" w:rsidRDefault="00D4420A" w:rsidP="00291568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Geography</w:t>
            </w:r>
          </w:p>
        </w:tc>
        <w:tc>
          <w:tcPr>
            <w:tcW w:w="3230" w:type="dxa"/>
          </w:tcPr>
          <w:p w:rsidR="006B3F8F" w:rsidRPr="004C4445" w:rsidRDefault="004E7F4A" w:rsidP="006B3F8F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L</w:t>
            </w:r>
            <w:r w:rsidR="006B3F8F" w:rsidRPr="004C4445">
              <w:rPr>
                <w:rFonts w:asciiTheme="minorHAnsi" w:hAnsiTheme="minorHAnsi" w:cs="Calibri"/>
                <w:b/>
                <w:u w:val="single"/>
              </w:rPr>
              <w:t>ocational knowledge:</w:t>
            </w:r>
          </w:p>
          <w:p w:rsidR="00D4420A" w:rsidRPr="004C4445" w:rsidRDefault="004E7F4A" w:rsidP="006B3F8F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United Kingdom, </w:t>
            </w:r>
            <w:r w:rsidR="006B3F8F" w:rsidRPr="004C4445">
              <w:rPr>
                <w:rFonts w:asciiTheme="minorHAnsi" w:hAnsiTheme="minorHAnsi" w:cs="Calibri"/>
              </w:rPr>
              <w:t>the Crimea</w:t>
            </w:r>
            <w:r w:rsidR="00940766" w:rsidRPr="004C4445">
              <w:rPr>
                <w:rFonts w:asciiTheme="minorHAnsi" w:hAnsiTheme="minorHAnsi" w:cs="Calibri"/>
              </w:rPr>
              <w:t>, Italy</w:t>
            </w:r>
          </w:p>
          <w:p w:rsidR="006B3F8F" w:rsidRPr="004C4445" w:rsidRDefault="004E7F4A" w:rsidP="006B3F8F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G</w:t>
            </w:r>
            <w:r w:rsidR="006B3F8F" w:rsidRPr="004C4445">
              <w:rPr>
                <w:rFonts w:asciiTheme="minorHAnsi" w:hAnsiTheme="minorHAnsi" w:cs="Calibri"/>
                <w:b/>
                <w:u w:val="single"/>
              </w:rPr>
              <w:t>eographical skills and fieldwork</w:t>
            </w:r>
          </w:p>
          <w:p w:rsidR="004E7F4A" w:rsidRPr="004C4445" w:rsidRDefault="004E7F4A" w:rsidP="006B3F8F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Using maps, atlases and globes</w:t>
            </w:r>
          </w:p>
        </w:tc>
        <w:tc>
          <w:tcPr>
            <w:tcW w:w="3397" w:type="dxa"/>
          </w:tcPr>
          <w:p w:rsidR="006B3F8F" w:rsidRPr="004C4445" w:rsidRDefault="004E7F4A" w:rsidP="0059595A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L</w:t>
            </w:r>
            <w:r w:rsidR="006B3F8F" w:rsidRPr="004C4445">
              <w:rPr>
                <w:rFonts w:asciiTheme="minorHAnsi" w:hAnsiTheme="minorHAnsi" w:cs="Calibri"/>
                <w:b/>
                <w:u w:val="single"/>
              </w:rPr>
              <w:t>ocational knowledge:</w:t>
            </w:r>
          </w:p>
          <w:p w:rsidR="0059595A" w:rsidRPr="004C4445" w:rsidRDefault="0059595A" w:rsidP="0059595A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world’s seven continents and five oceans</w:t>
            </w:r>
          </w:p>
          <w:p w:rsidR="006B3F8F" w:rsidRPr="004C4445" w:rsidRDefault="006B3F8F" w:rsidP="0059595A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Human and physical geography</w:t>
            </w:r>
          </w:p>
          <w:p w:rsidR="004E7F4A" w:rsidRPr="004C4445" w:rsidRDefault="004E7F4A" w:rsidP="0059595A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North and South Poles</w:t>
            </w:r>
          </w:p>
          <w:p w:rsidR="00D4420A" w:rsidRPr="004C4445" w:rsidRDefault="0059595A" w:rsidP="0059595A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weather patterns</w:t>
            </w:r>
          </w:p>
        </w:tc>
        <w:tc>
          <w:tcPr>
            <w:tcW w:w="3449" w:type="dxa"/>
          </w:tcPr>
          <w:p w:rsidR="00A61F24" w:rsidRPr="004C4445" w:rsidRDefault="004E7F4A" w:rsidP="00A61F24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L</w:t>
            </w:r>
            <w:r w:rsidR="00A61F24" w:rsidRPr="004C4445">
              <w:rPr>
                <w:rFonts w:asciiTheme="minorHAnsi" w:hAnsiTheme="minorHAnsi" w:cs="Calibri"/>
                <w:b/>
                <w:u w:val="single"/>
              </w:rPr>
              <w:t>ocational knowledge:</w:t>
            </w:r>
          </w:p>
          <w:p w:rsidR="00A61F24" w:rsidRPr="004C4445" w:rsidRDefault="004E7F4A" w:rsidP="00A61F24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London focus</w:t>
            </w:r>
          </w:p>
          <w:p w:rsidR="004E7F4A" w:rsidRPr="004C4445" w:rsidRDefault="004E7F4A" w:rsidP="004E7F4A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Geographical skills and fieldwork</w:t>
            </w:r>
          </w:p>
          <w:p w:rsidR="00D4420A" w:rsidRPr="004C4445" w:rsidRDefault="004E7F4A" w:rsidP="004E7F4A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Aerial photos, </w:t>
            </w:r>
            <w:r w:rsidR="00FD142C" w:rsidRPr="004C4445">
              <w:rPr>
                <w:rFonts w:asciiTheme="minorHAnsi" w:hAnsiTheme="minorHAnsi" w:cs="Calibri"/>
              </w:rPr>
              <w:t>devising simple maps with symbols</w:t>
            </w:r>
          </w:p>
        </w:tc>
        <w:tc>
          <w:tcPr>
            <w:tcW w:w="3449" w:type="dxa"/>
          </w:tcPr>
          <w:p w:rsidR="006B3F8F" w:rsidRPr="004C4445" w:rsidRDefault="004E7F4A" w:rsidP="006B3F8F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L</w:t>
            </w:r>
            <w:r w:rsidR="006B3F8F" w:rsidRPr="004C4445">
              <w:rPr>
                <w:rFonts w:asciiTheme="minorHAnsi" w:hAnsiTheme="minorHAnsi" w:cs="Calibri"/>
                <w:b/>
                <w:u w:val="single"/>
              </w:rPr>
              <w:t>ocational knowledge:</w:t>
            </w:r>
          </w:p>
          <w:p w:rsidR="004E7F4A" w:rsidRPr="004C4445" w:rsidRDefault="004E7F4A" w:rsidP="0059595A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UK seaside resorts and the Caribbean.</w:t>
            </w:r>
          </w:p>
          <w:p w:rsidR="004E7F4A" w:rsidRPr="004C4445" w:rsidRDefault="004E7F4A" w:rsidP="0059595A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Place knowledge:</w:t>
            </w:r>
          </w:p>
          <w:p w:rsidR="00D4420A" w:rsidRPr="004C4445" w:rsidRDefault="0059595A" w:rsidP="0059595A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 Compare climate, way of life, t</w:t>
            </w:r>
            <w:r w:rsidR="004E7F4A" w:rsidRPr="004C4445">
              <w:rPr>
                <w:rFonts w:asciiTheme="minorHAnsi" w:hAnsiTheme="minorHAnsi" w:cs="Calibri"/>
              </w:rPr>
              <w:t>ravel, food, homes and wildlife between Brighton and St. Lucia.</w:t>
            </w:r>
          </w:p>
          <w:p w:rsidR="004E7F4A" w:rsidRPr="004C4445" w:rsidRDefault="004E7F4A" w:rsidP="0059595A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5C4252" w:rsidRPr="004C4445" w:rsidTr="00677350">
        <w:trPr>
          <w:trHeight w:val="1244"/>
        </w:trPr>
        <w:tc>
          <w:tcPr>
            <w:tcW w:w="1963" w:type="dxa"/>
          </w:tcPr>
          <w:p w:rsidR="005C4252" w:rsidRPr="004C4445" w:rsidRDefault="00D4420A" w:rsidP="00D4420A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Art</w:t>
            </w:r>
            <w:r w:rsidR="004E75D1" w:rsidRPr="004C4445">
              <w:rPr>
                <w:rFonts w:asciiTheme="minorHAnsi" w:hAnsiTheme="minorHAnsi" w:cs="Calibri"/>
                <w:b/>
              </w:rPr>
              <w:t xml:space="preserve"> </w:t>
            </w:r>
          </w:p>
        </w:tc>
        <w:tc>
          <w:tcPr>
            <w:tcW w:w="3230" w:type="dxa"/>
          </w:tcPr>
          <w:p w:rsidR="00F0042E" w:rsidRPr="004C4445" w:rsidRDefault="00C443B8" w:rsidP="00F0042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‘</w:t>
            </w:r>
            <w:r w:rsidR="008E47C4" w:rsidRPr="004C4445">
              <w:rPr>
                <w:rFonts w:asciiTheme="minorHAnsi" w:hAnsiTheme="minorHAnsi" w:cs="Calibri"/>
              </w:rPr>
              <w:t>We are artists</w:t>
            </w:r>
            <w:r>
              <w:rPr>
                <w:rFonts w:asciiTheme="minorHAnsi" w:hAnsiTheme="minorHAnsi" w:cs="Calibri"/>
              </w:rPr>
              <w:t>’</w:t>
            </w:r>
            <w:r w:rsidR="00D7105B">
              <w:rPr>
                <w:rFonts w:asciiTheme="minorHAnsi" w:hAnsiTheme="minorHAnsi" w:cs="Calibri"/>
              </w:rPr>
              <w:t>-p</w:t>
            </w:r>
            <w:r w:rsidR="00F0042E" w:rsidRPr="004C4445">
              <w:rPr>
                <w:rFonts w:asciiTheme="minorHAnsi" w:hAnsiTheme="minorHAnsi" w:cs="Calibri"/>
              </w:rPr>
              <w:t>ortraits</w:t>
            </w:r>
            <w:r w:rsidR="00D7105B">
              <w:rPr>
                <w:rFonts w:asciiTheme="minorHAnsi" w:hAnsiTheme="minorHAnsi" w:cs="Calibri"/>
              </w:rPr>
              <w:t xml:space="preserve"> exploring the work of Arciboldo.</w:t>
            </w:r>
          </w:p>
          <w:p w:rsidR="005C4252" w:rsidRPr="004C4445" w:rsidRDefault="005C4252" w:rsidP="00460912">
            <w:pPr>
              <w:ind w:left="72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397" w:type="dxa"/>
          </w:tcPr>
          <w:p w:rsidR="005C4252" w:rsidRPr="004C4445" w:rsidRDefault="00F0042E" w:rsidP="00F0042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Andy Goldsworthy</w:t>
            </w:r>
            <w:r w:rsidR="00940766" w:rsidRPr="004C4445">
              <w:rPr>
                <w:rFonts w:asciiTheme="minorHAnsi" w:hAnsiTheme="minorHAnsi" w:cs="Calibri"/>
              </w:rPr>
              <w:t>-natural sculptures</w:t>
            </w:r>
          </w:p>
          <w:p w:rsidR="005C4252" w:rsidRPr="004C4445" w:rsidRDefault="005C4252" w:rsidP="00F0042E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5C4252" w:rsidRPr="004C4445" w:rsidRDefault="00460912" w:rsidP="00AB511B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Fire </w:t>
            </w:r>
            <w:r w:rsidR="00AB511B" w:rsidRPr="004C4445">
              <w:rPr>
                <w:rFonts w:asciiTheme="minorHAnsi" w:hAnsiTheme="minorHAnsi" w:cs="Calibri"/>
              </w:rPr>
              <w:t>artwork inspired by the Great Fire of London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F0042E" w:rsidRPr="004C4445" w:rsidRDefault="00F0042E" w:rsidP="00F0042E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Van Gogh</w:t>
            </w:r>
            <w:r w:rsidR="008E47C4" w:rsidRPr="004C4445">
              <w:rPr>
                <w:rFonts w:asciiTheme="minorHAnsi" w:hAnsiTheme="minorHAnsi" w:cs="Calibri"/>
              </w:rPr>
              <w:t>-</w:t>
            </w:r>
            <w:r w:rsidRPr="004C4445">
              <w:rPr>
                <w:rFonts w:asciiTheme="minorHAnsi" w:hAnsiTheme="minorHAnsi" w:cs="Calibri"/>
              </w:rPr>
              <w:t xml:space="preserve"> Sunflowers</w:t>
            </w:r>
          </w:p>
          <w:p w:rsidR="005C4252" w:rsidRPr="004C4445" w:rsidRDefault="005C4252" w:rsidP="00F0042E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6E26B8" w:rsidRPr="004C4445" w:rsidTr="00677350">
        <w:trPr>
          <w:trHeight w:val="1244"/>
        </w:trPr>
        <w:tc>
          <w:tcPr>
            <w:tcW w:w="1963" w:type="dxa"/>
          </w:tcPr>
          <w:p w:rsidR="00D4420A" w:rsidRPr="004C4445" w:rsidRDefault="00FE45BE" w:rsidP="00291568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Design</w:t>
            </w:r>
            <w:r w:rsidR="00D4420A" w:rsidRPr="004C4445">
              <w:rPr>
                <w:rFonts w:asciiTheme="minorHAnsi" w:hAnsiTheme="minorHAnsi" w:cs="Calibri"/>
                <w:b/>
              </w:rPr>
              <w:t>&amp; Technology</w:t>
            </w:r>
          </w:p>
        </w:tc>
        <w:tc>
          <w:tcPr>
            <w:tcW w:w="3230" w:type="dxa"/>
          </w:tcPr>
          <w:p w:rsidR="008E47C4" w:rsidRPr="004C4445" w:rsidRDefault="008E47C4" w:rsidP="008E47C4">
            <w:pPr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C</w:t>
            </w:r>
            <w:r w:rsidR="00FE45BE" w:rsidRPr="004C4445">
              <w:rPr>
                <w:rFonts w:asciiTheme="minorHAnsi" w:hAnsiTheme="minorHAnsi" w:cs="Calibri"/>
                <w:b/>
                <w:u w:val="single"/>
              </w:rPr>
              <w:t>ooking and nutrition:</w:t>
            </w:r>
          </w:p>
          <w:p w:rsidR="008E47C4" w:rsidRPr="004C4445" w:rsidRDefault="008E47C4" w:rsidP="008E47C4">
            <w:pPr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Fruit kebabs</w:t>
            </w:r>
          </w:p>
          <w:p w:rsidR="00FE45BE" w:rsidRPr="004C4445" w:rsidRDefault="00FE45BE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</w:p>
        </w:tc>
        <w:tc>
          <w:tcPr>
            <w:tcW w:w="3397" w:type="dxa"/>
          </w:tcPr>
          <w:p w:rsidR="0065236C" w:rsidRPr="0065236C" w:rsidRDefault="0065236C" w:rsidP="0065236C">
            <w:pPr>
              <w:rPr>
                <w:rFonts w:ascii="Calibri" w:hAnsi="Calibri" w:cs="Calibri"/>
                <w:b/>
                <w:u w:val="single"/>
              </w:rPr>
            </w:pPr>
            <w:bookmarkStart w:id="0" w:name="_GoBack"/>
            <w:bookmarkEnd w:id="0"/>
            <w:r w:rsidRPr="0065236C">
              <w:rPr>
                <w:rFonts w:ascii="Calibri" w:hAnsi="Calibri" w:cs="Calibri"/>
                <w:b/>
                <w:u w:val="single"/>
              </w:rPr>
              <w:t xml:space="preserve">Design, make, evaluate, technical: </w:t>
            </w:r>
            <w:r w:rsidRPr="0065236C">
              <w:rPr>
                <w:rFonts w:ascii="Calibri" w:hAnsi="Calibri" w:cs="Calibri"/>
              </w:rPr>
              <w:t>making a puppet (textiles)</w:t>
            </w:r>
          </w:p>
          <w:p w:rsidR="00F55C19" w:rsidRDefault="00F55C19" w:rsidP="00411DBB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</w:p>
          <w:p w:rsidR="008971ED" w:rsidRPr="004C4445" w:rsidRDefault="008971ED" w:rsidP="00411DBB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FE45BE" w:rsidRPr="004C4445" w:rsidRDefault="00FE45BE" w:rsidP="003D7B30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Design,make,evaluate,technical:</w:t>
            </w:r>
          </w:p>
          <w:p w:rsidR="00460912" w:rsidRDefault="00460912" w:rsidP="003D7B30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1666 house</w:t>
            </w:r>
          </w:p>
          <w:p w:rsidR="00F55C19" w:rsidRDefault="00F55C19" w:rsidP="003D7B30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</w:p>
          <w:p w:rsidR="00F55C19" w:rsidRDefault="00F55C19" w:rsidP="003D7B30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</w:p>
          <w:p w:rsidR="003D7B30" w:rsidRPr="004C4445" w:rsidRDefault="006E26B8" w:rsidP="003D7B30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C</w:t>
            </w:r>
            <w:r w:rsidR="00FE45BE" w:rsidRPr="004C4445">
              <w:rPr>
                <w:rFonts w:asciiTheme="minorHAnsi" w:hAnsiTheme="minorHAnsi" w:cs="Calibri"/>
                <w:b/>
                <w:u w:val="single"/>
              </w:rPr>
              <w:t>ooking and nutrition:</w:t>
            </w:r>
          </w:p>
          <w:p w:rsidR="00FE45BE" w:rsidRPr="004C4445" w:rsidRDefault="00FE45BE" w:rsidP="003D7B30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1666 bread</w:t>
            </w:r>
          </w:p>
          <w:p w:rsidR="00D4420A" w:rsidRPr="004C4445" w:rsidRDefault="00D4420A" w:rsidP="002915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FE45BE" w:rsidRPr="004C4445" w:rsidRDefault="00FE45BE" w:rsidP="00FE45BE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Design,make,evaluate,technical:</w:t>
            </w:r>
            <w:r w:rsidRPr="004C4445">
              <w:rPr>
                <w:rFonts w:asciiTheme="minorHAnsi" w:hAnsiTheme="minorHAnsi" w:cs="Calibri"/>
              </w:rPr>
              <w:t xml:space="preserve"> bathing machines</w:t>
            </w:r>
            <w:r w:rsidR="00D7105B">
              <w:rPr>
                <w:rFonts w:asciiTheme="minorHAnsi" w:hAnsiTheme="minorHAnsi" w:cs="Calibri"/>
              </w:rPr>
              <w:t xml:space="preserve"> (construction)</w:t>
            </w:r>
          </w:p>
          <w:p w:rsidR="00F55C19" w:rsidRDefault="00F55C19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</w:p>
          <w:p w:rsidR="00F55C19" w:rsidRDefault="00F55C19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</w:p>
          <w:p w:rsidR="00FE45BE" w:rsidRPr="004C4445" w:rsidRDefault="006E26B8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C</w:t>
            </w:r>
            <w:r w:rsidR="00FE45BE" w:rsidRPr="004C4445">
              <w:rPr>
                <w:rFonts w:asciiTheme="minorHAnsi" w:hAnsiTheme="minorHAnsi" w:cs="Calibri"/>
                <w:b/>
                <w:u w:val="single"/>
              </w:rPr>
              <w:t>ooking and nutrition:</w:t>
            </w:r>
            <w:r w:rsidR="00FE45BE" w:rsidRPr="004C4445">
              <w:rPr>
                <w:rFonts w:asciiTheme="minorHAnsi" w:hAnsiTheme="minorHAnsi" w:cs="Calibri"/>
              </w:rPr>
              <w:t xml:space="preserve"> </w:t>
            </w:r>
          </w:p>
          <w:p w:rsidR="00D4420A" w:rsidRPr="004C4445" w:rsidRDefault="00FE45BE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Caribbean feast</w:t>
            </w:r>
          </w:p>
        </w:tc>
      </w:tr>
      <w:tr w:rsidR="006E26B8" w:rsidRPr="004C4445" w:rsidTr="00677350">
        <w:trPr>
          <w:trHeight w:val="1244"/>
        </w:trPr>
        <w:tc>
          <w:tcPr>
            <w:tcW w:w="1963" w:type="dxa"/>
          </w:tcPr>
          <w:p w:rsidR="00D4420A" w:rsidRPr="004C4445" w:rsidRDefault="00D4420A" w:rsidP="00291568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Music</w:t>
            </w:r>
          </w:p>
        </w:tc>
        <w:tc>
          <w:tcPr>
            <w:tcW w:w="3230" w:type="dxa"/>
          </w:tcPr>
          <w:p w:rsidR="00D4420A" w:rsidRPr="004C4445" w:rsidRDefault="00D52457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M</w:t>
            </w:r>
            <w:r w:rsidR="000237F6">
              <w:rPr>
                <w:rFonts w:asciiTheme="minorHAnsi" w:hAnsiTheme="minorHAnsi" w:cs="Calibri"/>
              </w:rPr>
              <w:t>usic from South Africa</w:t>
            </w:r>
          </w:p>
        </w:tc>
        <w:tc>
          <w:tcPr>
            <w:tcW w:w="3397" w:type="dxa"/>
          </w:tcPr>
          <w:p w:rsidR="00D4420A" w:rsidRPr="004C4445" w:rsidRDefault="00D52457" w:rsidP="00411DBB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E</w:t>
            </w:r>
            <w:r w:rsidR="003D7B30" w:rsidRPr="004C4445">
              <w:rPr>
                <w:rFonts w:asciiTheme="minorHAnsi" w:hAnsiTheme="minorHAnsi" w:cs="Calibri"/>
              </w:rPr>
              <w:t>xploring pulse and rhythm</w:t>
            </w:r>
          </w:p>
        </w:tc>
        <w:tc>
          <w:tcPr>
            <w:tcW w:w="3449" w:type="dxa"/>
          </w:tcPr>
          <w:p w:rsidR="00D4420A" w:rsidRPr="004C4445" w:rsidRDefault="00D52457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E</w:t>
            </w:r>
            <w:r w:rsidR="003D7B30" w:rsidRPr="004C4445">
              <w:rPr>
                <w:rFonts w:asciiTheme="minorHAnsi" w:hAnsiTheme="minorHAnsi" w:cs="Calibri"/>
              </w:rPr>
              <w:t>xplori</w:t>
            </w:r>
            <w:r w:rsidR="00A61F24" w:rsidRPr="004C4445">
              <w:rPr>
                <w:rFonts w:asciiTheme="minorHAnsi" w:hAnsiTheme="minorHAnsi" w:cs="Calibri"/>
              </w:rPr>
              <w:t>ng timbre, tempo and dynamics-</w:t>
            </w:r>
            <w:r w:rsidR="003D7B30" w:rsidRPr="004C4445">
              <w:rPr>
                <w:rFonts w:asciiTheme="minorHAnsi" w:hAnsiTheme="minorHAnsi" w:cs="Calibri"/>
              </w:rPr>
              <w:t>using voice and ins</w:t>
            </w:r>
            <w:r w:rsidRPr="004C4445">
              <w:rPr>
                <w:rFonts w:asciiTheme="minorHAnsi" w:hAnsiTheme="minorHAnsi" w:cs="Calibri"/>
              </w:rPr>
              <w:t>truments to describe heat and light.</w:t>
            </w:r>
          </w:p>
          <w:p w:rsidR="00D52457" w:rsidRPr="004C4445" w:rsidRDefault="00D52457" w:rsidP="002915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D4420A" w:rsidRPr="004C4445" w:rsidRDefault="00D52457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E</w:t>
            </w:r>
            <w:r w:rsidR="003D7B30" w:rsidRPr="004C4445">
              <w:rPr>
                <w:rFonts w:asciiTheme="minorHAnsi" w:hAnsiTheme="minorHAnsi" w:cs="Calibri"/>
              </w:rPr>
              <w:t>x</w:t>
            </w:r>
            <w:r w:rsidRPr="004C4445">
              <w:rPr>
                <w:rFonts w:asciiTheme="minorHAnsi" w:hAnsiTheme="minorHAnsi" w:cs="Calibri"/>
              </w:rPr>
              <w:t xml:space="preserve">ploring seaside </w:t>
            </w:r>
            <w:r w:rsidR="00FE45BE" w:rsidRPr="004C4445">
              <w:rPr>
                <w:rFonts w:asciiTheme="minorHAnsi" w:hAnsiTheme="minorHAnsi" w:cs="Calibri"/>
              </w:rPr>
              <w:t>sounds, Caribbean</w:t>
            </w:r>
            <w:r w:rsidR="003D7B30" w:rsidRPr="004C4445">
              <w:rPr>
                <w:rFonts w:asciiTheme="minorHAnsi" w:hAnsiTheme="minorHAnsi" w:cs="Calibri"/>
              </w:rPr>
              <w:t xml:space="preserve"> music and songs. Find out about the invention of the steel pan.</w:t>
            </w:r>
          </w:p>
        </w:tc>
      </w:tr>
      <w:tr w:rsidR="006E26B8" w:rsidRPr="004C4445" w:rsidTr="00677350">
        <w:trPr>
          <w:trHeight w:val="2186"/>
        </w:trPr>
        <w:tc>
          <w:tcPr>
            <w:tcW w:w="1963" w:type="dxa"/>
          </w:tcPr>
          <w:p w:rsidR="00F55C19" w:rsidRPr="00F55C19" w:rsidRDefault="00F55C19" w:rsidP="00F55C19">
            <w:pPr>
              <w:jc w:val="both"/>
              <w:rPr>
                <w:rFonts w:ascii="Calibri" w:hAnsi="Calibri" w:cs="Calibri"/>
                <w:b/>
              </w:rPr>
            </w:pPr>
            <w:r w:rsidRPr="00F55C19">
              <w:rPr>
                <w:rFonts w:ascii="Calibri" w:hAnsi="Calibri" w:cs="Calibri"/>
                <w:b/>
              </w:rPr>
              <w:t xml:space="preserve">well-being </w:t>
            </w:r>
          </w:p>
          <w:p w:rsidR="00D4420A" w:rsidRPr="004C4445" w:rsidRDefault="00F55C19" w:rsidP="00291568">
            <w:pPr>
              <w:jc w:val="both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PE </w:t>
            </w:r>
          </w:p>
          <w:p w:rsidR="00DC59D1" w:rsidRPr="004C4445" w:rsidRDefault="00DC59D1" w:rsidP="00DC59D1">
            <w:pPr>
              <w:rPr>
                <w:rFonts w:asciiTheme="minorHAnsi" w:hAnsiTheme="minorHAnsi" w:cs="Calibri"/>
              </w:rPr>
            </w:pPr>
          </w:p>
          <w:p w:rsidR="005C4252" w:rsidRPr="004C4445" w:rsidRDefault="005C4252" w:rsidP="00DC59D1">
            <w:pPr>
              <w:rPr>
                <w:rFonts w:asciiTheme="minorHAnsi" w:hAnsiTheme="minorHAnsi" w:cs="Calibri"/>
              </w:rPr>
            </w:pPr>
          </w:p>
        </w:tc>
        <w:tc>
          <w:tcPr>
            <w:tcW w:w="3230" w:type="dxa"/>
          </w:tcPr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New Beginnings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Design new class rules; know how to feel safe and content; understand people’s feelings; know ways to calm down.</w:t>
            </w:r>
          </w:p>
          <w:p w:rsidR="000237F6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Poster to keep healthy</w:t>
            </w:r>
            <w:r w:rsidR="000237F6">
              <w:rPr>
                <w:rFonts w:asciiTheme="minorHAnsi" w:hAnsiTheme="minorHAnsi" w:cs="Calibri"/>
              </w:rPr>
              <w:t xml:space="preserve"> </w:t>
            </w:r>
          </w:p>
          <w:p w:rsidR="005C4252" w:rsidRPr="004C4445" w:rsidRDefault="000237F6" w:rsidP="00291568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‘I am special’</w:t>
            </w:r>
          </w:p>
          <w:p w:rsidR="00DC59D1" w:rsidRPr="004C4445" w:rsidRDefault="00DC59D1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5C4252" w:rsidRDefault="000237F6" w:rsidP="00B03FF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Inside </w:t>
            </w:r>
            <w:r w:rsidR="00B03FF3">
              <w:rPr>
                <w:rFonts w:asciiTheme="minorHAnsi" w:hAnsiTheme="minorHAnsi" w:cs="Calibri"/>
              </w:rPr>
              <w:t>dance</w:t>
            </w:r>
            <w:r>
              <w:rPr>
                <w:rFonts w:asciiTheme="minorHAnsi" w:hAnsiTheme="minorHAnsi" w:cs="Calibri"/>
              </w:rPr>
              <w:t>-‘Late to the huddle’</w:t>
            </w:r>
          </w:p>
          <w:p w:rsidR="000237F6" w:rsidRPr="004C4445" w:rsidRDefault="000237F6" w:rsidP="00B03FF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Outside-‘Send and return’</w:t>
            </w:r>
          </w:p>
        </w:tc>
        <w:tc>
          <w:tcPr>
            <w:tcW w:w="3397" w:type="dxa"/>
          </w:tcPr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Going for Gold</w:t>
            </w:r>
          </w:p>
          <w:p w:rsidR="00EE10A4" w:rsidRPr="004C4445" w:rsidRDefault="00D52457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P</w:t>
            </w:r>
            <w:r w:rsidR="00EE10A4" w:rsidRPr="004C4445">
              <w:rPr>
                <w:rFonts w:asciiTheme="minorHAnsi" w:hAnsiTheme="minorHAnsi" w:cs="Calibri"/>
              </w:rPr>
              <w:t>ersonal targets for improvement</w:t>
            </w:r>
          </w:p>
          <w:p w:rsidR="004578DB" w:rsidRPr="004C4445" w:rsidRDefault="004578DB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4578DB" w:rsidRPr="004C4445" w:rsidRDefault="004578DB" w:rsidP="004578DB">
            <w:pPr>
              <w:jc w:val="both"/>
              <w:rPr>
                <w:rFonts w:asciiTheme="minorHAnsi" w:hAnsiTheme="minorHAnsi" w:cs="Calibri"/>
              </w:rPr>
            </w:pPr>
          </w:p>
          <w:p w:rsidR="004578DB" w:rsidRPr="004C4445" w:rsidRDefault="004578DB" w:rsidP="004578DB">
            <w:pPr>
              <w:jc w:val="both"/>
              <w:rPr>
                <w:rFonts w:asciiTheme="minorHAnsi" w:hAnsiTheme="minorHAnsi" w:cs="Calibri"/>
              </w:rPr>
            </w:pPr>
          </w:p>
          <w:p w:rsidR="00FD142C" w:rsidRPr="004C4445" w:rsidRDefault="00FD142C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4578DB" w:rsidRDefault="002278FE" w:rsidP="002278FE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‘Attack  defend  shoot’</w:t>
            </w:r>
          </w:p>
          <w:p w:rsidR="002278FE" w:rsidRDefault="002278FE" w:rsidP="002278FE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‘send and return’ </w:t>
            </w:r>
          </w:p>
          <w:p w:rsidR="002278FE" w:rsidRPr="004C4445" w:rsidRDefault="002278FE" w:rsidP="002278FE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(PE hub scheme)</w:t>
            </w:r>
          </w:p>
        </w:tc>
        <w:tc>
          <w:tcPr>
            <w:tcW w:w="3449" w:type="dxa"/>
          </w:tcPr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Getting on and Falling out</w:t>
            </w:r>
          </w:p>
          <w:p w:rsidR="003D7B30" w:rsidRPr="004C4445" w:rsidRDefault="003D7B30" w:rsidP="003D7B30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Anti-bullying</w:t>
            </w:r>
            <w:r w:rsidR="00D52457" w:rsidRPr="004C4445">
              <w:rPr>
                <w:rFonts w:asciiTheme="minorHAnsi" w:hAnsiTheme="minorHAnsi" w:cs="Calibri"/>
              </w:rPr>
              <w:t>, how to be a good friend</w:t>
            </w:r>
          </w:p>
          <w:p w:rsidR="004578DB" w:rsidRPr="004C4445" w:rsidRDefault="004578DB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4578DB" w:rsidRPr="004C4445" w:rsidRDefault="004578DB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4578DB" w:rsidRPr="004C4445" w:rsidRDefault="004578DB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F20F3E" w:rsidRPr="004C4445" w:rsidRDefault="00F20F3E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Team sports</w:t>
            </w:r>
          </w:p>
        </w:tc>
        <w:tc>
          <w:tcPr>
            <w:tcW w:w="3449" w:type="dxa"/>
          </w:tcPr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Changes</w:t>
            </w:r>
          </w:p>
          <w:p w:rsidR="00D52457" w:rsidRPr="004C4445" w:rsidRDefault="00D52457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Getting ready for Year 3 and KS2.</w:t>
            </w:r>
          </w:p>
          <w:p w:rsidR="004578DB" w:rsidRPr="004C4445" w:rsidRDefault="004578DB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4578DB" w:rsidRPr="004C4445" w:rsidRDefault="004578DB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4578DB" w:rsidRPr="004C4445" w:rsidRDefault="004578DB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4578DB" w:rsidRPr="004C4445" w:rsidRDefault="004578DB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4578DB" w:rsidRPr="004C4445" w:rsidRDefault="004578DB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4578DB" w:rsidRPr="004C4445" w:rsidRDefault="00C73BFD" w:rsidP="00291568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County Dancing</w:t>
            </w:r>
            <w:r w:rsidR="004578DB" w:rsidRPr="004C4445">
              <w:rPr>
                <w:rFonts w:asciiTheme="minorHAnsi" w:hAnsiTheme="minorHAnsi" w:cs="Calibri"/>
              </w:rPr>
              <w:t xml:space="preserve"> </w:t>
            </w:r>
          </w:p>
          <w:p w:rsidR="005C4252" w:rsidRPr="004C4445" w:rsidRDefault="004578DB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Athletics</w:t>
            </w:r>
          </w:p>
        </w:tc>
      </w:tr>
      <w:tr w:rsidR="006E26B8" w:rsidRPr="004C4445" w:rsidTr="00677350">
        <w:trPr>
          <w:trHeight w:val="2186"/>
        </w:trPr>
        <w:tc>
          <w:tcPr>
            <w:tcW w:w="1963" w:type="dxa"/>
          </w:tcPr>
          <w:p w:rsidR="00FD142C" w:rsidRPr="004C4445" w:rsidRDefault="00FD142C" w:rsidP="00FD142C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Healthy Schools</w:t>
            </w:r>
          </w:p>
          <w:p w:rsidR="00DA58E8" w:rsidRPr="004C4445" w:rsidRDefault="00DA58E8" w:rsidP="00291568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Eco Schools</w:t>
            </w:r>
          </w:p>
          <w:p w:rsidR="00D4420A" w:rsidRPr="004C4445" w:rsidRDefault="00D4420A" w:rsidP="00291568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Rights Respecting School</w:t>
            </w:r>
          </w:p>
          <w:p w:rsidR="00DA58E8" w:rsidRPr="004C4445" w:rsidRDefault="00DA58E8" w:rsidP="00291568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Trips</w:t>
            </w:r>
          </w:p>
        </w:tc>
        <w:tc>
          <w:tcPr>
            <w:tcW w:w="3230" w:type="dxa"/>
          </w:tcPr>
          <w:p w:rsidR="00331E6F" w:rsidRPr="000237F6" w:rsidRDefault="00331E6F" w:rsidP="00331E6F">
            <w:pPr>
              <w:jc w:val="both"/>
              <w:rPr>
                <w:rFonts w:asciiTheme="minorHAnsi" w:hAnsiTheme="minorHAnsi" w:cstheme="minorHAnsi"/>
              </w:rPr>
            </w:pPr>
            <w:r w:rsidRPr="000237F6">
              <w:rPr>
                <w:rFonts w:asciiTheme="minorHAnsi" w:hAnsiTheme="minorHAnsi" w:cstheme="minorHAnsi"/>
              </w:rPr>
              <w:t>Daily mile</w:t>
            </w:r>
          </w:p>
          <w:p w:rsidR="00D4420A" w:rsidRPr="000237F6" w:rsidRDefault="00EE10A4" w:rsidP="00291568">
            <w:pPr>
              <w:jc w:val="both"/>
              <w:rPr>
                <w:rFonts w:asciiTheme="minorHAnsi" w:hAnsiTheme="minorHAnsi" w:cstheme="minorHAnsi"/>
              </w:rPr>
            </w:pPr>
            <w:r w:rsidRPr="000237F6">
              <w:rPr>
                <w:rFonts w:asciiTheme="minorHAnsi" w:hAnsiTheme="minorHAnsi" w:cstheme="minorHAnsi"/>
              </w:rPr>
              <w:t>Fruit kebab</w:t>
            </w:r>
            <w:r w:rsidR="00BA55F2" w:rsidRPr="000237F6">
              <w:rPr>
                <w:rFonts w:asciiTheme="minorHAnsi" w:hAnsiTheme="minorHAnsi" w:cstheme="minorHAnsi"/>
              </w:rPr>
              <w:t>s</w:t>
            </w:r>
          </w:p>
          <w:p w:rsidR="005C0CD0" w:rsidRPr="004C4445" w:rsidRDefault="000237F6" w:rsidP="000237F6">
            <w:pPr>
              <w:jc w:val="both"/>
              <w:rPr>
                <w:rFonts w:asciiTheme="minorHAnsi" w:hAnsiTheme="minorHAnsi" w:cs="Calibri"/>
              </w:rPr>
            </w:pPr>
            <w:r w:rsidRPr="000237F6">
              <w:rPr>
                <w:rFonts w:asciiTheme="minorHAnsi" w:hAnsiTheme="minorHAnsi" w:cstheme="minorHAnsi"/>
              </w:rPr>
              <w:t>Article 15 (freedom of association)</w:t>
            </w:r>
          </w:p>
        </w:tc>
        <w:tc>
          <w:tcPr>
            <w:tcW w:w="3397" w:type="dxa"/>
          </w:tcPr>
          <w:p w:rsidR="00FD142C" w:rsidRPr="004C4445" w:rsidRDefault="00FD142C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Daily mile</w:t>
            </w:r>
          </w:p>
          <w:p w:rsidR="0065236C" w:rsidRDefault="00611F2D" w:rsidP="00291568">
            <w:pPr>
              <w:jc w:val="both"/>
              <w:rPr>
                <w:rFonts w:ascii="Calibri" w:hAnsi="Calibri" w:cs="Calibri"/>
              </w:rPr>
            </w:pPr>
            <w:r w:rsidRPr="004C4445">
              <w:rPr>
                <w:rFonts w:asciiTheme="minorHAnsi" w:hAnsiTheme="minorHAnsi" w:cs="Calibri"/>
              </w:rPr>
              <w:t>Article 3</w:t>
            </w:r>
            <w:r w:rsidR="00677350" w:rsidRPr="00677350">
              <w:rPr>
                <w:rFonts w:ascii="Calibri" w:hAnsi="Calibri" w:cs="Calibri"/>
              </w:rPr>
              <w:t>-‘The best interests of the child’</w:t>
            </w:r>
          </w:p>
          <w:p w:rsidR="000237F6" w:rsidRPr="004C4445" w:rsidRDefault="0065236C" w:rsidP="000237F6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 </w:t>
            </w:r>
          </w:p>
          <w:p w:rsidR="00331E6F" w:rsidRPr="004C4445" w:rsidRDefault="00331E6F" w:rsidP="002915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D4420A" w:rsidRPr="004C4445" w:rsidRDefault="00FD142C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Daily mile</w:t>
            </w:r>
          </w:p>
          <w:p w:rsidR="00FD142C" w:rsidRPr="004C4445" w:rsidRDefault="00FD142C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making bread</w:t>
            </w:r>
          </w:p>
          <w:p w:rsidR="00611F2D" w:rsidRPr="004C4445" w:rsidRDefault="00E231E1" w:rsidP="00291568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Article 15</w:t>
            </w:r>
            <w:r w:rsidR="00677350">
              <w:rPr>
                <w:rFonts w:asciiTheme="minorHAnsi" w:hAnsiTheme="minorHAnsi" w:cs="Calibri"/>
              </w:rPr>
              <w:t>-‘Freedom of association’</w:t>
            </w:r>
          </w:p>
          <w:p w:rsidR="00F20F3E" w:rsidRPr="004C4445" w:rsidRDefault="00F20F3E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Museum of London</w:t>
            </w:r>
          </w:p>
          <w:p w:rsidR="005C0CD0" w:rsidRPr="004C4445" w:rsidRDefault="005C0CD0" w:rsidP="002915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D4420A" w:rsidRPr="004C4445" w:rsidRDefault="00FD142C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Daily mile</w:t>
            </w:r>
          </w:p>
          <w:p w:rsidR="00FD142C" w:rsidRPr="004C4445" w:rsidRDefault="00FD142C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growing </w:t>
            </w:r>
            <w:r w:rsidR="00C73BFD">
              <w:rPr>
                <w:rFonts w:asciiTheme="minorHAnsi" w:hAnsiTheme="minorHAnsi" w:cs="Calibri"/>
              </w:rPr>
              <w:t>sunflowers</w:t>
            </w:r>
          </w:p>
          <w:p w:rsidR="00611F2D" w:rsidRDefault="007730F6" w:rsidP="00291568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Article 28</w:t>
            </w:r>
            <w:r w:rsidR="00677350">
              <w:rPr>
                <w:rFonts w:asciiTheme="minorHAnsi" w:hAnsiTheme="minorHAnsi" w:cs="Calibri"/>
              </w:rPr>
              <w:t>-‘Goals of education’</w:t>
            </w:r>
          </w:p>
          <w:p w:rsidR="00677350" w:rsidRPr="004C4445" w:rsidRDefault="00677350" w:rsidP="00291568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St. Lucia journey</w:t>
            </w:r>
          </w:p>
        </w:tc>
      </w:tr>
    </w:tbl>
    <w:p w:rsidR="00A416BF" w:rsidRPr="004C4445" w:rsidRDefault="00920584" w:rsidP="00291568">
      <w:pPr>
        <w:jc w:val="both"/>
        <w:rPr>
          <w:rFonts w:asciiTheme="minorHAnsi" w:hAnsiTheme="minorHAnsi" w:cs="Calibri"/>
        </w:rPr>
      </w:pPr>
      <w:r w:rsidRPr="004C4445">
        <w:rPr>
          <w:rFonts w:asciiTheme="minorHAnsi" w:hAnsiTheme="minorHAnsi" w:cs="Calibri"/>
        </w:rPr>
        <w:tab/>
      </w:r>
      <w:r w:rsidRPr="004C4445">
        <w:rPr>
          <w:rFonts w:asciiTheme="minorHAnsi" w:hAnsiTheme="minorHAnsi" w:cs="Calibri"/>
        </w:rPr>
        <w:tab/>
      </w:r>
      <w:r w:rsidR="00A416BF" w:rsidRPr="004C4445">
        <w:rPr>
          <w:rFonts w:asciiTheme="minorHAnsi" w:hAnsiTheme="minorHAnsi" w:cs="Calibri"/>
        </w:rPr>
        <w:t xml:space="preserve"> </w:t>
      </w:r>
    </w:p>
    <w:p w:rsidR="00A416BF" w:rsidRPr="004C4445" w:rsidRDefault="00DC59D1" w:rsidP="00291568">
      <w:pPr>
        <w:jc w:val="both"/>
        <w:rPr>
          <w:rFonts w:asciiTheme="minorHAnsi" w:hAnsiTheme="minorHAnsi" w:cs="Calibri"/>
        </w:rPr>
      </w:pPr>
      <w:r w:rsidRPr="004C4445">
        <w:rPr>
          <w:rFonts w:asciiTheme="minorHAnsi" w:hAnsiTheme="minorHAnsi" w:cs="Calibri"/>
        </w:rPr>
        <w:t xml:space="preserve">                  </w:t>
      </w:r>
      <w:r w:rsidR="00A416BF" w:rsidRPr="004C4445">
        <w:rPr>
          <w:rFonts w:asciiTheme="minorHAnsi" w:hAnsiTheme="minorHAnsi" w:cs="Calibri"/>
        </w:rPr>
        <w:t xml:space="preserve">               </w:t>
      </w:r>
      <w:r w:rsidR="00920584" w:rsidRPr="004C4445">
        <w:rPr>
          <w:rFonts w:asciiTheme="minorHAnsi" w:hAnsiTheme="minorHAnsi" w:cs="Calibri"/>
        </w:rPr>
        <w:t xml:space="preserve">             </w:t>
      </w:r>
      <w:r w:rsidR="00A416BF" w:rsidRPr="004C4445">
        <w:rPr>
          <w:rFonts w:asciiTheme="minorHAnsi" w:hAnsiTheme="minorHAnsi" w:cs="Calibri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A416BF" w:rsidRPr="004C4445" w:rsidSect="00DC59D1">
      <w:headerReference w:type="default" r:id="rId8"/>
      <w:pgSz w:w="16838" w:h="11906" w:orient="landscape" w:code="9"/>
      <w:pgMar w:top="36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F97" w:rsidRDefault="00531F97" w:rsidP="00D4420A">
      <w:r>
        <w:separator/>
      </w:r>
    </w:p>
  </w:endnote>
  <w:endnote w:type="continuationSeparator" w:id="0">
    <w:p w:rsidR="00531F97" w:rsidRDefault="00531F97" w:rsidP="00D4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altName w:val="Pristina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F97" w:rsidRDefault="00531F97" w:rsidP="00D4420A">
      <w:r>
        <w:separator/>
      </w:r>
    </w:p>
  </w:footnote>
  <w:footnote w:type="continuationSeparator" w:id="0">
    <w:p w:rsidR="00531F97" w:rsidRDefault="00531F97" w:rsidP="00D4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6C" w:rsidRDefault="002049B2">
    <w:pPr>
      <w:pStyle w:val="Header"/>
      <w:rPr>
        <w:rFonts w:ascii="Calibri" w:hAnsi="Calibri" w:cs="Calibri"/>
        <w:noProof/>
        <w:color w:val="0070C0"/>
        <w:lang w:eastAsia="en-GB"/>
      </w:rPr>
    </w:pPr>
    <w:r w:rsidRPr="00D4420A">
      <w:rPr>
        <w:rFonts w:ascii="Lucida Calligraphy" w:hAnsi="Lucida Calligraphy"/>
        <w:b/>
        <w:noProof/>
        <w:sz w:val="72"/>
        <w:szCs w:val="72"/>
        <w:lang w:eastAsia="en-GB"/>
      </w:rPr>
      <w:drawing>
        <wp:inline distT="0" distB="0" distL="0" distR="0">
          <wp:extent cx="771525" cy="800100"/>
          <wp:effectExtent l="0" t="0" r="0" b="0"/>
          <wp:docPr id="2" name="Picture 295" descr="C:\Users\ssharm1\Desktop\Schoo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C:\Users\ssharm1\Desktop\Schoo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236C" w:rsidRPr="00D4420A">
      <w:rPr>
        <w:rFonts w:ascii="Calibri" w:hAnsi="Calibri" w:cs="Calibri"/>
        <w:noProof/>
        <w:color w:val="0070C0"/>
        <w:lang w:eastAsia="en-GB"/>
      </w:rPr>
      <w:t>Believe Inspire Achieve</w:t>
    </w:r>
  </w:p>
  <w:p w:rsidR="0065236C" w:rsidRDefault="0065236C">
    <w:pPr>
      <w:pStyle w:val="Header"/>
      <w:rPr>
        <w:rFonts w:ascii="Calibri" w:hAnsi="Calibri" w:cs="Calibri"/>
        <w:noProof/>
        <w:color w:val="0070C0"/>
        <w:lang w:eastAsia="en-GB"/>
      </w:rPr>
    </w:pPr>
  </w:p>
  <w:p w:rsidR="0065236C" w:rsidRDefault="0065236C">
    <w:pPr>
      <w:pStyle w:val="Header"/>
      <w:rPr>
        <w:rFonts w:ascii="Calibri" w:hAnsi="Calibri" w:cs="Calibri"/>
        <w:noProof/>
        <w:color w:val="0070C0"/>
        <w:lang w:eastAsia="en-GB"/>
      </w:rPr>
    </w:pPr>
  </w:p>
  <w:p w:rsidR="0065236C" w:rsidRDefault="00652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672"/>
    <w:multiLevelType w:val="hybridMultilevel"/>
    <w:tmpl w:val="FC003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59ED"/>
    <w:multiLevelType w:val="hybridMultilevel"/>
    <w:tmpl w:val="53F0B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F68"/>
    <w:multiLevelType w:val="hybridMultilevel"/>
    <w:tmpl w:val="4EF46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2F8A"/>
    <w:multiLevelType w:val="hybridMultilevel"/>
    <w:tmpl w:val="F2B00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50E15"/>
    <w:multiLevelType w:val="hybridMultilevel"/>
    <w:tmpl w:val="C85C2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D4FD3"/>
    <w:multiLevelType w:val="hybridMultilevel"/>
    <w:tmpl w:val="07825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87436"/>
    <w:multiLevelType w:val="hybridMultilevel"/>
    <w:tmpl w:val="33F6D5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B3644"/>
    <w:multiLevelType w:val="hybridMultilevel"/>
    <w:tmpl w:val="F6223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13C2E"/>
    <w:multiLevelType w:val="hybridMultilevel"/>
    <w:tmpl w:val="F918921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724F31"/>
    <w:multiLevelType w:val="hybridMultilevel"/>
    <w:tmpl w:val="AF222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D77F1"/>
    <w:multiLevelType w:val="hybridMultilevel"/>
    <w:tmpl w:val="7710FD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BF"/>
    <w:rsid w:val="00004D13"/>
    <w:rsid w:val="000237F6"/>
    <w:rsid w:val="0002479F"/>
    <w:rsid w:val="00074F8E"/>
    <w:rsid w:val="000777EA"/>
    <w:rsid w:val="00091ECE"/>
    <w:rsid w:val="000B1E3C"/>
    <w:rsid w:val="000C1BC4"/>
    <w:rsid w:val="00131F35"/>
    <w:rsid w:val="001801AC"/>
    <w:rsid w:val="00191A0B"/>
    <w:rsid w:val="001C467D"/>
    <w:rsid w:val="001C4A86"/>
    <w:rsid w:val="002049B2"/>
    <w:rsid w:val="002278FE"/>
    <w:rsid w:val="002301AE"/>
    <w:rsid w:val="00291568"/>
    <w:rsid w:val="002B2B2D"/>
    <w:rsid w:val="002D49E8"/>
    <w:rsid w:val="003212AB"/>
    <w:rsid w:val="00331E6F"/>
    <w:rsid w:val="003D7B30"/>
    <w:rsid w:val="003F15D4"/>
    <w:rsid w:val="003F7C6E"/>
    <w:rsid w:val="00411DBB"/>
    <w:rsid w:val="00441E8E"/>
    <w:rsid w:val="004578DB"/>
    <w:rsid w:val="00460912"/>
    <w:rsid w:val="004C4445"/>
    <w:rsid w:val="004D4819"/>
    <w:rsid w:val="004E75D1"/>
    <w:rsid w:val="004E7F4A"/>
    <w:rsid w:val="004F0F59"/>
    <w:rsid w:val="0050242F"/>
    <w:rsid w:val="00531F97"/>
    <w:rsid w:val="00540D1A"/>
    <w:rsid w:val="00570391"/>
    <w:rsid w:val="005952BD"/>
    <w:rsid w:val="0059595A"/>
    <w:rsid w:val="005A52F0"/>
    <w:rsid w:val="005C0CD0"/>
    <w:rsid w:val="005C4252"/>
    <w:rsid w:val="005C7F02"/>
    <w:rsid w:val="005D304F"/>
    <w:rsid w:val="00604CA7"/>
    <w:rsid w:val="00611F2D"/>
    <w:rsid w:val="0064163C"/>
    <w:rsid w:val="00644B22"/>
    <w:rsid w:val="0065236C"/>
    <w:rsid w:val="00677350"/>
    <w:rsid w:val="00693238"/>
    <w:rsid w:val="006B3F8F"/>
    <w:rsid w:val="006C4D68"/>
    <w:rsid w:val="006D0336"/>
    <w:rsid w:val="006E26B8"/>
    <w:rsid w:val="006E2ACF"/>
    <w:rsid w:val="006F0EB9"/>
    <w:rsid w:val="00717D19"/>
    <w:rsid w:val="0072481F"/>
    <w:rsid w:val="007730F6"/>
    <w:rsid w:val="00792088"/>
    <w:rsid w:val="007A151A"/>
    <w:rsid w:val="008136C3"/>
    <w:rsid w:val="00825574"/>
    <w:rsid w:val="0086490F"/>
    <w:rsid w:val="00877182"/>
    <w:rsid w:val="0088728E"/>
    <w:rsid w:val="008971ED"/>
    <w:rsid w:val="00897A7B"/>
    <w:rsid w:val="008E2AD5"/>
    <w:rsid w:val="008E47C4"/>
    <w:rsid w:val="008F2726"/>
    <w:rsid w:val="00906213"/>
    <w:rsid w:val="00911FA6"/>
    <w:rsid w:val="00912F99"/>
    <w:rsid w:val="00913CEC"/>
    <w:rsid w:val="0091567D"/>
    <w:rsid w:val="00920584"/>
    <w:rsid w:val="009264F3"/>
    <w:rsid w:val="00937FCA"/>
    <w:rsid w:val="00940766"/>
    <w:rsid w:val="00955BEA"/>
    <w:rsid w:val="0097535C"/>
    <w:rsid w:val="009D3301"/>
    <w:rsid w:val="00A03DF6"/>
    <w:rsid w:val="00A05497"/>
    <w:rsid w:val="00A27165"/>
    <w:rsid w:val="00A27376"/>
    <w:rsid w:val="00A416BF"/>
    <w:rsid w:val="00A61F24"/>
    <w:rsid w:val="00AB511B"/>
    <w:rsid w:val="00B03FF3"/>
    <w:rsid w:val="00B232BA"/>
    <w:rsid w:val="00B32345"/>
    <w:rsid w:val="00B42B08"/>
    <w:rsid w:val="00B52324"/>
    <w:rsid w:val="00BA1B6A"/>
    <w:rsid w:val="00BA1FAD"/>
    <w:rsid w:val="00BA4614"/>
    <w:rsid w:val="00BA55F2"/>
    <w:rsid w:val="00C20C63"/>
    <w:rsid w:val="00C40594"/>
    <w:rsid w:val="00C44386"/>
    <w:rsid w:val="00C443B8"/>
    <w:rsid w:val="00C50184"/>
    <w:rsid w:val="00C73BFD"/>
    <w:rsid w:val="00CB3AB1"/>
    <w:rsid w:val="00CC1FF7"/>
    <w:rsid w:val="00CE10D6"/>
    <w:rsid w:val="00D4420A"/>
    <w:rsid w:val="00D52457"/>
    <w:rsid w:val="00D7105B"/>
    <w:rsid w:val="00D95DD1"/>
    <w:rsid w:val="00DA58E8"/>
    <w:rsid w:val="00DC59D1"/>
    <w:rsid w:val="00DC5ADC"/>
    <w:rsid w:val="00DC77B7"/>
    <w:rsid w:val="00DD4880"/>
    <w:rsid w:val="00DD779C"/>
    <w:rsid w:val="00DE2D13"/>
    <w:rsid w:val="00DF334A"/>
    <w:rsid w:val="00E231E1"/>
    <w:rsid w:val="00E338F1"/>
    <w:rsid w:val="00E35C8B"/>
    <w:rsid w:val="00E64FDC"/>
    <w:rsid w:val="00EC27DE"/>
    <w:rsid w:val="00EE10A4"/>
    <w:rsid w:val="00F0042E"/>
    <w:rsid w:val="00F20F3E"/>
    <w:rsid w:val="00F45793"/>
    <w:rsid w:val="00F47BC1"/>
    <w:rsid w:val="00F55C19"/>
    <w:rsid w:val="00FB043F"/>
    <w:rsid w:val="00FD142C"/>
    <w:rsid w:val="00FD57D1"/>
    <w:rsid w:val="00FD7B25"/>
    <w:rsid w:val="00FE2F8E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FD956F"/>
  <w14:defaultImageDpi w14:val="0"/>
  <w15:docId w15:val="{200012DB-442B-429B-932D-A5DC2FD5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42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420A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D442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420A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57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0391"/>
    <w:rPr>
      <w:rFonts w:ascii="Segoe UI" w:hAnsi="Segoe UI" w:cs="Segoe UI"/>
      <w:sz w:val="18"/>
      <w:szCs w:val="18"/>
      <w:lang w:val="x-none" w:eastAsia="en-US"/>
    </w:rPr>
  </w:style>
  <w:style w:type="paragraph" w:styleId="ListParagraph">
    <w:name w:val="List Paragraph"/>
    <w:basedOn w:val="Normal"/>
    <w:uiPriority w:val="34"/>
    <w:qFormat/>
    <w:rsid w:val="008255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18131-4AEB-48D1-ADAA-43DDFA9E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30524ED2</Template>
  <TotalTime>3</TotalTime>
  <Pages>1</Pages>
  <Words>1179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Planning</vt:lpstr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Planning</dc:title>
  <dc:subject/>
  <dc:creator>Jason Francois Singh</dc:creator>
  <cp:keywords/>
  <dc:description/>
  <cp:lastModifiedBy>mbrierley3.314</cp:lastModifiedBy>
  <cp:revision>3</cp:revision>
  <cp:lastPrinted>2019-02-11T12:47:00Z</cp:lastPrinted>
  <dcterms:created xsi:type="dcterms:W3CDTF">2020-11-09T08:28:00Z</dcterms:created>
  <dcterms:modified xsi:type="dcterms:W3CDTF">2020-11-09T08:30:00Z</dcterms:modified>
</cp:coreProperties>
</file>